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206" w:type="dxa"/>
        <w:tblInd w:w="-5" w:type="dxa"/>
        <w:tblBorders>
          <w:top w:val="none" w:sz="0" w:space="0" w:color="auto"/>
          <w:left w:val="none" w:sz="0" w:space="0" w:color="auto"/>
          <w:bottom w:val="single" w:sz="24" w:space="0" w:color="0E5563" w:themeColor="accent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ela de informações de contato"/>
      </w:tblPr>
      <w:tblGrid>
        <w:gridCol w:w="8652"/>
        <w:gridCol w:w="1554"/>
      </w:tblGrid>
      <w:tr w:rsidR="00B66DAD" w:rsidRPr="00E15CA4" w14:paraId="43AFE6A2" w14:textId="77777777" w:rsidTr="005472EA">
        <w:trPr>
          <w:trHeight w:val="331"/>
        </w:trPr>
        <w:tc>
          <w:tcPr>
            <w:tcW w:w="8652" w:type="dxa"/>
            <w:shd w:val="clear" w:color="auto" w:fill="auto"/>
          </w:tcPr>
          <w:p w14:paraId="7FDBB6D1" w14:textId="7D94D961" w:rsidR="00E8098B" w:rsidRPr="002631D7" w:rsidRDefault="00CA60D9" w:rsidP="00B66DAD">
            <w:pPr>
              <w:pStyle w:val="Ttulo"/>
              <w:pBdr>
                <w:bottom w:val="none" w:sz="0" w:space="0" w:color="auto"/>
              </w:pBdr>
              <w:rPr>
                <w:sz w:val="32"/>
                <w:szCs w:val="32"/>
              </w:rPr>
            </w:pPr>
            <w:r w:rsidRPr="002631D7">
              <w:rPr>
                <w:sz w:val="32"/>
                <w:szCs w:val="32"/>
              </w:rPr>
              <w:t xml:space="preserve">- </w:t>
            </w:r>
            <w:r w:rsidR="00736D02" w:rsidRPr="00736D02">
              <w:rPr>
                <w:sz w:val="32"/>
                <w:szCs w:val="32"/>
              </w:rPr>
              <w:t>trâmitação pós-defesa</w:t>
            </w:r>
            <w:r w:rsidR="00B66DAD" w:rsidRPr="002631D7">
              <w:rPr>
                <w:sz w:val="32"/>
                <w:szCs w:val="32"/>
              </w:rPr>
              <w:t xml:space="preserve"> </w:t>
            </w:r>
            <w:r w:rsidRPr="002631D7">
              <w:rPr>
                <w:sz w:val="32"/>
                <w:szCs w:val="32"/>
              </w:rPr>
              <w:t>-</w:t>
            </w:r>
            <w:r w:rsidR="00B66DAD" w:rsidRPr="002631D7">
              <w:rPr>
                <w:sz w:val="32"/>
                <w:szCs w:val="32"/>
              </w:rPr>
              <w:t xml:space="preserve"> </w:t>
            </w:r>
          </w:p>
          <w:p w14:paraId="417F9D87" w14:textId="37649DD2" w:rsidR="00B66DAD" w:rsidRPr="00B66DAD" w:rsidRDefault="00736D02" w:rsidP="00B66DAD">
            <w:pPr>
              <w:pStyle w:val="Ttulo"/>
              <w:pBdr>
                <w:bottom w:val="none" w:sz="0" w:space="0" w:color="auto"/>
              </w:pBdr>
              <w:rPr>
                <w:sz w:val="32"/>
                <w:szCs w:val="52"/>
              </w:rPr>
            </w:pPr>
            <w:r w:rsidRPr="00736D02">
              <w:rPr>
                <w:sz w:val="28"/>
                <w:szCs w:val="28"/>
              </w:rPr>
              <w:t xml:space="preserve">PARECER </w:t>
            </w:r>
            <w:r w:rsidR="00F1510D">
              <w:rPr>
                <w:sz w:val="28"/>
                <w:szCs w:val="28"/>
              </w:rPr>
              <w:t>DA</w:t>
            </w:r>
            <w:r w:rsidRPr="00736D02">
              <w:rPr>
                <w:sz w:val="28"/>
                <w:szCs w:val="28"/>
              </w:rPr>
              <w:t xml:space="preserve"> CÂMARA DE DISSERTAÇÃO E TESE DO PPGCA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7CB1CFB" w14:textId="77777777" w:rsidR="00B66DAD" w:rsidRPr="00E8098B" w:rsidRDefault="00B66DAD" w:rsidP="00B66DAD">
            <w:pPr>
              <w:jc w:val="center"/>
              <w:rPr>
                <w:rFonts w:cs="Arial"/>
                <w:b/>
                <w:bCs/>
                <w:sz w:val="36"/>
                <w:szCs w:val="40"/>
              </w:rPr>
            </w:pPr>
            <w:r w:rsidRPr="00E8098B">
              <w:rPr>
                <w:rFonts w:cs="Arial"/>
                <w:b/>
                <w:bCs/>
                <w:sz w:val="18"/>
                <w:szCs w:val="20"/>
              </w:rPr>
              <w:t>FORMULÁRIO</w:t>
            </w:r>
          </w:p>
          <w:p w14:paraId="2623BA54" w14:textId="01CACBA9" w:rsidR="00B66DAD" w:rsidRPr="00E15CA4" w:rsidRDefault="00736D02" w:rsidP="00B66DAD">
            <w:pPr>
              <w:jc w:val="center"/>
              <w:rPr>
                <w:rFonts w:cs="Arial"/>
                <w:b/>
                <w:bCs/>
                <w:sz w:val="21"/>
                <w:szCs w:val="32"/>
              </w:rPr>
            </w:pPr>
            <w:r>
              <w:rPr>
                <w:rFonts w:cs="Arial"/>
                <w:b/>
                <w:bCs/>
                <w:color w:val="0E5563" w:themeColor="accent5"/>
                <w:sz w:val="48"/>
                <w:szCs w:val="52"/>
              </w:rPr>
              <w:t>4</w:t>
            </w:r>
            <w:r w:rsidR="00B66DAD" w:rsidRPr="00E8098B">
              <w:rPr>
                <w:rFonts w:cs="Arial"/>
                <w:b/>
                <w:bCs/>
                <w:color w:val="0E5563" w:themeColor="accent5"/>
                <w:sz w:val="48"/>
                <w:szCs w:val="52"/>
              </w:rPr>
              <w:t>.</w:t>
            </w:r>
            <w:r w:rsidR="00A67C5C">
              <w:rPr>
                <w:rFonts w:cs="Arial"/>
                <w:b/>
                <w:bCs/>
                <w:color w:val="0E5563" w:themeColor="accent5"/>
                <w:sz w:val="48"/>
                <w:szCs w:val="52"/>
              </w:rPr>
              <w:t>1</w:t>
            </w:r>
          </w:p>
        </w:tc>
      </w:tr>
    </w:tbl>
    <w:p w14:paraId="5AD17EE5" w14:textId="7455F235" w:rsidR="00F92E8C" w:rsidRDefault="00F92E8C" w:rsidP="00F92E8C">
      <w:pPr>
        <w:pStyle w:val="Ttulo3"/>
        <w:pBdr>
          <w:bottom w:val="none" w:sz="0" w:space="0" w:color="auto"/>
        </w:pBdr>
        <w:spacing w:before="0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67"/>
      </w:tblGrid>
      <w:tr w:rsidR="00F92E8C" w:rsidRPr="00F92E8C" w14:paraId="5E84C929" w14:textId="77777777" w:rsidTr="00F92E8C">
        <w:tc>
          <w:tcPr>
            <w:tcW w:w="3261" w:type="dxa"/>
            <w:tcBorders>
              <w:right w:val="single" w:sz="12" w:space="0" w:color="595959" w:themeColor="text1" w:themeTint="A6"/>
            </w:tcBorders>
          </w:tcPr>
          <w:p w14:paraId="2BB1B56C" w14:textId="77777777" w:rsidR="00F92E8C" w:rsidRPr="00F92E8C" w:rsidRDefault="00F92E8C" w:rsidP="00F92E8C">
            <w:pPr>
              <w:pStyle w:val="Corpodetexto"/>
              <w:spacing w:before="40" w:after="40" w:line="240" w:lineRule="auto"/>
              <w:rPr>
                <w:rFonts w:asciiTheme="majorHAnsi" w:hAnsiTheme="majorHAnsi" w:cstheme="minorHAnsi"/>
                <w:b/>
                <w:color w:val="355D7E" w:themeColor="accent2" w:themeShade="80"/>
                <w:sz w:val="20"/>
                <w:lang w:val="pt-PT"/>
              </w:rPr>
            </w:pPr>
            <w:r w:rsidRPr="00F92E8C">
              <w:rPr>
                <w:rFonts w:asciiTheme="majorHAnsi" w:hAnsiTheme="majorHAnsi" w:cstheme="minorHAnsi"/>
                <w:b/>
                <w:color w:val="355D7E" w:themeColor="accent2" w:themeShade="80"/>
                <w:sz w:val="20"/>
                <w:lang w:val="pt-PT"/>
              </w:rPr>
              <w:t>TRABALHO DE CONCLUSÃO</w:t>
            </w:r>
          </w:p>
          <w:p w14:paraId="5B89B983" w14:textId="77777777" w:rsidR="00F92E8C" w:rsidRPr="00F92E8C" w:rsidRDefault="00F92E8C" w:rsidP="00F92E8C">
            <w:pPr>
              <w:pStyle w:val="Corpodetexto"/>
              <w:spacing w:line="240" w:lineRule="auto"/>
              <w:rPr>
                <w:rFonts w:asciiTheme="majorHAnsi" w:hAnsiTheme="majorHAnsi" w:cstheme="minorHAnsi"/>
                <w:b/>
                <w:color w:val="7B3C17" w:themeColor="accent1" w:themeShade="80"/>
                <w:sz w:val="18"/>
                <w:szCs w:val="18"/>
                <w:lang w:val="pt-PT"/>
              </w:rPr>
            </w:pPr>
            <w:r w:rsidRPr="00F92E8C">
              <w:rPr>
                <w:rFonts w:ascii="Segoe UI Symbol" w:hAnsi="Segoe UI Symbol" w:cs="Segoe UI Symbol"/>
                <w:sz w:val="18"/>
                <w:szCs w:val="18"/>
                <w:lang w:val="pt-PT"/>
              </w:rPr>
              <w:t>☐</w:t>
            </w:r>
            <w:r w:rsidRPr="00F92E8C">
              <w:rPr>
                <w:rFonts w:asciiTheme="majorHAnsi" w:hAnsiTheme="majorHAnsi" w:cstheme="minorHAnsi"/>
                <w:sz w:val="18"/>
                <w:szCs w:val="18"/>
                <w:lang w:val="pt-PT"/>
              </w:rPr>
              <w:t xml:space="preserve"> DISSERTAÇÃO   </w:t>
            </w:r>
            <w:r w:rsidRPr="00F92E8C">
              <w:rPr>
                <w:rFonts w:ascii="Segoe UI Symbol" w:hAnsi="Segoe UI Symbol" w:cs="Segoe UI Symbol"/>
                <w:sz w:val="18"/>
                <w:szCs w:val="18"/>
                <w:lang w:val="pt-PT"/>
              </w:rPr>
              <w:t>☐</w:t>
            </w:r>
            <w:r w:rsidRPr="00F92E8C">
              <w:rPr>
                <w:rFonts w:asciiTheme="majorHAnsi" w:hAnsiTheme="majorHAnsi" w:cstheme="minorHAnsi"/>
                <w:sz w:val="18"/>
                <w:szCs w:val="18"/>
                <w:lang w:val="pt-PT"/>
              </w:rPr>
              <w:t xml:space="preserve"> TESE  </w:t>
            </w:r>
          </w:p>
        </w:tc>
        <w:tc>
          <w:tcPr>
            <w:tcW w:w="6367" w:type="dxa"/>
            <w:tcBorders>
              <w:left w:val="single" w:sz="12" w:space="0" w:color="595959" w:themeColor="text1" w:themeTint="A6"/>
            </w:tcBorders>
          </w:tcPr>
          <w:p w14:paraId="4D9EC928" w14:textId="77777777" w:rsidR="00F92E8C" w:rsidRPr="00F92E8C" w:rsidRDefault="00F92E8C" w:rsidP="0066048A">
            <w:pPr>
              <w:pStyle w:val="Corpodetexto"/>
              <w:spacing w:before="40" w:after="40" w:line="240" w:lineRule="auto"/>
              <w:ind w:left="37"/>
              <w:rPr>
                <w:rFonts w:asciiTheme="majorHAnsi" w:hAnsiTheme="majorHAnsi" w:cstheme="minorHAnsi"/>
                <w:b/>
                <w:color w:val="355D7E" w:themeColor="accent2" w:themeShade="80"/>
                <w:sz w:val="20"/>
                <w:lang w:val="pt-PT"/>
              </w:rPr>
            </w:pPr>
            <w:r w:rsidRPr="00F92E8C">
              <w:rPr>
                <w:rFonts w:asciiTheme="majorHAnsi" w:hAnsiTheme="majorHAnsi" w:cstheme="minorHAnsi"/>
                <w:b/>
                <w:color w:val="355D7E" w:themeColor="accent2" w:themeShade="80"/>
                <w:sz w:val="20"/>
                <w:lang w:val="pt-PT"/>
              </w:rPr>
              <w:t xml:space="preserve">IDIOMA DO TRABALHO DE CONCLUSÃO </w:t>
            </w:r>
          </w:p>
          <w:p w14:paraId="5F97D2F4" w14:textId="77777777" w:rsidR="00F92E8C" w:rsidRPr="00F92E8C" w:rsidRDefault="00F92E8C" w:rsidP="0066048A">
            <w:pPr>
              <w:pStyle w:val="Corpodetexto"/>
              <w:spacing w:line="240" w:lineRule="auto"/>
              <w:ind w:left="37"/>
              <w:rPr>
                <w:rFonts w:asciiTheme="majorHAnsi" w:hAnsiTheme="majorHAnsi" w:cstheme="minorHAnsi"/>
                <w:b/>
                <w:color w:val="7B3C17" w:themeColor="accent1" w:themeShade="80"/>
                <w:sz w:val="18"/>
                <w:szCs w:val="18"/>
                <w:lang w:val="pt-PT"/>
              </w:rPr>
            </w:pPr>
            <w:r w:rsidRPr="00F92E8C">
              <w:rPr>
                <w:rFonts w:ascii="Segoe UI Symbol" w:hAnsi="Segoe UI Symbol" w:cs="Segoe UI Symbol"/>
                <w:sz w:val="18"/>
                <w:szCs w:val="18"/>
                <w:lang w:val="pt-PT"/>
              </w:rPr>
              <w:t>☐</w:t>
            </w:r>
            <w:r w:rsidRPr="00F92E8C">
              <w:rPr>
                <w:rFonts w:asciiTheme="majorHAnsi" w:hAnsiTheme="majorHAnsi" w:cstheme="minorHAnsi"/>
                <w:sz w:val="18"/>
                <w:szCs w:val="18"/>
                <w:lang w:val="pt-PT"/>
              </w:rPr>
              <w:t xml:space="preserve"> PORTUGUÊS   </w:t>
            </w:r>
            <w:r w:rsidRPr="00F92E8C">
              <w:rPr>
                <w:rFonts w:ascii="Segoe UI Symbol" w:hAnsi="Segoe UI Symbol" w:cs="Segoe UI Symbol"/>
                <w:sz w:val="18"/>
                <w:szCs w:val="18"/>
                <w:lang w:val="pt-PT"/>
              </w:rPr>
              <w:t>☐</w:t>
            </w:r>
            <w:r w:rsidRPr="00F92E8C">
              <w:rPr>
                <w:rFonts w:asciiTheme="majorHAnsi" w:hAnsiTheme="majorHAnsi" w:cstheme="minorHAnsi"/>
                <w:sz w:val="18"/>
                <w:szCs w:val="18"/>
                <w:lang w:val="pt-PT"/>
              </w:rPr>
              <w:t xml:space="preserve"> INGLÊS  </w:t>
            </w:r>
          </w:p>
        </w:tc>
      </w:tr>
    </w:tbl>
    <w:p w14:paraId="58A36373" w14:textId="61F82EA6" w:rsidR="00B66DAD" w:rsidRPr="00FE1FAA" w:rsidRDefault="00736D02" w:rsidP="00B66DAD">
      <w:pPr>
        <w:pStyle w:val="Ttulo3"/>
      </w:pPr>
      <w:r>
        <w:t>DISCENTE/ORI</w:t>
      </w:r>
      <w:r w:rsidR="00A07FB0">
        <w:t>E</w:t>
      </w:r>
      <w:r>
        <w:t>NTADOR</w:t>
      </w:r>
    </w:p>
    <w:tbl>
      <w:tblPr>
        <w:tblStyle w:val="TabelaSimples3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Tabela de informações de contato"/>
      </w:tblPr>
      <w:tblGrid>
        <w:gridCol w:w="1942"/>
        <w:gridCol w:w="10"/>
        <w:gridCol w:w="5538"/>
        <w:gridCol w:w="1276"/>
        <w:gridCol w:w="1392"/>
      </w:tblGrid>
      <w:tr w:rsidR="00966669" w:rsidRPr="006E5F88" w14:paraId="24BEB4CE" w14:textId="77777777" w:rsidTr="00360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942" w:type="dxa"/>
            <w:tcBorders>
              <w:top w:val="single" w:sz="12" w:space="0" w:color="FFFFFF" w:themeColor="background1"/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50D27A0" w14:textId="77777777" w:rsidR="00075CBA" w:rsidRPr="00F936B4" w:rsidRDefault="00FF78CB" w:rsidP="00F27B1E">
            <w:pPr>
              <w:pStyle w:val="Ttulo1"/>
              <w:spacing w:before="20" w:after="20"/>
              <w:ind w:left="99"/>
              <w:outlineLvl w:val="0"/>
              <w:rPr>
                <w:b/>
                <w:bCs w:val="0"/>
                <w:color w:val="2F3837" w:themeColor="background2" w:themeShade="40"/>
              </w:rPr>
            </w:pPr>
            <w:r w:rsidRPr="00966669">
              <w:rPr>
                <w:b/>
                <w:bCs w:val="0"/>
              </w:rPr>
              <w:t>Discente</w:t>
            </w:r>
          </w:p>
        </w:tc>
        <w:tc>
          <w:tcPr>
            <w:tcW w:w="5548" w:type="dxa"/>
            <w:gridSpan w:val="2"/>
            <w:tcBorders>
              <w:top w:val="single" w:sz="12" w:space="0" w:color="FFFFFF" w:themeColor="background1"/>
            </w:tcBorders>
            <w:tcMar>
              <w:right w:w="216" w:type="dxa"/>
            </w:tcMar>
            <w:vAlign w:val="center"/>
          </w:tcPr>
          <w:p w14:paraId="04B5DDDA" w14:textId="49A3807F" w:rsidR="00075CBA" w:rsidRPr="006A7D4C" w:rsidRDefault="00075CBA" w:rsidP="00F27B1E">
            <w:pPr>
              <w:spacing w:before="20" w:after="20"/>
              <w:rPr>
                <w:b w:val="0"/>
                <w:bCs w:val="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0C9490" w14:textId="77777777" w:rsidR="00075CBA" w:rsidRPr="006A7D4C" w:rsidRDefault="00FF78CB" w:rsidP="00F27B1E">
            <w:pPr>
              <w:pStyle w:val="Ttulo1"/>
              <w:spacing w:before="20" w:after="20"/>
              <w:ind w:left="123"/>
              <w:outlineLvl w:val="0"/>
              <w:rPr>
                <w:bCs w:val="0"/>
              </w:rPr>
            </w:pPr>
            <w:r w:rsidRPr="006A7D4C">
              <w:rPr>
                <w:b/>
              </w:rPr>
              <w:t>Matrícula</w:t>
            </w:r>
          </w:p>
        </w:tc>
        <w:tc>
          <w:tcPr>
            <w:tcW w:w="1392" w:type="dxa"/>
            <w:tcBorders>
              <w:top w:val="single" w:sz="12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DAC4423" w14:textId="19013DB1" w:rsidR="00075CBA" w:rsidRPr="00D246EB" w:rsidRDefault="00075CBA" w:rsidP="00F27B1E">
            <w:pPr>
              <w:spacing w:before="20" w:after="20"/>
              <w:rPr>
                <w:b w:val="0"/>
                <w:bCs w:val="0"/>
              </w:rPr>
            </w:pPr>
          </w:p>
        </w:tc>
      </w:tr>
      <w:tr w:rsidR="00736D02" w:rsidRPr="006E5F88" w14:paraId="0F3C2EB5" w14:textId="77777777" w:rsidTr="00736D02">
        <w:tblPrEx>
          <w:tblCellMar>
            <w:top w:w="29" w:type="dxa"/>
            <w:left w:w="108" w:type="dxa"/>
            <w:bottom w:w="29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952" w:type="dxa"/>
            <w:gridSpan w:val="2"/>
            <w:shd w:val="clear" w:color="auto" w:fill="D9D9D9" w:themeFill="background1" w:themeFillShade="D9"/>
            <w:vAlign w:val="center"/>
          </w:tcPr>
          <w:p w14:paraId="7AB6938D" w14:textId="1C1B5AC9" w:rsidR="00736D02" w:rsidRPr="007C08E0" w:rsidRDefault="00736D02" w:rsidP="00736D02">
            <w:pPr>
              <w:pStyle w:val="Ttulo1"/>
              <w:spacing w:before="20" w:after="20"/>
              <w:outlineLvl w:val="0"/>
            </w:pPr>
            <w:r>
              <w:t>Orientador</w:t>
            </w:r>
          </w:p>
        </w:tc>
        <w:tc>
          <w:tcPr>
            <w:tcW w:w="8206" w:type="dxa"/>
            <w:gridSpan w:val="3"/>
            <w:vAlign w:val="center"/>
          </w:tcPr>
          <w:p w14:paraId="6AF9E111" w14:textId="410F6FDD" w:rsidR="00736D02" w:rsidRPr="00736D02" w:rsidRDefault="00736D02" w:rsidP="00736D02">
            <w:pPr>
              <w:spacing w:before="20" w:after="20"/>
            </w:pPr>
          </w:p>
        </w:tc>
      </w:tr>
    </w:tbl>
    <w:p w14:paraId="57FBC0A8" w14:textId="42AD8B6A" w:rsidR="00075CBA" w:rsidRPr="00FE1FAA" w:rsidRDefault="00736D02" w:rsidP="00FE1FAA">
      <w:pPr>
        <w:pStyle w:val="Ttulo3"/>
      </w:pPr>
      <w:r>
        <w:t>TESE</w:t>
      </w:r>
    </w:p>
    <w:tbl>
      <w:tblPr>
        <w:tblStyle w:val="TabelaSimples3"/>
        <w:tblW w:w="5000" w:type="pct"/>
        <w:tblLook w:val="0420" w:firstRow="1" w:lastRow="0" w:firstColumn="0" w:lastColumn="0" w:noHBand="0" w:noVBand="1"/>
        <w:tblDescription w:val="Tabela de horas de viagem"/>
      </w:tblPr>
      <w:tblGrid>
        <w:gridCol w:w="2104"/>
        <w:gridCol w:w="8054"/>
      </w:tblGrid>
      <w:tr w:rsidR="00057602" w:rsidRPr="006E5F88" w14:paraId="514DA66E" w14:textId="77777777" w:rsidTr="00736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2104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01AC31F" w14:textId="5A0050CD" w:rsidR="00F936B4" w:rsidRPr="00F936B4" w:rsidRDefault="00F936B4" w:rsidP="00F27B1E">
            <w:pPr>
              <w:pStyle w:val="Ttulo1"/>
              <w:outlineLvl w:val="0"/>
              <w:rPr>
                <w:color w:val="2F3837" w:themeColor="background2" w:themeShade="40"/>
              </w:rPr>
            </w:pPr>
            <w:r w:rsidRPr="007C08E0">
              <w:rPr>
                <w:b/>
                <w:bCs w:val="0"/>
              </w:rPr>
              <w:t xml:space="preserve">Título </w:t>
            </w:r>
            <w:r w:rsidR="00736D02">
              <w:rPr>
                <w:b/>
                <w:bCs w:val="0"/>
              </w:rPr>
              <w:t>em português</w:t>
            </w:r>
          </w:p>
        </w:tc>
        <w:tc>
          <w:tcPr>
            <w:tcW w:w="8054" w:type="dxa"/>
            <w:tcBorders>
              <w:bottom w:val="none" w:sz="0" w:space="0" w:color="auto"/>
            </w:tcBorders>
            <w:vAlign w:val="center"/>
          </w:tcPr>
          <w:p w14:paraId="4DBC7126" w14:textId="27A0A10D" w:rsidR="00F936B4" w:rsidRPr="006A7D4C" w:rsidRDefault="00F936B4" w:rsidP="00F27B1E">
            <w:pPr>
              <w:spacing w:before="0"/>
              <w:ind w:left="-13"/>
              <w:rPr>
                <w:b w:val="0"/>
                <w:bCs w:val="0"/>
              </w:rPr>
            </w:pPr>
          </w:p>
        </w:tc>
      </w:tr>
      <w:tr w:rsidR="00736D02" w:rsidRPr="006E5F88" w14:paraId="6EE78510" w14:textId="77777777" w:rsidTr="00736D0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shd w:val="clear" w:color="auto" w:fill="D9D9D9" w:themeFill="background1" w:themeFillShade="D9"/>
          </w:tcPr>
          <w:p w14:paraId="4713E74E" w14:textId="2C0EB985" w:rsidR="00736D02" w:rsidRPr="00F936B4" w:rsidRDefault="00736D02" w:rsidP="00736D02">
            <w:pPr>
              <w:pStyle w:val="Ttulo1"/>
              <w:spacing w:before="20" w:after="20"/>
              <w:outlineLvl w:val="0"/>
              <w:rPr>
                <w:color w:val="2F3837" w:themeColor="background2" w:themeShade="40"/>
              </w:rPr>
            </w:pPr>
            <w:r>
              <w:rPr>
                <w:b/>
                <w:bCs w:val="0"/>
                <w:caps w:val="0"/>
              </w:rPr>
              <w:t>T</w:t>
            </w:r>
            <w:r w:rsidRPr="007C08E0">
              <w:rPr>
                <w:b/>
                <w:bCs w:val="0"/>
                <w:caps w:val="0"/>
              </w:rPr>
              <w:t xml:space="preserve">ítulo </w:t>
            </w:r>
            <w:r>
              <w:rPr>
                <w:b/>
                <w:bCs w:val="0"/>
                <w:caps w:val="0"/>
              </w:rPr>
              <w:t>em inglês</w:t>
            </w:r>
          </w:p>
        </w:tc>
        <w:tc>
          <w:tcPr>
            <w:tcW w:w="8054" w:type="dxa"/>
          </w:tcPr>
          <w:p w14:paraId="619D698F" w14:textId="77777777" w:rsidR="00736D02" w:rsidRPr="00736D02" w:rsidRDefault="00736D02" w:rsidP="00736D02">
            <w:pPr>
              <w:spacing w:before="20" w:after="20"/>
              <w:ind w:left="-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0767F17" w14:textId="0ECD7056" w:rsidR="00F1510D" w:rsidRPr="007C08E0" w:rsidRDefault="00F1510D" w:rsidP="00F1510D">
      <w:pPr>
        <w:rPr>
          <w:sz w:val="18"/>
          <w:szCs w:val="20"/>
        </w:rPr>
      </w:pPr>
      <w:r w:rsidRPr="00727AB6">
        <w:rPr>
          <w:b/>
          <w:sz w:val="18"/>
          <w:szCs w:val="18"/>
        </w:rPr>
        <w:t>*</w:t>
      </w:r>
      <w:r w:rsidRPr="00727AB6">
        <w:rPr>
          <w:sz w:val="18"/>
          <w:szCs w:val="20"/>
        </w:rPr>
        <w:t xml:space="preserve"> </w:t>
      </w:r>
      <w:r>
        <w:rPr>
          <w:sz w:val="18"/>
          <w:szCs w:val="20"/>
        </w:rPr>
        <w:t>Títulos na íntegra, sem abreviações.</w:t>
      </w:r>
    </w:p>
    <w:p w14:paraId="4C0D6A68" w14:textId="4BAED175" w:rsidR="004A4194" w:rsidRPr="006E5F88" w:rsidRDefault="00C4341A" w:rsidP="00C34A15">
      <w:pPr>
        <w:pStyle w:val="Ttulo3"/>
      </w:pPr>
      <w:r>
        <w:t>parecer do orientador</w:t>
      </w:r>
    </w:p>
    <w:tbl>
      <w:tblPr>
        <w:tblStyle w:val="TabelaSimples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  <w:tblDescription w:val="Tabela de despesas"/>
      </w:tblPr>
      <w:tblGrid>
        <w:gridCol w:w="10206"/>
      </w:tblGrid>
      <w:tr w:rsidR="00C4341A" w:rsidRPr="006E5F88" w14:paraId="317A4F38" w14:textId="77777777" w:rsidTr="00360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0206" w:type="dxa"/>
            <w:tcBorders>
              <w:bottom w:val="none" w:sz="0" w:space="0" w:color="auto"/>
            </w:tcBorders>
            <w:vAlign w:val="center"/>
          </w:tcPr>
          <w:p w14:paraId="2FE64F3B" w14:textId="4AB43E0B" w:rsidR="00C4341A" w:rsidRPr="00C4341A" w:rsidRDefault="00C4341A" w:rsidP="0060659C">
            <w:pPr>
              <w:spacing w:before="20" w:after="20" w:line="276" w:lineRule="auto"/>
              <w:jc w:val="both"/>
              <w:rPr>
                <w:b w:val="0"/>
              </w:rPr>
            </w:pPr>
            <w:r w:rsidRPr="00C4341A">
              <w:rPr>
                <w:b w:val="0"/>
                <w:sz w:val="22"/>
                <w:szCs w:val="22"/>
              </w:rPr>
              <w:t xml:space="preserve">“Atesto que o discente submeteu o conteúdo da versão final da Dissertação/Tese à correção gramatical e de linguagem (comprovante em anexo) e que </w:t>
            </w:r>
            <w:proofErr w:type="spellStart"/>
            <w:r w:rsidRPr="00C4341A">
              <w:rPr>
                <w:b w:val="0"/>
                <w:sz w:val="22"/>
                <w:szCs w:val="22"/>
              </w:rPr>
              <w:t>est</w:t>
            </w:r>
            <w:bookmarkStart w:id="0" w:name="_GoBack"/>
            <w:bookmarkEnd w:id="0"/>
            <w:r w:rsidRPr="00C4341A">
              <w:rPr>
                <w:b w:val="0"/>
                <w:sz w:val="22"/>
                <w:szCs w:val="22"/>
              </w:rPr>
              <w:t>a</w:t>
            </w:r>
            <w:proofErr w:type="spellEnd"/>
            <w:r w:rsidRPr="00C4341A">
              <w:rPr>
                <w:b w:val="0"/>
                <w:sz w:val="22"/>
                <w:szCs w:val="22"/>
              </w:rPr>
              <w:t xml:space="preserve"> se encontra na formatação e normas bibliográficas descritas no Manual de Normalização e Estrutura de Trabalhos Acadêmicos da UFLA.”</w:t>
            </w:r>
          </w:p>
        </w:tc>
      </w:tr>
    </w:tbl>
    <w:tbl>
      <w:tblPr>
        <w:tblStyle w:val="TabeladeGrade1Clara-nfase6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Tabela de despesas"/>
      </w:tblPr>
      <w:tblGrid>
        <w:gridCol w:w="3111"/>
        <w:gridCol w:w="453"/>
        <w:gridCol w:w="3221"/>
        <w:gridCol w:w="198"/>
        <w:gridCol w:w="3223"/>
      </w:tblGrid>
      <w:tr w:rsidR="0000542F" w:rsidRPr="00727AB6" w14:paraId="7A023EB6" w14:textId="632E035A" w:rsidTr="00606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tcW w:w="3111" w:type="dxa"/>
            <w:vMerge w:val="restart"/>
            <w:shd w:val="clear" w:color="auto" w:fill="F2F2F2" w:themeFill="background1" w:themeFillShade="F2"/>
            <w:vAlign w:val="center"/>
          </w:tcPr>
          <w:p w14:paraId="3573E706" w14:textId="77777777" w:rsidR="0000542F" w:rsidRDefault="0000542F" w:rsidP="0000542F">
            <w:pPr>
              <w:rPr>
                <w:bCs w:val="0"/>
                <w:color w:val="0E5563" w:themeColor="accent5"/>
                <w:sz w:val="18"/>
                <w:szCs w:val="18"/>
              </w:rPr>
            </w:pPr>
          </w:p>
          <w:p w14:paraId="3A72A0AE" w14:textId="7F8F71EA" w:rsidR="0000542F" w:rsidRPr="0000542F" w:rsidRDefault="0000542F" w:rsidP="0060659C">
            <w:pPr>
              <w:pStyle w:val="Corpodetexto"/>
              <w:tabs>
                <w:tab w:val="left" w:pos="5697"/>
              </w:tabs>
              <w:ind w:left="142"/>
              <w:rPr>
                <w:rFonts w:asciiTheme="minorHAnsi" w:hAnsiTheme="minorHAnsi" w:cstheme="minorHAnsi"/>
                <w:lang w:val="pt-PT"/>
              </w:rPr>
            </w:pPr>
            <w:r w:rsidRPr="0000542F">
              <w:rPr>
                <w:rFonts w:asciiTheme="minorHAnsi" w:hAnsiTheme="minorHAnsi" w:cstheme="minorHAnsi"/>
                <w:b w:val="0"/>
                <w:bCs w:val="0"/>
                <w:sz w:val="20"/>
                <w:szCs w:val="28"/>
                <w:lang w:val="pt-PT"/>
              </w:rPr>
              <w:t>DATA:</w:t>
            </w:r>
            <w:r w:rsidRPr="0000542F">
              <w:rPr>
                <w:rFonts w:asciiTheme="minorHAnsi" w:hAnsiTheme="minorHAnsi" w:cstheme="minorHAnsi"/>
                <w:sz w:val="20"/>
                <w:szCs w:val="28"/>
                <w:lang w:val="pt-PT"/>
              </w:rPr>
              <w:t xml:space="preserve"> _____/_____/______</w:t>
            </w:r>
            <w:r w:rsidR="00684D61">
              <w:rPr>
                <w:rFonts w:asciiTheme="minorHAnsi" w:hAnsiTheme="minorHAnsi" w:cstheme="minorHAnsi"/>
                <w:sz w:val="20"/>
                <w:szCs w:val="28"/>
                <w:lang w:val="pt-PT"/>
              </w:rPr>
              <w:t>__</w:t>
            </w:r>
            <w:r w:rsidRPr="0000542F">
              <w:rPr>
                <w:rFonts w:asciiTheme="minorHAnsi" w:hAnsiTheme="minorHAnsi" w:cstheme="minorHAnsi"/>
                <w:lang w:val="pt-PT"/>
              </w:rPr>
              <w:t xml:space="preserve">                      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14:paraId="5A8B0255" w14:textId="77777777" w:rsidR="0000542F" w:rsidRPr="00727AB6" w:rsidRDefault="0000542F" w:rsidP="00BD4491">
            <w:pPr>
              <w:rPr>
                <w:b w:val="0"/>
                <w:color w:val="0E5563" w:themeColor="accent5"/>
                <w:sz w:val="18"/>
                <w:szCs w:val="18"/>
              </w:rPr>
            </w:pPr>
          </w:p>
        </w:tc>
        <w:tc>
          <w:tcPr>
            <w:tcW w:w="3221" w:type="dxa"/>
            <w:tcBorders>
              <w:bottom w:val="single" w:sz="18" w:space="0" w:color="FFC40C" w:themeColor="accent4"/>
            </w:tcBorders>
            <w:shd w:val="clear" w:color="auto" w:fill="F2F2F2" w:themeFill="background1" w:themeFillShade="F2"/>
          </w:tcPr>
          <w:p w14:paraId="21E56FE4" w14:textId="77777777" w:rsidR="0000542F" w:rsidRPr="00727AB6" w:rsidRDefault="0000542F" w:rsidP="0000542F">
            <w:pPr>
              <w:spacing w:before="240"/>
              <w:jc w:val="center"/>
              <w:rPr>
                <w:b w:val="0"/>
                <w:color w:val="0E5563" w:themeColor="accent5"/>
                <w:sz w:val="18"/>
                <w:szCs w:val="18"/>
              </w:rPr>
            </w:pPr>
          </w:p>
        </w:tc>
        <w:tc>
          <w:tcPr>
            <w:tcW w:w="198" w:type="dxa"/>
            <w:vMerge w:val="restart"/>
            <w:shd w:val="clear" w:color="auto" w:fill="F2F2F2" w:themeFill="background1" w:themeFillShade="F2"/>
          </w:tcPr>
          <w:p w14:paraId="77437087" w14:textId="77777777" w:rsidR="0000542F" w:rsidRPr="00727AB6" w:rsidRDefault="0000542F" w:rsidP="00BD4491">
            <w:pPr>
              <w:rPr>
                <w:b w:val="0"/>
                <w:color w:val="0E5563" w:themeColor="accent5"/>
                <w:sz w:val="18"/>
                <w:szCs w:val="18"/>
              </w:rPr>
            </w:pPr>
          </w:p>
        </w:tc>
        <w:tc>
          <w:tcPr>
            <w:tcW w:w="3223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7140ED44" w14:textId="77777777" w:rsidR="0000542F" w:rsidRPr="00727AB6" w:rsidRDefault="0000542F" w:rsidP="00BD4491">
            <w:pPr>
              <w:jc w:val="center"/>
              <w:rPr>
                <w:b w:val="0"/>
                <w:color w:val="0E5563" w:themeColor="accent5"/>
                <w:sz w:val="18"/>
                <w:szCs w:val="18"/>
              </w:rPr>
            </w:pPr>
          </w:p>
        </w:tc>
      </w:tr>
      <w:tr w:rsidR="0000542F" w:rsidRPr="006E5F88" w14:paraId="4F71F251" w14:textId="62DB3E37" w:rsidTr="0060659C">
        <w:trPr>
          <w:trHeight w:val="61"/>
        </w:trPr>
        <w:tc>
          <w:tcPr>
            <w:tcW w:w="3111" w:type="dxa"/>
            <w:vMerge/>
            <w:tcBorders>
              <w:bottom w:val="single" w:sz="8" w:space="0" w:color="404040" w:themeColor="text1" w:themeTint="BF"/>
            </w:tcBorders>
            <w:shd w:val="clear" w:color="auto" w:fill="F2F2F2" w:themeFill="background1" w:themeFillShade="F2"/>
          </w:tcPr>
          <w:p w14:paraId="432CD7DC" w14:textId="6D683955" w:rsidR="0000542F" w:rsidRPr="006E5F88" w:rsidRDefault="0000542F" w:rsidP="00BD4491">
            <w:pPr>
              <w:spacing w:before="20" w:after="20"/>
              <w:rPr>
                <w:b/>
                <w:color w:val="0E5563" w:themeColor="accent5"/>
              </w:rPr>
            </w:pPr>
          </w:p>
        </w:tc>
        <w:tc>
          <w:tcPr>
            <w:tcW w:w="453" w:type="dxa"/>
            <w:tcBorders>
              <w:bottom w:val="single" w:sz="8" w:space="0" w:color="404040" w:themeColor="text1" w:themeTint="BF"/>
            </w:tcBorders>
            <w:shd w:val="clear" w:color="auto" w:fill="F2F2F2" w:themeFill="background1" w:themeFillShade="F2"/>
          </w:tcPr>
          <w:p w14:paraId="2A61E39F" w14:textId="77777777" w:rsidR="0000542F" w:rsidRPr="006E5F88" w:rsidRDefault="0000542F" w:rsidP="00BD4491">
            <w:pPr>
              <w:spacing w:before="20" w:after="20"/>
              <w:rPr>
                <w:b/>
                <w:color w:val="0E5563" w:themeColor="accent5"/>
              </w:rPr>
            </w:pPr>
          </w:p>
        </w:tc>
        <w:tc>
          <w:tcPr>
            <w:tcW w:w="3221" w:type="dxa"/>
            <w:tcBorders>
              <w:bottom w:val="single" w:sz="8" w:space="0" w:color="404040" w:themeColor="text1" w:themeTint="BF"/>
            </w:tcBorders>
            <w:shd w:val="clear" w:color="auto" w:fill="F2F2F2" w:themeFill="background1" w:themeFillShade="F2"/>
          </w:tcPr>
          <w:p w14:paraId="0866164B" w14:textId="7E9D1F27" w:rsidR="0000542F" w:rsidRPr="006E5F88" w:rsidRDefault="00C4341A" w:rsidP="00BD4491">
            <w:pPr>
              <w:spacing w:before="20" w:after="20"/>
              <w:jc w:val="center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Assinatura do Orientador</w:t>
            </w:r>
          </w:p>
        </w:tc>
        <w:tc>
          <w:tcPr>
            <w:tcW w:w="198" w:type="dxa"/>
            <w:vMerge/>
            <w:tcBorders>
              <w:bottom w:val="single" w:sz="8" w:space="0" w:color="404040" w:themeColor="text1" w:themeTint="BF"/>
            </w:tcBorders>
            <w:shd w:val="clear" w:color="auto" w:fill="F2F2F2" w:themeFill="background1" w:themeFillShade="F2"/>
          </w:tcPr>
          <w:p w14:paraId="0FEEAF35" w14:textId="77777777" w:rsidR="0000542F" w:rsidRDefault="0000542F" w:rsidP="00BD4491">
            <w:pPr>
              <w:rPr>
                <w:b/>
                <w:color w:val="0E5563" w:themeColor="accent5"/>
              </w:rPr>
            </w:pPr>
          </w:p>
        </w:tc>
        <w:tc>
          <w:tcPr>
            <w:tcW w:w="3223" w:type="dxa"/>
            <w:tcBorders>
              <w:bottom w:val="single" w:sz="8" w:space="0" w:color="404040" w:themeColor="text1" w:themeTint="BF"/>
            </w:tcBorders>
            <w:shd w:val="clear" w:color="auto" w:fill="F2F2F2" w:themeFill="background1" w:themeFillShade="F2"/>
          </w:tcPr>
          <w:p w14:paraId="52C434F5" w14:textId="63855A12" w:rsidR="0000542F" w:rsidRDefault="0000542F" w:rsidP="00BD4491">
            <w:pPr>
              <w:jc w:val="center"/>
              <w:rPr>
                <w:b/>
                <w:color w:val="0E5563" w:themeColor="accent5"/>
              </w:rPr>
            </w:pPr>
          </w:p>
        </w:tc>
      </w:tr>
    </w:tbl>
    <w:p w14:paraId="70D7B0EC" w14:textId="3B4906B3" w:rsidR="0060659C" w:rsidRPr="0060659C" w:rsidRDefault="002C3FA5" w:rsidP="0060659C">
      <w:pPr>
        <w:pStyle w:val="Corpodetexto"/>
        <w:spacing w:before="120" w:line="276" w:lineRule="auto"/>
        <w:jc w:val="both"/>
        <w:rPr>
          <w:rFonts w:asciiTheme="majorHAnsi" w:hAnsiTheme="majorHAnsi"/>
          <w:sz w:val="20"/>
          <w:lang w:val="pt-PT"/>
        </w:rPr>
      </w:pPr>
      <w:sdt>
        <w:sdtPr>
          <w:rPr>
            <w:rFonts w:asciiTheme="majorHAnsi" w:hAnsiTheme="majorHAnsi"/>
            <w:b/>
            <w:sz w:val="20"/>
            <w:lang w:val="pt-PT"/>
          </w:rPr>
          <w:id w:val="23398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59C" w:rsidRPr="0060659C">
            <w:rPr>
              <w:rFonts w:ascii="Segoe UI Symbol" w:eastAsia="MS Gothic" w:hAnsi="Segoe UI Symbol" w:cs="Segoe UI Symbol"/>
              <w:b/>
              <w:sz w:val="20"/>
              <w:lang w:val="pt-PT"/>
            </w:rPr>
            <w:t>☐</w:t>
          </w:r>
        </w:sdtContent>
      </w:sdt>
      <w:r w:rsidR="0060659C" w:rsidRPr="0060659C">
        <w:rPr>
          <w:rFonts w:asciiTheme="majorHAnsi" w:hAnsiTheme="majorHAnsi"/>
          <w:b/>
          <w:sz w:val="20"/>
          <w:lang w:val="pt-PT"/>
        </w:rPr>
        <w:t xml:space="preserve"> </w:t>
      </w:r>
      <w:r w:rsidR="0060659C" w:rsidRPr="0060659C">
        <w:rPr>
          <w:rFonts w:asciiTheme="majorHAnsi" w:hAnsiTheme="majorHAnsi" w:cstheme="minorHAnsi"/>
          <w:sz w:val="20"/>
          <w:u w:val="single"/>
          <w:lang w:val="pt-PT"/>
        </w:rPr>
        <w:t>Atenção</w:t>
      </w:r>
      <w:r w:rsidR="0060659C">
        <w:rPr>
          <w:rFonts w:asciiTheme="majorHAnsi" w:hAnsiTheme="majorHAnsi" w:cstheme="minorHAnsi"/>
          <w:sz w:val="20"/>
          <w:lang w:val="pt-PT"/>
        </w:rPr>
        <w:t>: Anexar</w:t>
      </w:r>
      <w:r w:rsidR="0060659C" w:rsidRPr="0060659C">
        <w:rPr>
          <w:rFonts w:asciiTheme="majorHAnsi" w:hAnsiTheme="majorHAnsi" w:cstheme="minorHAnsi"/>
          <w:sz w:val="20"/>
          <w:lang w:val="pt-PT"/>
        </w:rPr>
        <w:t xml:space="preserve"> o comprovante de submissão do conteúdo da versão final da Dissertação/Tese à correção gramatical e de linguagem (português ou lingua estrangeira), conforme Art. 34, “§ 1° do Regulamento do PPGCA. </w:t>
      </w:r>
    </w:p>
    <w:p w14:paraId="017B9314" w14:textId="7DCC5611" w:rsidR="0060659C" w:rsidRPr="006E5F88" w:rsidRDefault="0060659C" w:rsidP="0060659C">
      <w:pPr>
        <w:pStyle w:val="Ttulo3"/>
      </w:pPr>
      <w:r>
        <w:t>parecer da secretaria</w:t>
      </w:r>
    </w:p>
    <w:p w14:paraId="131500EF" w14:textId="77777777" w:rsidR="00C4341A" w:rsidRPr="0060659C" w:rsidRDefault="00C4341A" w:rsidP="00C4341A">
      <w:pPr>
        <w:rPr>
          <w:b/>
          <w:color w:val="355D7E" w:themeColor="accent2" w:themeShade="80"/>
          <w:sz w:val="14"/>
          <w:szCs w:val="16"/>
          <w:lang w:val="pt-PT"/>
        </w:rPr>
      </w:pPr>
    </w:p>
    <w:tbl>
      <w:tblPr>
        <w:tblStyle w:val="TabeladeGrade1Clara-nfase6"/>
        <w:tblW w:w="36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</w:tblPr>
      <w:tblGrid>
        <w:gridCol w:w="3112"/>
        <w:gridCol w:w="453"/>
        <w:gridCol w:w="3947"/>
      </w:tblGrid>
      <w:tr w:rsidR="0060659C" w:rsidRPr="00727AB6" w14:paraId="77DB375A" w14:textId="77777777" w:rsidTr="00606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tcW w:w="3112" w:type="dxa"/>
            <w:vMerge w:val="restart"/>
            <w:vAlign w:val="center"/>
          </w:tcPr>
          <w:p w14:paraId="27D19D54" w14:textId="77777777" w:rsidR="0060659C" w:rsidRDefault="0060659C" w:rsidP="009D2C8A">
            <w:pPr>
              <w:rPr>
                <w:bCs w:val="0"/>
                <w:color w:val="0E5563" w:themeColor="accent5"/>
                <w:sz w:val="18"/>
                <w:szCs w:val="18"/>
              </w:rPr>
            </w:pPr>
          </w:p>
          <w:p w14:paraId="2F8D6473" w14:textId="61BA1FF6" w:rsidR="0060659C" w:rsidRPr="0000542F" w:rsidRDefault="00A07FB0" w:rsidP="009D2C8A">
            <w:pPr>
              <w:pStyle w:val="Corpodetexto"/>
              <w:tabs>
                <w:tab w:val="left" w:pos="5697"/>
              </w:tabs>
              <w:rPr>
                <w:rFonts w:asciiTheme="minorHAnsi" w:hAnsiTheme="minorHAnsi" w:cstheme="minorHAnsi"/>
                <w:lang w:val="pt-PT"/>
              </w:rPr>
            </w:pPr>
            <w:r w:rsidRPr="00A07FB0">
              <w:rPr>
                <w:rFonts w:asciiTheme="minorHAnsi" w:hAnsiTheme="minorHAnsi" w:cstheme="minorHAnsi"/>
                <w:b w:val="0"/>
                <w:bCs w:val="0"/>
                <w:sz w:val="24"/>
                <w:szCs w:val="36"/>
                <w:lang w:val="pt-PT"/>
              </w:rPr>
              <w:t>Lavras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8"/>
                <w:lang w:val="pt-PT"/>
              </w:rPr>
              <w:t>,</w:t>
            </w:r>
            <w:r w:rsidR="0060659C" w:rsidRPr="0000542F">
              <w:rPr>
                <w:rFonts w:asciiTheme="minorHAnsi" w:hAnsiTheme="minorHAnsi" w:cstheme="minorHAnsi"/>
                <w:sz w:val="20"/>
                <w:szCs w:val="28"/>
                <w:lang w:val="pt-PT"/>
              </w:rPr>
              <w:t xml:space="preserve"> _____/_____/______</w:t>
            </w:r>
            <w:r w:rsidR="0060659C">
              <w:rPr>
                <w:rFonts w:asciiTheme="minorHAnsi" w:hAnsiTheme="minorHAnsi" w:cstheme="minorHAnsi"/>
                <w:sz w:val="20"/>
                <w:szCs w:val="28"/>
                <w:lang w:val="pt-PT"/>
              </w:rPr>
              <w:t>__</w:t>
            </w:r>
            <w:r w:rsidR="0060659C" w:rsidRPr="0000542F">
              <w:rPr>
                <w:rFonts w:asciiTheme="minorHAnsi" w:hAnsiTheme="minorHAnsi" w:cstheme="minorHAnsi"/>
                <w:lang w:val="pt-PT"/>
              </w:rPr>
              <w:t xml:space="preserve">                      </w:t>
            </w:r>
          </w:p>
        </w:tc>
        <w:tc>
          <w:tcPr>
            <w:tcW w:w="453" w:type="dxa"/>
          </w:tcPr>
          <w:p w14:paraId="5E536DD0" w14:textId="77777777" w:rsidR="0060659C" w:rsidRPr="00727AB6" w:rsidRDefault="0060659C" w:rsidP="009D2C8A">
            <w:pPr>
              <w:rPr>
                <w:b w:val="0"/>
                <w:color w:val="0E5563" w:themeColor="accent5"/>
                <w:sz w:val="18"/>
                <w:szCs w:val="18"/>
              </w:rPr>
            </w:pPr>
          </w:p>
        </w:tc>
        <w:tc>
          <w:tcPr>
            <w:tcW w:w="3948" w:type="dxa"/>
            <w:tcBorders>
              <w:bottom w:val="single" w:sz="18" w:space="0" w:color="FFC40C" w:themeColor="accent4"/>
            </w:tcBorders>
          </w:tcPr>
          <w:p w14:paraId="41A89CD4" w14:textId="77777777" w:rsidR="0060659C" w:rsidRPr="00727AB6" w:rsidRDefault="0060659C" w:rsidP="009D2C8A">
            <w:pPr>
              <w:spacing w:before="240"/>
              <w:jc w:val="center"/>
              <w:rPr>
                <w:b w:val="0"/>
                <w:color w:val="0E5563" w:themeColor="accent5"/>
                <w:sz w:val="18"/>
                <w:szCs w:val="18"/>
              </w:rPr>
            </w:pPr>
          </w:p>
        </w:tc>
      </w:tr>
      <w:tr w:rsidR="0060659C" w:rsidRPr="006E5F88" w14:paraId="0267BDBA" w14:textId="77777777" w:rsidTr="0060659C">
        <w:trPr>
          <w:trHeight w:val="61"/>
        </w:trPr>
        <w:tc>
          <w:tcPr>
            <w:tcW w:w="3112" w:type="dxa"/>
            <w:vMerge/>
          </w:tcPr>
          <w:p w14:paraId="2FE7670A" w14:textId="77777777" w:rsidR="0060659C" w:rsidRPr="006E5F88" w:rsidRDefault="0060659C" w:rsidP="009D2C8A">
            <w:pPr>
              <w:spacing w:before="20" w:after="20"/>
              <w:rPr>
                <w:b/>
                <w:color w:val="0E5563" w:themeColor="accent5"/>
              </w:rPr>
            </w:pPr>
          </w:p>
        </w:tc>
        <w:tc>
          <w:tcPr>
            <w:tcW w:w="453" w:type="dxa"/>
            <w:tcBorders>
              <w:top w:val="single" w:sz="18" w:space="0" w:color="FFFFFF" w:themeColor="background1"/>
            </w:tcBorders>
          </w:tcPr>
          <w:p w14:paraId="5B68C179" w14:textId="77777777" w:rsidR="0060659C" w:rsidRPr="006E5F88" w:rsidRDefault="0060659C" w:rsidP="009D2C8A">
            <w:pPr>
              <w:spacing w:before="20" w:after="20"/>
              <w:rPr>
                <w:b/>
                <w:color w:val="0E5563" w:themeColor="accent5"/>
              </w:rPr>
            </w:pPr>
          </w:p>
        </w:tc>
        <w:tc>
          <w:tcPr>
            <w:tcW w:w="3948" w:type="dxa"/>
            <w:tcBorders>
              <w:top w:val="single" w:sz="18" w:space="0" w:color="FFC40C" w:themeColor="accent4"/>
            </w:tcBorders>
          </w:tcPr>
          <w:p w14:paraId="5CD32CCD" w14:textId="1696488B" w:rsidR="0060659C" w:rsidRPr="006E5F88" w:rsidRDefault="0060659C" w:rsidP="009D2C8A">
            <w:pPr>
              <w:spacing w:before="20" w:after="20"/>
              <w:jc w:val="center"/>
              <w:rPr>
                <w:b/>
                <w:color w:val="0E5563" w:themeColor="accent5"/>
              </w:rPr>
            </w:pPr>
            <w:r>
              <w:rPr>
                <w:b/>
                <w:color w:val="0E5563" w:themeColor="accent5"/>
              </w:rPr>
              <w:t>Assinatura e carimbo da secretaria</w:t>
            </w:r>
          </w:p>
        </w:tc>
      </w:tr>
    </w:tbl>
    <w:p w14:paraId="08670889" w14:textId="77777777" w:rsidR="0060659C" w:rsidRDefault="0060659C" w:rsidP="0060659C">
      <w:pPr>
        <w:rPr>
          <w:b/>
          <w:sz w:val="18"/>
          <w:szCs w:val="18"/>
        </w:rPr>
      </w:pPr>
    </w:p>
    <w:p w14:paraId="65574563" w14:textId="77777777" w:rsidR="0060659C" w:rsidRDefault="0060659C" w:rsidP="0060659C">
      <w:pPr>
        <w:rPr>
          <w:b/>
          <w:sz w:val="18"/>
          <w:szCs w:val="18"/>
        </w:rPr>
      </w:pPr>
    </w:p>
    <w:p w14:paraId="0E597497" w14:textId="77777777" w:rsidR="0060659C" w:rsidRDefault="0060659C" w:rsidP="0060659C">
      <w:pPr>
        <w:rPr>
          <w:b/>
          <w:sz w:val="18"/>
          <w:szCs w:val="18"/>
          <w:lang w:val="pt-PT"/>
        </w:rPr>
      </w:pPr>
    </w:p>
    <w:sectPr w:rsidR="0060659C" w:rsidSect="00F92E8C">
      <w:footerReference w:type="default" r:id="rId7"/>
      <w:headerReference w:type="first" r:id="rId8"/>
      <w:footerReference w:type="first" r:id="rId9"/>
      <w:pgSz w:w="11906" w:h="16838" w:code="9"/>
      <w:pgMar w:top="1134" w:right="851" w:bottom="1702" w:left="851" w:header="426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A9DE3" w14:textId="77777777" w:rsidR="002C3FA5" w:rsidRDefault="002C3FA5">
      <w:pPr>
        <w:spacing w:before="0" w:after="0"/>
      </w:pPr>
      <w:r>
        <w:separator/>
      </w:r>
    </w:p>
  </w:endnote>
  <w:endnote w:type="continuationSeparator" w:id="0">
    <w:p w14:paraId="439CF8CC" w14:textId="77777777" w:rsidR="002C3FA5" w:rsidRDefault="002C3F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6C2EB" w14:textId="77777777" w:rsidR="005C175A" w:rsidRDefault="005C175A">
        <w:pPr>
          <w:pStyle w:val="Rodap"/>
        </w:pPr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 w:rsidR="00F87232">
          <w:rPr>
            <w:noProof/>
            <w:lang w:bidi="pt-BR"/>
          </w:rPr>
          <w:t>2</w:t>
        </w:r>
        <w:r>
          <w:rPr>
            <w:noProof/>
            <w:lang w:bidi="pt-B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9BEDF" w14:textId="77777777" w:rsidR="0060659C" w:rsidRPr="0060659C" w:rsidRDefault="006E4DD7" w:rsidP="0060659C">
    <w:pPr>
      <w:spacing w:before="100" w:after="0"/>
      <w:rPr>
        <w:color w:val="0E5563" w:themeColor="accent5"/>
        <w:szCs w:val="22"/>
      </w:rPr>
    </w:pPr>
    <w:r w:rsidRPr="0060659C">
      <w:rPr>
        <w:b/>
        <w:color w:val="0E5563" w:themeColor="accent5"/>
        <w:szCs w:val="20"/>
      </w:rPr>
      <w:t>#</w:t>
    </w:r>
    <w:r w:rsidRPr="0060659C">
      <w:rPr>
        <w:color w:val="0E5563" w:themeColor="accent5"/>
        <w:szCs w:val="22"/>
      </w:rPr>
      <w:t xml:space="preserve"> </w:t>
    </w:r>
    <w:r w:rsidR="0060659C" w:rsidRPr="0060659C">
      <w:rPr>
        <w:color w:val="0E5563" w:themeColor="accent5"/>
        <w:szCs w:val="22"/>
      </w:rPr>
      <w:t xml:space="preserve">Conforme Regulamento do PPGCA 2019, Art. 34: </w:t>
    </w:r>
  </w:p>
  <w:p w14:paraId="685C5FAE" w14:textId="77777777" w:rsidR="0060659C" w:rsidRPr="0060659C" w:rsidRDefault="0060659C" w:rsidP="0060659C">
    <w:pPr>
      <w:spacing w:before="100" w:after="0"/>
      <w:rPr>
        <w:color w:val="0E5563" w:themeColor="accent5"/>
        <w:szCs w:val="22"/>
      </w:rPr>
    </w:pPr>
    <w:r w:rsidRPr="0060659C">
      <w:rPr>
        <w:color w:val="0E5563" w:themeColor="accent5"/>
        <w:szCs w:val="22"/>
      </w:rPr>
      <w:t>“§ 1° - O discente deverá submeter o conteúdo da versão final da Dissertação ou Tese à correção gramatical e de linguagem, incluindo o resumo e o abstract.</w:t>
    </w:r>
  </w:p>
  <w:p w14:paraId="52F6D502" w14:textId="109CDC6E" w:rsidR="00B10BC4" w:rsidRPr="0060659C" w:rsidRDefault="0060659C" w:rsidP="0060659C">
    <w:pPr>
      <w:spacing w:before="100" w:after="0"/>
      <w:rPr>
        <w:b/>
        <w:color w:val="0E5563" w:themeColor="accent5"/>
        <w:szCs w:val="22"/>
      </w:rPr>
    </w:pPr>
    <w:r>
      <w:rPr>
        <w:color w:val="0E5563" w:themeColor="accent5"/>
        <w:szCs w:val="22"/>
      </w:rPr>
      <w:t xml:space="preserve">  </w:t>
    </w:r>
    <w:r w:rsidRPr="0060659C">
      <w:rPr>
        <w:color w:val="0E5563" w:themeColor="accent5"/>
        <w:szCs w:val="22"/>
      </w:rPr>
      <w:t>§ 2° - O orientador é responsável pela verificação da adequação da versão final da Dissertação ou Tese quanto à forma, linguagem e conteúdo e quanto às normas bibliográficas vigentes na UFLA.”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83F18" w14:textId="77777777" w:rsidR="002C3FA5" w:rsidRDefault="002C3FA5">
      <w:pPr>
        <w:spacing w:before="0" w:after="0"/>
      </w:pPr>
      <w:r>
        <w:separator/>
      </w:r>
    </w:p>
  </w:footnote>
  <w:footnote w:type="continuationSeparator" w:id="0">
    <w:p w14:paraId="2DCFA45B" w14:textId="77777777" w:rsidR="002C3FA5" w:rsidRDefault="002C3F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F0422E" w:rsidRPr="00E311C8" w14:paraId="4C822349" w14:textId="77777777" w:rsidTr="00F0422E">
      <w:tc>
        <w:tcPr>
          <w:tcW w:w="9070" w:type="dxa"/>
          <w:tcBorders>
            <w:left w:val="single" w:sz="12" w:space="0" w:color="0D5260" w:themeColor="text2" w:themeTint="E6"/>
          </w:tcBorders>
          <w:vAlign w:val="center"/>
        </w:tcPr>
        <w:p w14:paraId="1041EF33" w14:textId="7A73F3C1" w:rsidR="00F0422E" w:rsidRPr="00F0422E" w:rsidRDefault="00F0422E" w:rsidP="00F0422E">
          <w:pPr>
            <w:spacing w:before="60" w:after="60"/>
            <w:ind w:left="24" w:hanging="9"/>
            <w:rPr>
              <w:b/>
              <w:bCs/>
              <w:i/>
              <w:smallCaps/>
              <w:sz w:val="18"/>
              <w:szCs w:val="26"/>
            </w:rPr>
          </w:pPr>
          <w:r w:rsidRPr="00F0422E">
            <w:rPr>
              <w:b/>
              <w:bCs/>
              <w:i/>
              <w:smallCaps/>
              <w:color w:val="91A4A1" w:themeColor="background2" w:themeShade="BF"/>
              <w:sz w:val="18"/>
              <w:szCs w:val="22"/>
            </w:rPr>
            <w:t>PROGRAMA DE PÓS-GRADUAÇÃO EM CIÊNCIA DOS ALIMENTOS</w:t>
          </w:r>
          <w:r>
            <w:rPr>
              <w:b/>
              <w:bCs/>
              <w:i/>
              <w:smallCaps/>
              <w:color w:val="91A4A1" w:themeColor="background2" w:themeShade="BF"/>
              <w:sz w:val="18"/>
              <w:szCs w:val="22"/>
            </w:rPr>
            <w:t xml:space="preserve"> / UFLA</w:t>
          </w:r>
        </w:p>
      </w:tc>
    </w:tr>
  </w:tbl>
  <w:p w14:paraId="3790845B" w14:textId="6731A96A" w:rsidR="00B66DAD" w:rsidRPr="00E311C8" w:rsidRDefault="005472EA" w:rsidP="00B66DAD">
    <w:pPr>
      <w:pStyle w:val="Cabealho"/>
    </w:pPr>
    <w:r w:rsidRPr="00B66DAD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3D02A82" wp14:editId="724066F7">
          <wp:simplePos x="0" y="0"/>
          <wp:positionH relativeFrom="column">
            <wp:posOffset>4999990</wp:posOffset>
          </wp:positionH>
          <wp:positionV relativeFrom="paragraph">
            <wp:posOffset>-397814</wp:posOffset>
          </wp:positionV>
          <wp:extent cx="1467135" cy="659799"/>
          <wp:effectExtent l="0" t="0" r="0" b="698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18"/>
                  <a:stretch/>
                </pic:blipFill>
                <pic:spPr bwMode="auto">
                  <a:xfrm>
                    <a:off x="0" y="0"/>
                    <a:ext cx="1467135" cy="6597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59D">
      <w:rPr>
        <w:noProof/>
        <w:sz w:val="18"/>
      </w:rPr>
      <w:drawing>
        <wp:anchor distT="0" distB="0" distL="114300" distR="114300" simplePos="0" relativeHeight="251662336" behindDoc="1" locked="0" layoutInCell="1" allowOverlap="1" wp14:anchorId="05A5BB70" wp14:editId="4DE08A2F">
          <wp:simplePos x="0" y="0"/>
          <wp:positionH relativeFrom="column">
            <wp:posOffset>2978311</wp:posOffset>
          </wp:positionH>
          <wp:positionV relativeFrom="paragraph">
            <wp:posOffset>-688340</wp:posOffset>
          </wp:positionV>
          <wp:extent cx="3752850" cy="8255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17E032" w14:textId="77777777" w:rsidR="00B66DAD" w:rsidRDefault="00B66D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CB"/>
    <w:rsid w:val="0000542F"/>
    <w:rsid w:val="00035876"/>
    <w:rsid w:val="000430CB"/>
    <w:rsid w:val="00057602"/>
    <w:rsid w:val="00075CBA"/>
    <w:rsid w:val="000B51BA"/>
    <w:rsid w:val="000C3B2F"/>
    <w:rsid w:val="000D54F0"/>
    <w:rsid w:val="00101D55"/>
    <w:rsid w:val="001223AE"/>
    <w:rsid w:val="0012403C"/>
    <w:rsid w:val="00133C32"/>
    <w:rsid w:val="00163B26"/>
    <w:rsid w:val="00174197"/>
    <w:rsid w:val="001835A6"/>
    <w:rsid w:val="001B5A11"/>
    <w:rsid w:val="0020664E"/>
    <w:rsid w:val="0025102F"/>
    <w:rsid w:val="00262278"/>
    <w:rsid w:val="002631D7"/>
    <w:rsid w:val="002640A9"/>
    <w:rsid w:val="00271470"/>
    <w:rsid w:val="002A1538"/>
    <w:rsid w:val="002A205C"/>
    <w:rsid w:val="002C3FA5"/>
    <w:rsid w:val="00327710"/>
    <w:rsid w:val="00346246"/>
    <w:rsid w:val="00360889"/>
    <w:rsid w:val="003A6E4E"/>
    <w:rsid w:val="003E1622"/>
    <w:rsid w:val="0044542A"/>
    <w:rsid w:val="00486EBD"/>
    <w:rsid w:val="004906DF"/>
    <w:rsid w:val="004A4194"/>
    <w:rsid w:val="004C4D99"/>
    <w:rsid w:val="004F1DE0"/>
    <w:rsid w:val="00502183"/>
    <w:rsid w:val="00537A46"/>
    <w:rsid w:val="005472EA"/>
    <w:rsid w:val="005C175A"/>
    <w:rsid w:val="00600C11"/>
    <w:rsid w:val="0060659C"/>
    <w:rsid w:val="00611CAA"/>
    <w:rsid w:val="00650BED"/>
    <w:rsid w:val="0066048A"/>
    <w:rsid w:val="006823A7"/>
    <w:rsid w:val="00684D61"/>
    <w:rsid w:val="006A7D4C"/>
    <w:rsid w:val="006D24C9"/>
    <w:rsid w:val="006E1920"/>
    <w:rsid w:val="006E4DD7"/>
    <w:rsid w:val="006E5F88"/>
    <w:rsid w:val="006F1A38"/>
    <w:rsid w:val="00715110"/>
    <w:rsid w:val="00721438"/>
    <w:rsid w:val="00727AB6"/>
    <w:rsid w:val="0073288E"/>
    <w:rsid w:val="00736D02"/>
    <w:rsid w:val="00750F39"/>
    <w:rsid w:val="007523E7"/>
    <w:rsid w:val="007A080E"/>
    <w:rsid w:val="007A649E"/>
    <w:rsid w:val="007B36F7"/>
    <w:rsid w:val="007C08E0"/>
    <w:rsid w:val="007F42B8"/>
    <w:rsid w:val="00872D43"/>
    <w:rsid w:val="008A451F"/>
    <w:rsid w:val="008C4630"/>
    <w:rsid w:val="008D2BA7"/>
    <w:rsid w:val="00930E01"/>
    <w:rsid w:val="00954CD4"/>
    <w:rsid w:val="00966669"/>
    <w:rsid w:val="00972365"/>
    <w:rsid w:val="009A19BF"/>
    <w:rsid w:val="00A07FB0"/>
    <w:rsid w:val="00A173AA"/>
    <w:rsid w:val="00A67C5C"/>
    <w:rsid w:val="00A96E84"/>
    <w:rsid w:val="00AC464F"/>
    <w:rsid w:val="00AD522E"/>
    <w:rsid w:val="00AE739E"/>
    <w:rsid w:val="00B10BC4"/>
    <w:rsid w:val="00B436D8"/>
    <w:rsid w:val="00B66DAD"/>
    <w:rsid w:val="00B87F24"/>
    <w:rsid w:val="00BB3541"/>
    <w:rsid w:val="00BD4491"/>
    <w:rsid w:val="00C34A15"/>
    <w:rsid w:val="00C4341A"/>
    <w:rsid w:val="00CA0EC2"/>
    <w:rsid w:val="00CA60D9"/>
    <w:rsid w:val="00CB6CFB"/>
    <w:rsid w:val="00CC2557"/>
    <w:rsid w:val="00CC2831"/>
    <w:rsid w:val="00CE4F43"/>
    <w:rsid w:val="00D051C8"/>
    <w:rsid w:val="00D246EB"/>
    <w:rsid w:val="00DD0896"/>
    <w:rsid w:val="00DD0F6D"/>
    <w:rsid w:val="00E013DA"/>
    <w:rsid w:val="00E04941"/>
    <w:rsid w:val="00E1059D"/>
    <w:rsid w:val="00E45954"/>
    <w:rsid w:val="00E64D45"/>
    <w:rsid w:val="00E8098B"/>
    <w:rsid w:val="00F017D8"/>
    <w:rsid w:val="00F0422E"/>
    <w:rsid w:val="00F1404E"/>
    <w:rsid w:val="00F1510D"/>
    <w:rsid w:val="00F163D9"/>
    <w:rsid w:val="00F25A5C"/>
    <w:rsid w:val="00F27B1E"/>
    <w:rsid w:val="00F76E23"/>
    <w:rsid w:val="00F83B04"/>
    <w:rsid w:val="00F87232"/>
    <w:rsid w:val="00F92E8C"/>
    <w:rsid w:val="00F936B4"/>
    <w:rsid w:val="00F94734"/>
    <w:rsid w:val="00FD203F"/>
    <w:rsid w:val="00FE1FAA"/>
    <w:rsid w:val="00FE7B8C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30830"/>
  <w15:chartTrackingRefBased/>
  <w15:docId w15:val="{BA65A989-758C-48FB-A32C-5B1A2772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PT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88"/>
    <w:rPr>
      <w:sz w:val="20"/>
      <w:lang w:val="pt-BR"/>
    </w:rPr>
  </w:style>
  <w:style w:type="paragraph" w:styleId="Ttulo1">
    <w:name w:val="heading 1"/>
    <w:basedOn w:val="Normal"/>
    <w:link w:val="Ttulo1Char"/>
    <w:uiPriority w:val="2"/>
    <w:unhideWhenUsed/>
    <w:qFormat/>
    <w:rsid w:val="00750F39"/>
    <w:pPr>
      <w:outlineLvl w:val="0"/>
    </w:pPr>
    <w:rPr>
      <w:rFonts w:asciiTheme="majorHAnsi" w:eastAsiaTheme="majorEastAsia" w:hAnsiTheme="majorHAnsi" w:cstheme="majorBidi"/>
      <w:b/>
      <w:color w:val="355D7E" w:themeColor="accent2" w:themeShade="80"/>
      <w:szCs w:val="36"/>
    </w:rPr>
  </w:style>
  <w:style w:type="paragraph" w:styleId="Ttulo2">
    <w:name w:val="heading 2"/>
    <w:basedOn w:val="Normal"/>
    <w:link w:val="Ttulo2Char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Ttulo3">
    <w:name w:val="heading 3"/>
    <w:basedOn w:val="Normal"/>
    <w:link w:val="Ttulo3Char"/>
    <w:uiPriority w:val="2"/>
    <w:unhideWhenUsed/>
    <w:qFormat/>
    <w:rsid w:val="004A4194"/>
    <w:pPr>
      <w:keepNext/>
      <w:keepLines/>
      <w:pBdr>
        <w:bottom w:val="single" w:sz="18" w:space="1" w:color="0070C0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355D7E" w:themeColor="accent2" w:themeShade="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Ttulo5">
    <w:name w:val="heading 5"/>
    <w:basedOn w:val="Normal"/>
    <w:next w:val="Normal"/>
    <w:link w:val="Ttulo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Ttulo6">
    <w:name w:val="heading 6"/>
    <w:basedOn w:val="Normal"/>
    <w:next w:val="Normal"/>
    <w:link w:val="Ttulo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Ttulo7">
    <w:name w:val="heading 7"/>
    <w:basedOn w:val="Normal"/>
    <w:next w:val="Normal"/>
    <w:link w:val="Ttulo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Ttulo8">
    <w:name w:val="heading 8"/>
    <w:basedOn w:val="Normal"/>
    <w:next w:val="Normal"/>
    <w:link w:val="Ttulo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Ttulo9">
    <w:name w:val="heading 9"/>
    <w:basedOn w:val="Normal"/>
    <w:next w:val="Normal"/>
    <w:link w:val="Ttulo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Fontepargpadro"/>
    <w:uiPriority w:val="33"/>
    <w:semiHidden/>
    <w:unhideWhenUsed/>
    <w:qFormat/>
    <w:rPr>
      <w:b/>
      <w:bCs/>
      <w:i/>
      <w:iCs/>
      <w:spacing w:val="0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Ttulo1Char">
    <w:name w:val="Título 1 Char"/>
    <w:basedOn w:val="Fontepargpadro"/>
    <w:link w:val="Ttulo1"/>
    <w:uiPriority w:val="2"/>
    <w:rsid w:val="00750F39"/>
    <w:rPr>
      <w:rFonts w:asciiTheme="majorHAnsi" w:eastAsiaTheme="majorEastAsia" w:hAnsiTheme="majorHAnsi" w:cstheme="majorBidi"/>
      <w:b/>
      <w:color w:val="355D7E" w:themeColor="accent2" w:themeShade="80"/>
      <w:sz w:val="20"/>
      <w:szCs w:val="36"/>
      <w:lang w:val="pt-BR"/>
    </w:rPr>
  </w:style>
  <w:style w:type="character" w:customStyle="1" w:styleId="Ttulo2Char">
    <w:name w:val="Título 2 Char"/>
    <w:basedOn w:val="Fontepargpadro"/>
    <w:link w:val="Ttulo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styleId="TabeladeGrade1Clara-nfase6">
    <w:name w:val="Grid Table 1 Light Accent 6"/>
    <w:basedOn w:val="Tabela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3">
    <w:name w:val="Plain Table 3"/>
    <w:basedOn w:val="Tabelanormal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odap">
    <w:name w:val="footer"/>
    <w:basedOn w:val="Normal"/>
    <w:link w:val="Rodap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rPr>
      <w:caps/>
      <w:color w:val="B85A22" w:themeColor="accent1" w:themeShade="BF"/>
      <w:sz w:val="18"/>
      <w:szCs w:val="18"/>
    </w:rPr>
  </w:style>
  <w:style w:type="paragraph" w:customStyle="1" w:styleId="Textocomalinhamentodireita">
    <w:name w:val="Texto com alinhamento à direita"/>
    <w:basedOn w:val="Normal"/>
    <w:uiPriority w:val="3"/>
    <w:qFormat/>
    <w:pPr>
      <w:jc w:val="right"/>
    </w:pPr>
  </w:style>
  <w:style w:type="paragraph" w:styleId="Ttulo">
    <w:name w:val="Title"/>
    <w:basedOn w:val="Normal"/>
    <w:link w:val="TtuloChar"/>
    <w:uiPriority w:val="1"/>
    <w:qFormat/>
    <w:rsid w:val="004A4194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355D7E" w:themeColor="accent2" w:themeShade="80"/>
      <w:kern w:val="28"/>
      <w:sz w:val="36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4A4194"/>
    <w:rPr>
      <w:rFonts w:asciiTheme="majorHAnsi" w:eastAsiaTheme="majorEastAsia" w:hAnsiTheme="majorHAnsi" w:cstheme="majorBidi"/>
      <w:b/>
      <w:caps/>
      <w:color w:val="355D7E" w:themeColor="accent2" w:themeShade="80"/>
      <w:kern w:val="28"/>
      <w:sz w:val="36"/>
      <w:szCs w:val="56"/>
      <w:lang w:val="pt-BR"/>
    </w:rPr>
  </w:style>
  <w:style w:type="character" w:styleId="Forte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Ttulo3Char">
    <w:name w:val="Título 3 Char"/>
    <w:basedOn w:val="Fontepargpadro"/>
    <w:link w:val="Ttulo3"/>
    <w:uiPriority w:val="2"/>
    <w:rsid w:val="004A4194"/>
    <w:rPr>
      <w:rFonts w:asciiTheme="majorHAnsi" w:eastAsiaTheme="majorEastAsia" w:hAnsiTheme="majorHAnsi" w:cstheme="majorBidi"/>
      <w:b/>
      <w:caps/>
      <w:color w:val="355D7E" w:themeColor="accent2" w:themeShade="8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Ttulo5Char">
    <w:name w:val="Título 5 Char"/>
    <w:basedOn w:val="Fontepargpadro"/>
    <w:link w:val="Ttulo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Ttulo6Char">
    <w:name w:val="Título 6 Char"/>
    <w:basedOn w:val="Fontepargpadro"/>
    <w:link w:val="Ttulo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Ttulo7Char">
    <w:name w:val="Título 7 Char"/>
    <w:basedOn w:val="Fontepargpadro"/>
    <w:link w:val="Ttulo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Ttulo8Char">
    <w:name w:val="Título 8 Char"/>
    <w:basedOn w:val="Fontepargpadro"/>
    <w:link w:val="Ttulo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Ttulo9Char">
    <w:name w:val="Título 9 Char"/>
    <w:basedOn w:val="Fontepargpadro"/>
    <w:link w:val="Ttulo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Cabealho">
    <w:name w:val="header"/>
    <w:basedOn w:val="Normal"/>
    <w:link w:val="CabealhoChar"/>
    <w:uiPriority w:val="99"/>
    <w:pPr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Tabelacomgrade">
    <w:name w:val="Table Grid"/>
    <w:basedOn w:val="Tabelanormal"/>
    <w:uiPriority w:val="5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404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04E"/>
    <w:rPr>
      <w:rFonts w:ascii="Segoe UI" w:hAnsi="Segoe UI" w:cs="Segoe UI"/>
      <w:sz w:val="18"/>
      <w:szCs w:val="18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9666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6669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6669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66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6669"/>
    <w:rPr>
      <w:b/>
      <w:bCs/>
      <w:sz w:val="20"/>
      <w:szCs w:val="20"/>
      <w:lang w:val="pt-BR"/>
    </w:rPr>
  </w:style>
  <w:style w:type="paragraph" w:styleId="Corpodetexto">
    <w:name w:val="Body Text"/>
    <w:basedOn w:val="Normal"/>
    <w:link w:val="CorpodetextoChar"/>
    <w:semiHidden/>
    <w:rsid w:val="00B66DAD"/>
    <w:pPr>
      <w:suppressAutoHyphens/>
      <w:spacing w:before="0" w:after="0" w:line="360" w:lineRule="auto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66DAD"/>
    <w:rPr>
      <w:rFonts w:ascii="Arial" w:eastAsia="Times New Roman" w:hAnsi="Arial" w:cs="Times New Roman"/>
      <w:sz w:val="22"/>
      <w:szCs w:val="20"/>
      <w:lang w:val="pt-BR" w:eastAsia="ar-SA"/>
    </w:rPr>
  </w:style>
  <w:style w:type="character" w:customStyle="1" w:styleId="Estilo1">
    <w:name w:val="Estilo1"/>
    <w:basedOn w:val="Fontepargpadro"/>
    <w:uiPriority w:val="1"/>
    <w:rsid w:val="003A6E4E"/>
    <w:rPr>
      <w:rFonts w:ascii="Arial" w:hAnsi="Arial"/>
      <w:b w:val="0"/>
      <w:i w:val="0"/>
      <w:sz w:val="22"/>
    </w:rPr>
  </w:style>
  <w:style w:type="character" w:customStyle="1" w:styleId="Campo">
    <w:name w:val="Campo"/>
    <w:basedOn w:val="Fontepargpadro"/>
    <w:uiPriority w:val="1"/>
    <w:rsid w:val="007F42B8"/>
    <w:rPr>
      <w:rFonts w:ascii="Arial" w:hAnsi="Arial"/>
      <w:b w:val="0"/>
      <w:i w:val="0"/>
      <w:caps w:val="0"/>
      <w:smallCaps w:val="0"/>
      <w:strike w:val="0"/>
      <w:dstrike w:val="0"/>
      <w:vanish w:val="0"/>
      <w:sz w:val="22"/>
      <w:u w:color="000000" w:themeColor="text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.%20Eduardo%20Ramos\AppData\Roaming\Microsoft\Modelos\Formul&#225;rio%20de%20relat&#243;rio%20de%20despesas%20de%20viage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273B0-A656-40C4-8DCC-F2949D28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relatório de despesas de viagem</Template>
  <TotalTime>185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Eduardo Ramos</cp:lastModifiedBy>
  <cp:revision>69</cp:revision>
  <cp:lastPrinted>2019-12-10T12:06:00Z</cp:lastPrinted>
  <dcterms:created xsi:type="dcterms:W3CDTF">2019-12-09T20:20:00Z</dcterms:created>
  <dcterms:modified xsi:type="dcterms:W3CDTF">2020-03-13T14:41:00Z</dcterms:modified>
</cp:coreProperties>
</file>