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206" w:type="dxa"/>
        <w:tblInd w:w="-5" w:type="dxa"/>
        <w:tblBorders>
          <w:top w:val="none" w:sz="0" w:space="0" w:color="auto"/>
          <w:left w:val="none" w:sz="0" w:space="0" w:color="auto"/>
          <w:bottom w:val="single" w:sz="24" w:space="0" w:color="0E5563" w:themeColor="accent5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Tabela de informações de contato"/>
      </w:tblPr>
      <w:tblGrid>
        <w:gridCol w:w="8652"/>
        <w:gridCol w:w="1554"/>
      </w:tblGrid>
      <w:tr w:rsidR="00B66DAD" w:rsidRPr="00E15CA4" w14:paraId="43AFE6A2" w14:textId="77777777" w:rsidTr="005472EA">
        <w:trPr>
          <w:trHeight w:val="331"/>
        </w:trPr>
        <w:tc>
          <w:tcPr>
            <w:tcW w:w="8652" w:type="dxa"/>
            <w:shd w:val="clear" w:color="auto" w:fill="auto"/>
          </w:tcPr>
          <w:p w14:paraId="7FDBB6D1" w14:textId="60084736" w:rsidR="00E8098B" w:rsidRPr="002631D7" w:rsidRDefault="00CA60D9" w:rsidP="00B66DAD">
            <w:pPr>
              <w:pStyle w:val="Ttulo"/>
              <w:pBdr>
                <w:bottom w:val="none" w:sz="0" w:space="0" w:color="auto"/>
              </w:pBdr>
              <w:rPr>
                <w:sz w:val="32"/>
                <w:szCs w:val="32"/>
              </w:rPr>
            </w:pPr>
            <w:r w:rsidRPr="002631D7">
              <w:rPr>
                <w:sz w:val="32"/>
                <w:szCs w:val="32"/>
              </w:rPr>
              <w:t xml:space="preserve">- </w:t>
            </w:r>
            <w:r w:rsidR="00B426CA">
              <w:rPr>
                <w:sz w:val="32"/>
                <w:szCs w:val="32"/>
              </w:rPr>
              <w:t>REQUERIMENTO</w:t>
            </w:r>
            <w:r w:rsidR="00B66DAD" w:rsidRPr="002631D7">
              <w:rPr>
                <w:sz w:val="32"/>
                <w:szCs w:val="32"/>
              </w:rPr>
              <w:t xml:space="preserve"> </w:t>
            </w:r>
            <w:r w:rsidRPr="002631D7">
              <w:rPr>
                <w:sz w:val="32"/>
                <w:szCs w:val="32"/>
              </w:rPr>
              <w:t>-</w:t>
            </w:r>
            <w:r w:rsidR="00B66DAD" w:rsidRPr="002631D7">
              <w:rPr>
                <w:sz w:val="32"/>
                <w:szCs w:val="32"/>
              </w:rPr>
              <w:t xml:space="preserve"> </w:t>
            </w:r>
          </w:p>
          <w:p w14:paraId="417F9D87" w14:textId="64DC4F5D" w:rsidR="00B66DAD" w:rsidRPr="00B426CA" w:rsidRDefault="00B426CA" w:rsidP="00B66DAD">
            <w:pPr>
              <w:pStyle w:val="Ttulo"/>
              <w:pBdr>
                <w:bottom w:val="none" w:sz="0" w:space="0" w:color="auto"/>
              </w:pBdr>
              <w:rPr>
                <w:sz w:val="26"/>
                <w:szCs w:val="26"/>
              </w:rPr>
            </w:pPr>
            <w:r w:rsidRPr="00B426CA">
              <w:rPr>
                <w:sz w:val="28"/>
                <w:szCs w:val="28"/>
              </w:rPr>
              <w:t xml:space="preserve">APROVAÇÃO </w:t>
            </w:r>
            <w:r>
              <w:rPr>
                <w:sz w:val="28"/>
                <w:szCs w:val="28"/>
              </w:rPr>
              <w:t>EM</w:t>
            </w:r>
            <w:r w:rsidRPr="00B426CA">
              <w:rPr>
                <w:sz w:val="28"/>
                <w:szCs w:val="28"/>
              </w:rPr>
              <w:t xml:space="preserve"> PCA804 – pESQUISA ORIENTADA ii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57CB1CFB" w14:textId="77777777" w:rsidR="00B66DAD" w:rsidRPr="00E8098B" w:rsidRDefault="00B66DAD" w:rsidP="00B66DAD">
            <w:pPr>
              <w:jc w:val="center"/>
              <w:rPr>
                <w:rFonts w:cs="Arial"/>
                <w:b/>
                <w:bCs/>
                <w:sz w:val="36"/>
                <w:szCs w:val="40"/>
              </w:rPr>
            </w:pPr>
            <w:r w:rsidRPr="00E8098B">
              <w:rPr>
                <w:rFonts w:cs="Arial"/>
                <w:b/>
                <w:bCs/>
                <w:sz w:val="18"/>
                <w:szCs w:val="20"/>
              </w:rPr>
              <w:t>FORMULÁRIO</w:t>
            </w:r>
          </w:p>
          <w:p w14:paraId="2623BA54" w14:textId="0F3CB23C" w:rsidR="00B66DAD" w:rsidRPr="00E15CA4" w:rsidRDefault="00B426CA" w:rsidP="00B66DAD">
            <w:pPr>
              <w:jc w:val="center"/>
              <w:rPr>
                <w:rFonts w:cs="Arial"/>
                <w:b/>
                <w:bCs/>
                <w:sz w:val="21"/>
                <w:szCs w:val="32"/>
              </w:rPr>
            </w:pPr>
            <w:r>
              <w:rPr>
                <w:rFonts w:cs="Arial"/>
                <w:b/>
                <w:bCs/>
                <w:color w:val="0E5563" w:themeColor="accent5"/>
                <w:sz w:val="48"/>
                <w:szCs w:val="52"/>
              </w:rPr>
              <w:t>1.2</w:t>
            </w:r>
          </w:p>
        </w:tc>
      </w:tr>
    </w:tbl>
    <w:p w14:paraId="5AD17EE5" w14:textId="7455F235" w:rsidR="00F92E8C" w:rsidRPr="00BA3239" w:rsidRDefault="00F92E8C" w:rsidP="00F92E8C">
      <w:pPr>
        <w:pStyle w:val="Ttulo3"/>
        <w:pBdr>
          <w:bottom w:val="none" w:sz="0" w:space="0" w:color="auto"/>
        </w:pBdr>
        <w:spacing w:before="0"/>
        <w:rPr>
          <w:sz w:val="18"/>
          <w:szCs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367"/>
      </w:tblGrid>
      <w:tr w:rsidR="00F92E8C" w:rsidRPr="00F92E8C" w14:paraId="5E84C929" w14:textId="77777777" w:rsidTr="00F92E8C">
        <w:tc>
          <w:tcPr>
            <w:tcW w:w="3261" w:type="dxa"/>
            <w:tcBorders>
              <w:right w:val="single" w:sz="12" w:space="0" w:color="595959" w:themeColor="text1" w:themeTint="A6"/>
            </w:tcBorders>
          </w:tcPr>
          <w:p w14:paraId="2BB1B56C" w14:textId="01109DC1" w:rsidR="00F92E8C" w:rsidRPr="00F92E8C" w:rsidRDefault="00B426CA" w:rsidP="00F92E8C">
            <w:pPr>
              <w:pStyle w:val="Corpodetexto"/>
              <w:spacing w:before="40" w:after="40" w:line="240" w:lineRule="auto"/>
              <w:rPr>
                <w:rFonts w:asciiTheme="majorHAnsi" w:hAnsiTheme="majorHAnsi" w:cstheme="minorHAnsi"/>
                <w:b/>
                <w:color w:val="355D7E" w:themeColor="accent2" w:themeShade="80"/>
                <w:sz w:val="20"/>
                <w:lang w:val="pt-PT"/>
              </w:rPr>
            </w:pPr>
            <w:r>
              <w:rPr>
                <w:rFonts w:asciiTheme="majorHAnsi" w:hAnsiTheme="majorHAnsi" w:cstheme="minorHAnsi"/>
                <w:b/>
                <w:color w:val="355D7E" w:themeColor="accent2" w:themeShade="80"/>
                <w:sz w:val="20"/>
                <w:lang w:val="pt-PT"/>
              </w:rPr>
              <w:t>AUTORIA</w:t>
            </w:r>
          </w:p>
          <w:p w14:paraId="5B89B983" w14:textId="5470352B" w:rsidR="00F92E8C" w:rsidRPr="00F92E8C" w:rsidRDefault="00F92E8C" w:rsidP="00F92E8C">
            <w:pPr>
              <w:pStyle w:val="Corpodetexto"/>
              <w:spacing w:line="240" w:lineRule="auto"/>
              <w:rPr>
                <w:rFonts w:asciiTheme="majorHAnsi" w:hAnsiTheme="majorHAnsi" w:cstheme="minorHAnsi"/>
                <w:b/>
                <w:color w:val="7B3C17" w:themeColor="accent1" w:themeShade="80"/>
                <w:sz w:val="18"/>
                <w:szCs w:val="18"/>
                <w:lang w:val="pt-PT"/>
              </w:rPr>
            </w:pPr>
            <w:r w:rsidRPr="00F92E8C">
              <w:rPr>
                <w:rFonts w:ascii="Segoe UI Symbol" w:hAnsi="Segoe UI Symbol" w:cs="Segoe UI Symbol"/>
                <w:sz w:val="18"/>
                <w:szCs w:val="18"/>
                <w:lang w:val="pt-PT"/>
              </w:rPr>
              <w:t>☐</w:t>
            </w:r>
            <w:r w:rsidRPr="00F92E8C">
              <w:rPr>
                <w:rFonts w:asciiTheme="majorHAnsi" w:hAnsiTheme="majorHAnsi" w:cstheme="minorHAnsi"/>
                <w:sz w:val="18"/>
                <w:szCs w:val="18"/>
                <w:lang w:val="pt-PT"/>
              </w:rPr>
              <w:t xml:space="preserve"> </w:t>
            </w:r>
            <w:r w:rsidR="00B426CA">
              <w:rPr>
                <w:rFonts w:asciiTheme="majorHAnsi" w:hAnsiTheme="majorHAnsi" w:cstheme="minorHAnsi"/>
                <w:sz w:val="18"/>
                <w:szCs w:val="18"/>
                <w:lang w:val="pt-PT"/>
              </w:rPr>
              <w:t>1º AUTOR</w:t>
            </w:r>
            <w:r w:rsidRPr="00F92E8C">
              <w:rPr>
                <w:rFonts w:asciiTheme="majorHAnsi" w:hAnsiTheme="majorHAnsi" w:cstheme="minorHAnsi"/>
                <w:sz w:val="18"/>
                <w:szCs w:val="18"/>
                <w:lang w:val="pt-PT"/>
              </w:rPr>
              <w:t xml:space="preserve">   </w:t>
            </w:r>
            <w:r w:rsidRPr="00F92E8C">
              <w:rPr>
                <w:rFonts w:ascii="Segoe UI Symbol" w:hAnsi="Segoe UI Symbol" w:cs="Segoe UI Symbol"/>
                <w:sz w:val="18"/>
                <w:szCs w:val="18"/>
                <w:lang w:val="pt-PT"/>
              </w:rPr>
              <w:t>☐</w:t>
            </w:r>
            <w:r w:rsidRPr="00F92E8C">
              <w:rPr>
                <w:rFonts w:asciiTheme="majorHAnsi" w:hAnsiTheme="majorHAnsi" w:cstheme="minorHAnsi"/>
                <w:sz w:val="18"/>
                <w:szCs w:val="18"/>
                <w:lang w:val="pt-PT"/>
              </w:rPr>
              <w:t xml:space="preserve"> </w:t>
            </w:r>
            <w:r w:rsidR="00B426CA">
              <w:rPr>
                <w:rFonts w:asciiTheme="majorHAnsi" w:hAnsiTheme="majorHAnsi" w:cstheme="minorHAnsi"/>
                <w:sz w:val="18"/>
                <w:szCs w:val="18"/>
                <w:lang w:val="pt-PT"/>
              </w:rPr>
              <w:t>2º AUTOR</w:t>
            </w:r>
            <w:r w:rsidRPr="00F92E8C">
              <w:rPr>
                <w:rFonts w:asciiTheme="majorHAnsi" w:hAnsiTheme="majorHAnsi" w:cstheme="minorHAnsi"/>
                <w:sz w:val="18"/>
                <w:szCs w:val="18"/>
                <w:lang w:val="pt-PT"/>
              </w:rPr>
              <w:t xml:space="preserve">  </w:t>
            </w:r>
          </w:p>
        </w:tc>
        <w:tc>
          <w:tcPr>
            <w:tcW w:w="6367" w:type="dxa"/>
            <w:tcBorders>
              <w:left w:val="single" w:sz="12" w:space="0" w:color="595959" w:themeColor="text1" w:themeTint="A6"/>
            </w:tcBorders>
          </w:tcPr>
          <w:p w14:paraId="4D9EC928" w14:textId="1676BB7D" w:rsidR="00F92E8C" w:rsidRPr="00F92E8C" w:rsidRDefault="00B426CA" w:rsidP="0030572F">
            <w:pPr>
              <w:pStyle w:val="Corpodetexto"/>
              <w:spacing w:before="40" w:after="40" w:line="240" w:lineRule="auto"/>
              <w:ind w:left="37"/>
              <w:rPr>
                <w:rFonts w:asciiTheme="majorHAnsi" w:hAnsiTheme="majorHAnsi" w:cstheme="minorHAnsi"/>
                <w:b/>
                <w:color w:val="355D7E" w:themeColor="accent2" w:themeShade="80"/>
                <w:sz w:val="20"/>
                <w:lang w:val="pt-PT"/>
              </w:rPr>
            </w:pPr>
            <w:r>
              <w:rPr>
                <w:rFonts w:asciiTheme="majorHAnsi" w:hAnsiTheme="majorHAnsi" w:cstheme="minorHAnsi"/>
                <w:b/>
                <w:color w:val="355D7E" w:themeColor="accent2" w:themeShade="80"/>
                <w:sz w:val="20"/>
                <w:lang w:val="pt-PT"/>
              </w:rPr>
              <w:t>SITUAÇÃO DO ARTIGO</w:t>
            </w:r>
          </w:p>
          <w:p w14:paraId="5F97D2F4" w14:textId="32746772" w:rsidR="00F92E8C" w:rsidRPr="00F92E8C" w:rsidRDefault="00F92E8C" w:rsidP="0030572F">
            <w:pPr>
              <w:pStyle w:val="Corpodetexto"/>
              <w:spacing w:line="240" w:lineRule="auto"/>
              <w:ind w:left="37"/>
              <w:rPr>
                <w:rFonts w:asciiTheme="majorHAnsi" w:hAnsiTheme="majorHAnsi" w:cstheme="minorHAnsi"/>
                <w:b/>
                <w:color w:val="7B3C17" w:themeColor="accent1" w:themeShade="80"/>
                <w:sz w:val="18"/>
                <w:szCs w:val="18"/>
                <w:lang w:val="pt-PT"/>
              </w:rPr>
            </w:pPr>
            <w:r w:rsidRPr="00F92E8C">
              <w:rPr>
                <w:rFonts w:ascii="Segoe UI Symbol" w:hAnsi="Segoe UI Symbol" w:cs="Segoe UI Symbol"/>
                <w:sz w:val="18"/>
                <w:szCs w:val="18"/>
                <w:lang w:val="pt-PT"/>
              </w:rPr>
              <w:t>☐</w:t>
            </w:r>
            <w:r w:rsidRPr="00F92E8C">
              <w:rPr>
                <w:rFonts w:asciiTheme="majorHAnsi" w:hAnsiTheme="majorHAnsi" w:cstheme="minorHAnsi"/>
                <w:sz w:val="18"/>
                <w:szCs w:val="18"/>
                <w:lang w:val="pt-PT"/>
              </w:rPr>
              <w:t xml:space="preserve"> </w:t>
            </w:r>
            <w:r w:rsidR="00B426CA">
              <w:rPr>
                <w:rFonts w:asciiTheme="majorHAnsi" w:hAnsiTheme="majorHAnsi" w:cstheme="minorHAnsi"/>
                <w:sz w:val="18"/>
                <w:szCs w:val="18"/>
                <w:lang w:val="pt-PT"/>
              </w:rPr>
              <w:t>PUBLICADO/ACEITO</w:t>
            </w:r>
            <w:r w:rsidRPr="00F92E8C">
              <w:rPr>
                <w:rFonts w:asciiTheme="majorHAnsi" w:hAnsiTheme="majorHAnsi" w:cstheme="minorHAnsi"/>
                <w:sz w:val="18"/>
                <w:szCs w:val="18"/>
                <w:lang w:val="pt-PT"/>
              </w:rPr>
              <w:t xml:space="preserve">   </w:t>
            </w:r>
            <w:r w:rsidRPr="00F92E8C">
              <w:rPr>
                <w:rFonts w:ascii="Segoe UI Symbol" w:hAnsi="Segoe UI Symbol" w:cs="Segoe UI Symbol"/>
                <w:sz w:val="18"/>
                <w:szCs w:val="18"/>
                <w:lang w:val="pt-PT"/>
              </w:rPr>
              <w:t>☐</w:t>
            </w:r>
            <w:r w:rsidRPr="00F92E8C">
              <w:rPr>
                <w:rFonts w:asciiTheme="majorHAnsi" w:hAnsiTheme="majorHAnsi" w:cstheme="minorHAnsi"/>
                <w:sz w:val="18"/>
                <w:szCs w:val="18"/>
                <w:lang w:val="pt-PT"/>
              </w:rPr>
              <w:t xml:space="preserve"> </w:t>
            </w:r>
            <w:r w:rsidR="00B426CA">
              <w:rPr>
                <w:rFonts w:asciiTheme="majorHAnsi" w:hAnsiTheme="majorHAnsi" w:cstheme="minorHAnsi"/>
                <w:sz w:val="18"/>
                <w:szCs w:val="18"/>
                <w:lang w:val="pt-PT"/>
              </w:rPr>
              <w:t>EM REVISÃO</w:t>
            </w:r>
            <w:r w:rsidRPr="00F92E8C">
              <w:rPr>
                <w:rFonts w:asciiTheme="majorHAnsi" w:hAnsiTheme="majorHAnsi" w:cstheme="minorHAnsi"/>
                <w:sz w:val="18"/>
                <w:szCs w:val="18"/>
                <w:lang w:val="pt-PT"/>
              </w:rPr>
              <w:t xml:space="preserve">  </w:t>
            </w:r>
            <w:r w:rsidR="00B426CA" w:rsidRPr="00F92E8C">
              <w:rPr>
                <w:rFonts w:ascii="Segoe UI Symbol" w:hAnsi="Segoe UI Symbol" w:cs="Segoe UI Symbol"/>
                <w:sz w:val="18"/>
                <w:szCs w:val="18"/>
                <w:lang w:val="pt-PT"/>
              </w:rPr>
              <w:t>☐</w:t>
            </w:r>
            <w:r w:rsidR="00B426CA" w:rsidRPr="00F92E8C">
              <w:rPr>
                <w:rFonts w:asciiTheme="majorHAnsi" w:hAnsiTheme="majorHAnsi" w:cstheme="minorHAnsi"/>
                <w:sz w:val="18"/>
                <w:szCs w:val="18"/>
                <w:lang w:val="pt-PT"/>
              </w:rPr>
              <w:t xml:space="preserve"> </w:t>
            </w:r>
            <w:r w:rsidR="00B426CA">
              <w:rPr>
                <w:rFonts w:asciiTheme="majorHAnsi" w:hAnsiTheme="majorHAnsi" w:cstheme="minorHAnsi"/>
                <w:sz w:val="18"/>
                <w:szCs w:val="18"/>
                <w:lang w:val="pt-PT"/>
              </w:rPr>
              <w:t>NÃO SUBMETIDO</w:t>
            </w:r>
            <w:r w:rsidR="00B426CA" w:rsidRPr="00F92E8C">
              <w:rPr>
                <w:rFonts w:asciiTheme="majorHAnsi" w:hAnsiTheme="majorHAnsi" w:cstheme="minorHAnsi"/>
                <w:sz w:val="18"/>
                <w:szCs w:val="18"/>
                <w:lang w:val="pt-PT"/>
              </w:rPr>
              <w:t xml:space="preserve">  </w:t>
            </w:r>
          </w:p>
        </w:tc>
      </w:tr>
    </w:tbl>
    <w:p w14:paraId="58A36373" w14:textId="3055021D" w:rsidR="00B66DAD" w:rsidRPr="00FE1FAA" w:rsidRDefault="00B426CA" w:rsidP="00BA3239">
      <w:pPr>
        <w:pStyle w:val="Ttulo3"/>
        <w:spacing w:before="160"/>
      </w:pPr>
      <w:r>
        <w:t>SOLICITANTE</w:t>
      </w:r>
    </w:p>
    <w:tbl>
      <w:tblPr>
        <w:tblStyle w:val="TabelaSimples3"/>
        <w:tblW w:w="5000" w:type="pct"/>
        <w:tblBorders>
          <w:top w:val="single" w:sz="12" w:space="0" w:color="FFFFFF" w:themeColor="background1"/>
        </w:tblBorders>
        <w:tblCellMar>
          <w:top w:w="14" w:type="dxa"/>
          <w:left w:w="0" w:type="dxa"/>
          <w:bottom w:w="14" w:type="dxa"/>
          <w:right w:w="0" w:type="dxa"/>
        </w:tblCellMar>
        <w:tblLook w:val="0420" w:firstRow="1" w:lastRow="0" w:firstColumn="0" w:lastColumn="0" w:noHBand="0" w:noVBand="1"/>
        <w:tblDescription w:val="Tabela de informações de contato"/>
      </w:tblPr>
      <w:tblGrid>
        <w:gridCol w:w="1942"/>
        <w:gridCol w:w="5548"/>
        <w:gridCol w:w="1276"/>
        <w:gridCol w:w="1392"/>
      </w:tblGrid>
      <w:tr w:rsidR="00966669" w:rsidRPr="006E5F88" w14:paraId="24BEB4CE" w14:textId="77777777" w:rsidTr="006A53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tcW w:w="1942" w:type="dxa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250D27A0" w14:textId="77777777" w:rsidR="00075CBA" w:rsidRPr="00F936B4" w:rsidRDefault="00FF78CB" w:rsidP="00F27B1E">
            <w:pPr>
              <w:pStyle w:val="Ttulo1"/>
              <w:spacing w:before="20" w:after="20"/>
              <w:ind w:left="99"/>
              <w:outlineLvl w:val="0"/>
              <w:rPr>
                <w:b/>
                <w:bCs w:val="0"/>
                <w:color w:val="2F3837" w:themeColor="background2" w:themeShade="40"/>
              </w:rPr>
            </w:pPr>
            <w:r w:rsidRPr="00966669">
              <w:rPr>
                <w:b/>
                <w:bCs w:val="0"/>
              </w:rPr>
              <w:t>Discente</w:t>
            </w:r>
          </w:p>
        </w:tc>
        <w:tc>
          <w:tcPr>
            <w:tcW w:w="5548" w:type="dxa"/>
            <w:tcBorders>
              <w:bottom w:val="none" w:sz="0" w:space="0" w:color="auto"/>
            </w:tcBorders>
            <w:tcMar>
              <w:right w:w="216" w:type="dxa"/>
            </w:tcMar>
            <w:vAlign w:val="center"/>
          </w:tcPr>
          <w:p w14:paraId="04B5DDDA" w14:textId="49A3807F" w:rsidR="00075CBA" w:rsidRPr="006A7D4C" w:rsidRDefault="00075CBA" w:rsidP="00F27B1E">
            <w:pPr>
              <w:spacing w:before="20" w:after="20"/>
              <w:rPr>
                <w:b w:val="0"/>
                <w:bCs w:val="0"/>
                <w:szCs w:val="20"/>
              </w:rPr>
            </w:pPr>
          </w:p>
        </w:tc>
        <w:tc>
          <w:tcPr>
            <w:tcW w:w="1276" w:type="dxa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500C9490" w14:textId="77777777" w:rsidR="00075CBA" w:rsidRPr="006A7D4C" w:rsidRDefault="00FF78CB" w:rsidP="00F27B1E">
            <w:pPr>
              <w:pStyle w:val="Ttulo1"/>
              <w:spacing w:before="20" w:after="20"/>
              <w:ind w:left="123"/>
              <w:outlineLvl w:val="0"/>
              <w:rPr>
                <w:bCs w:val="0"/>
              </w:rPr>
            </w:pPr>
            <w:r w:rsidRPr="006A7D4C">
              <w:rPr>
                <w:b/>
              </w:rPr>
              <w:t>Matrícula</w:t>
            </w:r>
          </w:p>
        </w:tc>
        <w:tc>
          <w:tcPr>
            <w:tcW w:w="1392" w:type="dxa"/>
            <w:tcBorders>
              <w:bottom w:val="none" w:sz="0" w:space="0" w:color="auto"/>
            </w:tcBorders>
            <w:vAlign w:val="center"/>
          </w:tcPr>
          <w:p w14:paraId="0DAC4423" w14:textId="19013DB1" w:rsidR="00075CBA" w:rsidRPr="00D246EB" w:rsidRDefault="00075CBA" w:rsidP="00F27B1E">
            <w:pPr>
              <w:spacing w:before="20" w:after="20"/>
              <w:rPr>
                <w:b w:val="0"/>
                <w:bCs w:val="0"/>
              </w:rPr>
            </w:pPr>
          </w:p>
        </w:tc>
      </w:tr>
    </w:tbl>
    <w:p w14:paraId="57FBC0A8" w14:textId="16B3D19D" w:rsidR="00075CBA" w:rsidRPr="00FE1FAA" w:rsidRDefault="00B426CA" w:rsidP="00BA3239">
      <w:pPr>
        <w:pStyle w:val="Ttulo3"/>
        <w:spacing w:before="160"/>
      </w:pPr>
      <w:r>
        <w:t>iNFORMAÇÕES DO ARTIGO</w:t>
      </w:r>
    </w:p>
    <w:tbl>
      <w:tblPr>
        <w:tblStyle w:val="TabelaSimples3"/>
        <w:tblW w:w="5000" w:type="pct"/>
        <w:tblLook w:val="0420" w:firstRow="1" w:lastRow="0" w:firstColumn="0" w:lastColumn="0" w:noHBand="0" w:noVBand="1"/>
        <w:tblDescription w:val="Tabela de horas de viagem"/>
      </w:tblPr>
      <w:tblGrid>
        <w:gridCol w:w="1952"/>
        <w:gridCol w:w="577"/>
        <w:gridCol w:w="4734"/>
        <w:gridCol w:w="690"/>
        <w:gridCol w:w="760"/>
        <w:gridCol w:w="842"/>
        <w:gridCol w:w="603"/>
      </w:tblGrid>
      <w:tr w:rsidR="00B426CA" w:rsidRPr="006E5F88" w14:paraId="1E695C48" w14:textId="77777777" w:rsidTr="002B59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tcW w:w="1952" w:type="dxa"/>
            <w:shd w:val="clear" w:color="auto" w:fill="D9D9D9" w:themeFill="background1" w:themeFillShade="D9"/>
            <w:vAlign w:val="center"/>
          </w:tcPr>
          <w:p w14:paraId="276AF28E" w14:textId="61586715" w:rsidR="00B426CA" w:rsidRPr="007C08E0" w:rsidRDefault="00B426CA" w:rsidP="00B426CA">
            <w:pPr>
              <w:pStyle w:val="Ttulo1"/>
              <w:spacing w:before="20" w:after="20"/>
              <w:outlineLvl w:val="0"/>
            </w:pPr>
            <w:r w:rsidRPr="00B426CA">
              <w:rPr>
                <w:b/>
                <w:bCs w:val="0"/>
              </w:rPr>
              <w:t>Periódico</w:t>
            </w:r>
          </w:p>
        </w:tc>
        <w:tc>
          <w:tcPr>
            <w:tcW w:w="5311" w:type="dxa"/>
            <w:gridSpan w:val="2"/>
            <w:vAlign w:val="center"/>
          </w:tcPr>
          <w:p w14:paraId="4CE800A3" w14:textId="77777777" w:rsidR="00B426CA" w:rsidRPr="006A7D4C" w:rsidRDefault="00B426CA" w:rsidP="002B59D0">
            <w:pPr>
              <w:spacing w:before="0"/>
              <w:ind w:left="-13"/>
            </w:pPr>
          </w:p>
        </w:tc>
        <w:tc>
          <w:tcPr>
            <w:tcW w:w="690" w:type="dxa"/>
            <w:shd w:val="clear" w:color="auto" w:fill="D9D9D9" w:themeFill="background1" w:themeFillShade="D9"/>
            <w:vAlign w:val="center"/>
          </w:tcPr>
          <w:p w14:paraId="7B6D38E4" w14:textId="77777777" w:rsidR="00B426CA" w:rsidRPr="006A7D4C" w:rsidRDefault="00B426CA" w:rsidP="002B59D0">
            <w:pPr>
              <w:spacing w:before="0"/>
              <w:ind w:left="-13"/>
            </w:pPr>
            <w:r w:rsidRPr="006A7D4C">
              <w:rPr>
                <w:rFonts w:asciiTheme="majorHAnsi" w:eastAsiaTheme="majorEastAsia" w:hAnsiTheme="majorHAnsi" w:cstheme="majorBidi"/>
                <w:color w:val="355D7E" w:themeColor="accent2" w:themeShade="80"/>
                <w:szCs w:val="36"/>
              </w:rPr>
              <w:t>JCR</w:t>
            </w:r>
          </w:p>
        </w:tc>
        <w:tc>
          <w:tcPr>
            <w:tcW w:w="760" w:type="dxa"/>
            <w:vAlign w:val="center"/>
          </w:tcPr>
          <w:p w14:paraId="282C6E34" w14:textId="77777777" w:rsidR="00B426CA" w:rsidRPr="006A7D4C" w:rsidRDefault="00B426CA" w:rsidP="002B59D0">
            <w:pPr>
              <w:spacing w:before="0"/>
              <w:ind w:left="-13"/>
            </w:pPr>
          </w:p>
        </w:tc>
        <w:tc>
          <w:tcPr>
            <w:tcW w:w="842" w:type="dxa"/>
            <w:shd w:val="clear" w:color="auto" w:fill="D9D9D9" w:themeFill="background1" w:themeFillShade="D9"/>
            <w:vAlign w:val="center"/>
          </w:tcPr>
          <w:p w14:paraId="4B8C7F9B" w14:textId="77777777" w:rsidR="00B426CA" w:rsidRPr="006A7D4C" w:rsidRDefault="00B426CA" w:rsidP="002B59D0">
            <w:pPr>
              <w:spacing w:before="0"/>
              <w:ind w:left="-13"/>
            </w:pPr>
            <w:proofErr w:type="spellStart"/>
            <w:r w:rsidRPr="006A7D4C">
              <w:rPr>
                <w:rFonts w:asciiTheme="majorHAnsi" w:eastAsiaTheme="majorEastAsia" w:hAnsiTheme="majorHAnsi" w:cstheme="majorBidi"/>
                <w:color w:val="355D7E" w:themeColor="accent2" w:themeShade="80"/>
                <w:szCs w:val="36"/>
              </w:rPr>
              <w:t>Qualis</w:t>
            </w:r>
            <w:proofErr w:type="spellEnd"/>
          </w:p>
        </w:tc>
        <w:tc>
          <w:tcPr>
            <w:tcW w:w="603" w:type="dxa"/>
            <w:vAlign w:val="center"/>
          </w:tcPr>
          <w:p w14:paraId="6808386B" w14:textId="77777777" w:rsidR="00B426CA" w:rsidRPr="000B51BA" w:rsidRDefault="00B426CA" w:rsidP="002B59D0">
            <w:pPr>
              <w:spacing w:before="0"/>
              <w:ind w:left="-13"/>
            </w:pPr>
          </w:p>
        </w:tc>
      </w:tr>
      <w:tr w:rsidR="00736D02" w:rsidRPr="006E5F88" w14:paraId="6EE78510" w14:textId="77777777" w:rsidTr="006F217B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gridSpan w:val="2"/>
            <w:shd w:val="clear" w:color="auto" w:fill="D9D9D9" w:themeFill="background1" w:themeFillShade="D9"/>
          </w:tcPr>
          <w:p w14:paraId="4713E74E" w14:textId="469C5956" w:rsidR="00736D02" w:rsidRPr="00F936B4" w:rsidRDefault="00E55448" w:rsidP="00736D02">
            <w:pPr>
              <w:pStyle w:val="Ttulo1"/>
              <w:spacing w:before="20" w:after="20"/>
              <w:outlineLvl w:val="0"/>
              <w:rPr>
                <w:color w:val="2F3837" w:themeColor="background2" w:themeShade="40"/>
              </w:rPr>
            </w:pPr>
            <w:r>
              <w:rPr>
                <w:b/>
                <w:bCs w:val="0"/>
                <w:caps w:val="0"/>
              </w:rPr>
              <w:t xml:space="preserve">Nome </w:t>
            </w:r>
            <w:r w:rsidR="006F217B">
              <w:rPr>
                <w:b/>
                <w:bCs w:val="0"/>
                <w:caps w:val="0"/>
              </w:rPr>
              <w:t xml:space="preserve">do </w:t>
            </w:r>
            <w:r w:rsidR="00B426CA">
              <w:rPr>
                <w:b/>
                <w:bCs w:val="0"/>
                <w:caps w:val="0"/>
              </w:rPr>
              <w:t xml:space="preserve">DP </w:t>
            </w:r>
            <w:r>
              <w:rPr>
                <w:b/>
                <w:bCs w:val="0"/>
                <w:caps w:val="0"/>
              </w:rPr>
              <w:t>no artigo*</w:t>
            </w:r>
          </w:p>
        </w:tc>
        <w:tc>
          <w:tcPr>
            <w:tcW w:w="7629" w:type="dxa"/>
            <w:gridSpan w:val="5"/>
          </w:tcPr>
          <w:p w14:paraId="619D698F" w14:textId="77777777" w:rsidR="00736D02" w:rsidRPr="00736D02" w:rsidRDefault="00736D02" w:rsidP="00736D02">
            <w:pPr>
              <w:spacing w:before="20" w:after="20"/>
              <w:ind w:left="-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BF02165" w14:textId="41DA7068" w:rsidR="00D31A69" w:rsidRDefault="00E55448" w:rsidP="00323BBC">
      <w:pPr>
        <w:jc w:val="both"/>
        <w:rPr>
          <w:rFonts w:asciiTheme="majorHAnsi" w:hAnsiTheme="majorHAnsi" w:cstheme="minorHAnsi"/>
          <w:sz w:val="18"/>
          <w:szCs w:val="18"/>
          <w:lang w:val="pt-PT"/>
        </w:rPr>
      </w:pPr>
      <w:r w:rsidRPr="00323BBC">
        <w:rPr>
          <w:b/>
          <w:sz w:val="18"/>
          <w:szCs w:val="18"/>
        </w:rPr>
        <w:t>*</w:t>
      </w:r>
      <w:r w:rsidRPr="00323BBC">
        <w:rPr>
          <w:sz w:val="18"/>
          <w:szCs w:val="18"/>
        </w:rPr>
        <w:t xml:space="preserve"> Informar o nome do Docente Permanente (DP) do PPGCA que faz parte da publicação. </w:t>
      </w:r>
      <w:r w:rsidR="00D31A69" w:rsidRPr="00323BBC">
        <w:rPr>
          <w:rFonts w:asciiTheme="majorHAnsi" w:hAnsiTheme="majorHAnsi" w:cstheme="minorHAnsi"/>
          <w:sz w:val="18"/>
          <w:szCs w:val="18"/>
          <w:u w:val="single"/>
          <w:lang w:val="pt-PT"/>
        </w:rPr>
        <w:t>Atenção</w:t>
      </w:r>
      <w:r w:rsidR="00D31A69" w:rsidRPr="00323BBC">
        <w:rPr>
          <w:rFonts w:asciiTheme="majorHAnsi" w:hAnsiTheme="majorHAnsi" w:cstheme="minorHAnsi"/>
          <w:sz w:val="18"/>
          <w:szCs w:val="18"/>
          <w:lang w:val="pt-PT"/>
        </w:rPr>
        <w:t xml:space="preserve">: Anexar comprovante de publicação ou submissão do artigo, assinado (ciente) pelo </w:t>
      </w:r>
      <w:r w:rsidR="00291D60">
        <w:rPr>
          <w:rFonts w:asciiTheme="majorHAnsi" w:hAnsiTheme="majorHAnsi" w:cstheme="minorHAnsi"/>
          <w:sz w:val="18"/>
          <w:szCs w:val="18"/>
          <w:lang w:val="pt-PT"/>
        </w:rPr>
        <w:t>DP</w:t>
      </w:r>
      <w:r w:rsidR="00D31A69" w:rsidRPr="00323BBC">
        <w:rPr>
          <w:rFonts w:asciiTheme="majorHAnsi" w:hAnsiTheme="majorHAnsi" w:cstheme="minorHAnsi"/>
          <w:sz w:val="18"/>
          <w:szCs w:val="18"/>
          <w:lang w:val="pt-PT"/>
        </w:rPr>
        <w:t xml:space="preserve"> do PPGCA. Anexar comprovante de participação e publicação de trabalho em evento científico, assinado (ciente) pelo </w:t>
      </w:r>
      <w:r w:rsidR="00291D60">
        <w:rPr>
          <w:rFonts w:asciiTheme="majorHAnsi" w:hAnsiTheme="majorHAnsi" w:cstheme="minorHAnsi"/>
          <w:sz w:val="18"/>
          <w:szCs w:val="18"/>
          <w:lang w:val="pt-PT"/>
        </w:rPr>
        <w:t>orientador</w:t>
      </w:r>
      <w:r w:rsidR="00D31A69" w:rsidRPr="00323BBC">
        <w:rPr>
          <w:rFonts w:asciiTheme="majorHAnsi" w:hAnsiTheme="majorHAnsi" w:cstheme="minorHAnsi"/>
          <w:sz w:val="18"/>
          <w:szCs w:val="18"/>
          <w:lang w:val="pt-PT"/>
        </w:rPr>
        <w:t xml:space="preserve">. </w:t>
      </w:r>
    </w:p>
    <w:p w14:paraId="74172589" w14:textId="4F841FD7" w:rsidR="00291D60" w:rsidRPr="00291D60" w:rsidRDefault="006F217B" w:rsidP="005358A4">
      <w:pPr>
        <w:spacing w:before="120" w:after="0"/>
        <w:jc w:val="both"/>
        <w:rPr>
          <w:rFonts w:asciiTheme="majorHAnsi" w:hAnsiTheme="majorHAnsi"/>
          <w:color w:val="0D5260" w:themeColor="text2" w:themeTint="E6"/>
          <w:szCs w:val="20"/>
          <w:lang w:val="pt-PT"/>
        </w:rPr>
      </w:pPr>
      <w:r>
        <w:rPr>
          <w:rFonts w:asciiTheme="majorHAnsi" w:hAnsiTheme="majorHAnsi" w:cstheme="minorHAnsi"/>
          <w:color w:val="0D5260" w:themeColor="text2" w:themeTint="E6"/>
          <w:szCs w:val="20"/>
          <w:lang w:val="pt-PT"/>
        </w:rPr>
        <w:t xml:space="preserve">LER E </w:t>
      </w:r>
      <w:r w:rsidR="00291D60" w:rsidRPr="00291D60">
        <w:rPr>
          <w:rFonts w:asciiTheme="majorHAnsi" w:hAnsiTheme="majorHAnsi" w:cstheme="minorHAnsi"/>
          <w:color w:val="0D5260" w:themeColor="text2" w:themeTint="E6"/>
          <w:szCs w:val="20"/>
          <w:lang w:val="pt-PT"/>
        </w:rPr>
        <w:t xml:space="preserve">ASSINAR O TERMO DE COMPROMISSO </w:t>
      </w:r>
      <w:r>
        <w:rPr>
          <w:rFonts w:asciiTheme="majorHAnsi" w:hAnsiTheme="majorHAnsi" w:cstheme="minorHAnsi"/>
          <w:color w:val="0D5260" w:themeColor="text2" w:themeTint="E6"/>
          <w:szCs w:val="20"/>
          <w:lang w:val="pt-PT"/>
        </w:rPr>
        <w:t xml:space="preserve">ABAIXO </w:t>
      </w:r>
      <w:r w:rsidR="00291D60" w:rsidRPr="00291D60">
        <w:rPr>
          <w:rFonts w:asciiTheme="majorHAnsi" w:hAnsiTheme="majorHAnsi" w:cstheme="minorHAnsi"/>
          <w:color w:val="0D5260" w:themeColor="text2" w:themeTint="E6"/>
          <w:szCs w:val="20"/>
          <w:lang w:val="pt-PT"/>
        </w:rPr>
        <w:t>DE ACORDO COM A SITUAÇÃO DO ARTIGO:</w:t>
      </w:r>
    </w:p>
    <w:p w14:paraId="4C0D6A68" w14:textId="68E93624" w:rsidR="004A4194" w:rsidRPr="006E5F88" w:rsidRDefault="00291D60" w:rsidP="00BA3239">
      <w:pPr>
        <w:pStyle w:val="Ttulo3"/>
        <w:spacing w:before="160"/>
      </w:pPr>
      <w:r>
        <w:t>TERMO DE COMPROMISSO (</w:t>
      </w:r>
      <w:r>
        <w:rPr>
          <w:caps w:val="0"/>
        </w:rPr>
        <w:t>discente como 1º autor</w:t>
      </w:r>
      <w:r>
        <w:t>)</w:t>
      </w:r>
    </w:p>
    <w:tbl>
      <w:tblPr>
        <w:tblStyle w:val="TabelaSimples3"/>
        <w:tblW w:w="5001" w:type="pct"/>
        <w:tblLayout w:type="fixed"/>
        <w:tblLook w:val="0420" w:firstRow="1" w:lastRow="0" w:firstColumn="0" w:lastColumn="0" w:noHBand="0" w:noVBand="1"/>
        <w:tblDescription w:val="Tabela de despesas"/>
      </w:tblPr>
      <w:tblGrid>
        <w:gridCol w:w="10206"/>
      </w:tblGrid>
      <w:tr w:rsidR="00C4341A" w:rsidRPr="00323BBC" w14:paraId="317A4F38" w14:textId="77777777" w:rsidTr="002746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64F3B" w14:textId="650EFD6E" w:rsidR="00C4341A" w:rsidRPr="00323BBC" w:rsidRDefault="00C4341A" w:rsidP="00323BBC">
            <w:pPr>
              <w:spacing w:before="20" w:after="20" w:line="276" w:lineRule="auto"/>
              <w:jc w:val="both"/>
              <w:rPr>
                <w:b w:val="0"/>
                <w:szCs w:val="20"/>
              </w:rPr>
            </w:pPr>
            <w:r w:rsidRPr="00323BBC">
              <w:rPr>
                <w:b w:val="0"/>
                <w:szCs w:val="20"/>
              </w:rPr>
              <w:t>“</w:t>
            </w:r>
            <w:r w:rsidR="006E5106" w:rsidRPr="00323BBC">
              <w:rPr>
                <w:b w:val="0"/>
                <w:szCs w:val="20"/>
              </w:rPr>
              <w:t>Atestamos que o artigo encaminhado para aprovação na disciplina Pesquisa Orientada II não foi oriundo de trabalho de Dissertação e, ou, de Tese de outro discente do PPGCA. Estamos cientes, e concordamos, que este artigo somente poderá ser usado na Tese do discente solicitante, se outro artigo for gerado a partir desta</w:t>
            </w:r>
            <w:r w:rsidRPr="00323BBC">
              <w:rPr>
                <w:b w:val="0"/>
                <w:szCs w:val="20"/>
              </w:rPr>
              <w:t>.”</w:t>
            </w:r>
          </w:p>
        </w:tc>
      </w:tr>
    </w:tbl>
    <w:tbl>
      <w:tblPr>
        <w:tblStyle w:val="TabeladeGrade1Clara-nfase6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620" w:firstRow="1" w:lastRow="0" w:firstColumn="0" w:lastColumn="0" w:noHBand="1" w:noVBand="1"/>
        <w:tblDescription w:val="Tabela de despesas"/>
      </w:tblPr>
      <w:tblGrid>
        <w:gridCol w:w="3111"/>
        <w:gridCol w:w="291"/>
        <w:gridCol w:w="3119"/>
        <w:gridCol w:w="142"/>
        <w:gridCol w:w="3543"/>
      </w:tblGrid>
      <w:tr w:rsidR="0000542F" w:rsidRPr="00727AB6" w14:paraId="7A023EB6" w14:textId="632E035A" w:rsidTr="002746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tcW w:w="3111" w:type="dxa"/>
            <w:vMerge w:val="restart"/>
            <w:tcBorders>
              <w:bottom w:val="single" w:sz="8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3573E706" w14:textId="77777777" w:rsidR="0000542F" w:rsidRDefault="0000542F" w:rsidP="00323BBC">
            <w:pPr>
              <w:spacing w:before="100" w:beforeAutospacing="1"/>
              <w:rPr>
                <w:bCs w:val="0"/>
                <w:color w:val="0E5563" w:themeColor="accent5"/>
                <w:sz w:val="18"/>
                <w:szCs w:val="18"/>
              </w:rPr>
            </w:pPr>
          </w:p>
          <w:p w14:paraId="3A72A0AE" w14:textId="7F8F71EA" w:rsidR="0000542F" w:rsidRPr="0000542F" w:rsidRDefault="0000542F" w:rsidP="0060659C">
            <w:pPr>
              <w:pStyle w:val="Corpodetexto"/>
              <w:tabs>
                <w:tab w:val="left" w:pos="5697"/>
              </w:tabs>
              <w:ind w:left="142"/>
              <w:rPr>
                <w:rFonts w:asciiTheme="minorHAnsi" w:hAnsiTheme="minorHAnsi" w:cstheme="minorHAnsi"/>
                <w:lang w:val="pt-PT"/>
              </w:rPr>
            </w:pPr>
            <w:r w:rsidRPr="00323BBC">
              <w:rPr>
                <w:rFonts w:asciiTheme="minorHAnsi" w:hAnsiTheme="minorHAnsi" w:cstheme="minorHAnsi"/>
                <w:b w:val="0"/>
                <w:bCs w:val="0"/>
                <w:sz w:val="20"/>
                <w:szCs w:val="28"/>
                <w:lang w:val="pt-PT"/>
              </w:rPr>
              <w:t>DATA:</w:t>
            </w:r>
            <w:r w:rsidRPr="00323BBC">
              <w:rPr>
                <w:rFonts w:asciiTheme="minorHAnsi" w:hAnsiTheme="minorHAnsi" w:cstheme="minorHAnsi"/>
                <w:sz w:val="20"/>
                <w:szCs w:val="28"/>
                <w:lang w:val="pt-PT"/>
              </w:rPr>
              <w:t xml:space="preserve"> _____/_____/______</w:t>
            </w:r>
            <w:r w:rsidR="00684D61" w:rsidRPr="00323BBC">
              <w:rPr>
                <w:rFonts w:asciiTheme="minorHAnsi" w:hAnsiTheme="minorHAnsi" w:cstheme="minorHAnsi"/>
                <w:sz w:val="20"/>
                <w:szCs w:val="28"/>
                <w:lang w:val="pt-PT"/>
              </w:rPr>
              <w:t>__</w:t>
            </w:r>
            <w:r w:rsidRPr="00323BBC">
              <w:rPr>
                <w:rFonts w:asciiTheme="minorHAnsi" w:hAnsiTheme="minorHAnsi" w:cstheme="minorHAnsi"/>
                <w:lang w:val="pt-PT"/>
              </w:rPr>
              <w:t xml:space="preserve">                      </w:t>
            </w:r>
          </w:p>
        </w:tc>
        <w:tc>
          <w:tcPr>
            <w:tcW w:w="291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14:paraId="5A8B0255" w14:textId="77777777" w:rsidR="0000542F" w:rsidRPr="00727AB6" w:rsidRDefault="0000542F" w:rsidP="00BD4491">
            <w:pPr>
              <w:rPr>
                <w:b w:val="0"/>
                <w:color w:val="0E5563" w:themeColor="accent5"/>
                <w:sz w:val="18"/>
                <w:szCs w:val="18"/>
              </w:rPr>
            </w:pPr>
          </w:p>
        </w:tc>
        <w:tc>
          <w:tcPr>
            <w:tcW w:w="3119" w:type="dxa"/>
            <w:tcBorders>
              <w:bottom w:val="single" w:sz="18" w:space="0" w:color="FFC40C" w:themeColor="accent4"/>
            </w:tcBorders>
            <w:shd w:val="clear" w:color="auto" w:fill="F2F2F2" w:themeFill="background1" w:themeFillShade="F2"/>
            <w:vAlign w:val="center"/>
          </w:tcPr>
          <w:p w14:paraId="21E56FE4" w14:textId="77777777" w:rsidR="0000542F" w:rsidRPr="00727AB6" w:rsidRDefault="0000542F" w:rsidP="00323BBC">
            <w:pPr>
              <w:spacing w:before="120"/>
              <w:jc w:val="center"/>
              <w:rPr>
                <w:b w:val="0"/>
                <w:color w:val="0E5563" w:themeColor="accent5"/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shd w:val="clear" w:color="auto" w:fill="F2F2F2" w:themeFill="background1" w:themeFillShade="F2"/>
          </w:tcPr>
          <w:p w14:paraId="77437087" w14:textId="77777777" w:rsidR="0000542F" w:rsidRPr="00727AB6" w:rsidRDefault="0000542F" w:rsidP="00BD4491">
            <w:pPr>
              <w:rPr>
                <w:b w:val="0"/>
                <w:color w:val="0E5563" w:themeColor="accent5"/>
                <w:sz w:val="18"/>
                <w:szCs w:val="18"/>
              </w:rPr>
            </w:pPr>
          </w:p>
        </w:tc>
        <w:tc>
          <w:tcPr>
            <w:tcW w:w="3543" w:type="dxa"/>
            <w:tcBorders>
              <w:bottom w:val="single" w:sz="18" w:space="0" w:color="FFC40C" w:themeColor="accent4"/>
            </w:tcBorders>
            <w:shd w:val="clear" w:color="auto" w:fill="F2F2F2" w:themeFill="background1" w:themeFillShade="F2"/>
          </w:tcPr>
          <w:p w14:paraId="7140ED44" w14:textId="77777777" w:rsidR="0000542F" w:rsidRPr="00727AB6" w:rsidRDefault="0000542F" w:rsidP="00BD4491">
            <w:pPr>
              <w:jc w:val="center"/>
              <w:rPr>
                <w:b w:val="0"/>
                <w:color w:val="0E5563" w:themeColor="accent5"/>
                <w:sz w:val="18"/>
                <w:szCs w:val="18"/>
              </w:rPr>
            </w:pPr>
          </w:p>
        </w:tc>
      </w:tr>
      <w:tr w:rsidR="0000542F" w:rsidRPr="006E5F88" w14:paraId="4F71F251" w14:textId="62DB3E37" w:rsidTr="00D109A7">
        <w:trPr>
          <w:trHeight w:val="61"/>
        </w:trPr>
        <w:tc>
          <w:tcPr>
            <w:tcW w:w="3111" w:type="dxa"/>
            <w:vMerge/>
            <w:tcBorders>
              <w:top w:val="single" w:sz="12" w:space="0" w:color="C0BABA" w:themeColor="accent6" w:themeTint="99"/>
              <w:bottom w:val="single" w:sz="8" w:space="0" w:color="595959" w:themeColor="text1" w:themeTint="A6"/>
            </w:tcBorders>
            <w:shd w:val="clear" w:color="auto" w:fill="F2F2F2" w:themeFill="background1" w:themeFillShade="F2"/>
          </w:tcPr>
          <w:p w14:paraId="432CD7DC" w14:textId="6D683955" w:rsidR="0000542F" w:rsidRPr="006E5F88" w:rsidRDefault="0000542F" w:rsidP="00BD4491">
            <w:pPr>
              <w:spacing w:before="20" w:after="20"/>
              <w:rPr>
                <w:b/>
                <w:color w:val="0E5563" w:themeColor="accent5"/>
              </w:rPr>
            </w:pPr>
          </w:p>
        </w:tc>
        <w:tc>
          <w:tcPr>
            <w:tcW w:w="291" w:type="dxa"/>
            <w:tcBorders>
              <w:bottom w:val="single" w:sz="8" w:space="0" w:color="404040" w:themeColor="text1" w:themeTint="BF"/>
            </w:tcBorders>
            <w:shd w:val="clear" w:color="auto" w:fill="F2F2F2" w:themeFill="background1" w:themeFillShade="F2"/>
          </w:tcPr>
          <w:p w14:paraId="2A61E39F" w14:textId="77777777" w:rsidR="0000542F" w:rsidRPr="006E5F88" w:rsidRDefault="0000542F" w:rsidP="00BD4491">
            <w:pPr>
              <w:spacing w:before="20" w:after="20"/>
              <w:rPr>
                <w:b/>
                <w:color w:val="0E5563" w:themeColor="accent5"/>
              </w:rPr>
            </w:pPr>
          </w:p>
        </w:tc>
        <w:tc>
          <w:tcPr>
            <w:tcW w:w="3119" w:type="dxa"/>
            <w:tcBorders>
              <w:top w:val="single" w:sz="18" w:space="0" w:color="FFC40C" w:themeColor="accent4"/>
              <w:bottom w:val="single" w:sz="8" w:space="0" w:color="404040" w:themeColor="text1" w:themeTint="BF"/>
            </w:tcBorders>
            <w:shd w:val="clear" w:color="auto" w:fill="F2F2F2" w:themeFill="background1" w:themeFillShade="F2"/>
          </w:tcPr>
          <w:p w14:paraId="0866164B" w14:textId="4EDBA44E" w:rsidR="0000542F" w:rsidRPr="006E5F88" w:rsidRDefault="00C4341A" w:rsidP="00BD4491">
            <w:pPr>
              <w:spacing w:before="20" w:after="20"/>
              <w:jc w:val="center"/>
              <w:rPr>
                <w:b/>
                <w:color w:val="0E5563" w:themeColor="accent5"/>
              </w:rPr>
            </w:pPr>
            <w:r>
              <w:rPr>
                <w:b/>
                <w:color w:val="0E5563" w:themeColor="accent5"/>
              </w:rPr>
              <w:t xml:space="preserve">Assinatura do </w:t>
            </w:r>
            <w:r w:rsidR="006E5106">
              <w:rPr>
                <w:b/>
                <w:color w:val="0E5563" w:themeColor="accent5"/>
              </w:rPr>
              <w:t>discente</w:t>
            </w:r>
          </w:p>
        </w:tc>
        <w:tc>
          <w:tcPr>
            <w:tcW w:w="142" w:type="dxa"/>
            <w:vMerge/>
            <w:tcBorders>
              <w:top w:val="single" w:sz="18" w:space="0" w:color="FFC40C" w:themeColor="accent4"/>
              <w:bottom w:val="single" w:sz="8" w:space="0" w:color="404040" w:themeColor="text1" w:themeTint="BF"/>
            </w:tcBorders>
            <w:shd w:val="clear" w:color="auto" w:fill="F2F2F2" w:themeFill="background1" w:themeFillShade="F2"/>
          </w:tcPr>
          <w:p w14:paraId="0FEEAF35" w14:textId="77777777" w:rsidR="0000542F" w:rsidRDefault="0000542F" w:rsidP="00BD4491">
            <w:pPr>
              <w:rPr>
                <w:b/>
                <w:color w:val="0E5563" w:themeColor="accent5"/>
              </w:rPr>
            </w:pPr>
          </w:p>
        </w:tc>
        <w:tc>
          <w:tcPr>
            <w:tcW w:w="3543" w:type="dxa"/>
            <w:tcBorders>
              <w:top w:val="single" w:sz="18" w:space="0" w:color="FFC40C" w:themeColor="accent4"/>
              <w:bottom w:val="single" w:sz="8" w:space="0" w:color="404040" w:themeColor="text1" w:themeTint="BF"/>
            </w:tcBorders>
            <w:shd w:val="clear" w:color="auto" w:fill="F2F2F2" w:themeFill="background1" w:themeFillShade="F2"/>
          </w:tcPr>
          <w:p w14:paraId="52C434F5" w14:textId="0CB9650B" w:rsidR="0000542F" w:rsidRDefault="006E5106" w:rsidP="00BD4491">
            <w:pPr>
              <w:jc w:val="center"/>
              <w:rPr>
                <w:b/>
                <w:color w:val="0E5563" w:themeColor="accent5"/>
              </w:rPr>
            </w:pPr>
            <w:r>
              <w:rPr>
                <w:b/>
                <w:color w:val="0E5563" w:themeColor="accent5"/>
              </w:rPr>
              <w:t xml:space="preserve">Assinatura do </w:t>
            </w:r>
            <w:r w:rsidR="00D109A7">
              <w:rPr>
                <w:b/>
                <w:color w:val="0E5563" w:themeColor="accent5"/>
              </w:rPr>
              <w:t>DP</w:t>
            </w:r>
          </w:p>
        </w:tc>
      </w:tr>
    </w:tbl>
    <w:p w14:paraId="62BA443A" w14:textId="5F548305" w:rsidR="00323BBC" w:rsidRPr="006E5F88" w:rsidRDefault="00291D60" w:rsidP="00BA3239">
      <w:pPr>
        <w:pStyle w:val="Ttulo3"/>
        <w:spacing w:before="160"/>
      </w:pPr>
      <w:r>
        <w:t>TERMO DE COMPROMISSO (</w:t>
      </w:r>
      <w:r>
        <w:rPr>
          <w:caps w:val="0"/>
        </w:rPr>
        <w:t>discente como 2º autor</w:t>
      </w:r>
      <w:r>
        <w:t>)</w:t>
      </w:r>
    </w:p>
    <w:tbl>
      <w:tblPr>
        <w:tblStyle w:val="TabelaSimples3"/>
        <w:tblW w:w="5001" w:type="pct"/>
        <w:tblLayout w:type="fixed"/>
        <w:tblLook w:val="0420" w:firstRow="1" w:lastRow="0" w:firstColumn="0" w:lastColumn="0" w:noHBand="0" w:noVBand="1"/>
        <w:tblDescription w:val="Tabela de despesas"/>
      </w:tblPr>
      <w:tblGrid>
        <w:gridCol w:w="10206"/>
      </w:tblGrid>
      <w:tr w:rsidR="000F15AF" w:rsidRPr="00323BBC" w14:paraId="6C8B1CA4" w14:textId="77777777" w:rsidTr="002746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3D68F" w14:textId="18631F0B" w:rsidR="000F15AF" w:rsidRPr="00323BBC" w:rsidRDefault="000F15AF" w:rsidP="00323BBC">
            <w:pPr>
              <w:spacing w:before="20" w:after="20" w:line="276" w:lineRule="auto"/>
              <w:jc w:val="both"/>
              <w:rPr>
                <w:b w:val="0"/>
                <w:szCs w:val="20"/>
              </w:rPr>
            </w:pPr>
            <w:r w:rsidRPr="00323BBC">
              <w:rPr>
                <w:b w:val="0"/>
                <w:szCs w:val="20"/>
              </w:rPr>
              <w:t xml:space="preserve">“Atestamos que o artigo submetido para aprovação na disciplina Pesquisa Orientada II, publicado/submetido com </w:t>
            </w:r>
            <w:r w:rsidR="00323BBC" w:rsidRPr="00323BBC">
              <w:rPr>
                <w:b w:val="0"/>
                <w:szCs w:val="20"/>
              </w:rPr>
              <w:t>nossa</w:t>
            </w:r>
            <w:r w:rsidRPr="00323BBC">
              <w:rPr>
                <w:b w:val="0"/>
                <w:szCs w:val="20"/>
              </w:rPr>
              <w:t xml:space="preserve"> coautoria, não foi oriundo de trabalho de Dissertação e, ou, de Tese de discente do PPGCA e que o 1º autor concorda com o uso pelo 2º autor.”</w:t>
            </w:r>
          </w:p>
        </w:tc>
      </w:tr>
    </w:tbl>
    <w:tbl>
      <w:tblPr>
        <w:tblStyle w:val="TabeladeGrade1Clara-nfase6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620" w:firstRow="1" w:lastRow="0" w:firstColumn="0" w:lastColumn="0" w:noHBand="1" w:noVBand="1"/>
        <w:tblDescription w:val="Tabela de despesas"/>
      </w:tblPr>
      <w:tblGrid>
        <w:gridCol w:w="3111"/>
        <w:gridCol w:w="291"/>
        <w:gridCol w:w="3119"/>
        <w:gridCol w:w="142"/>
        <w:gridCol w:w="3543"/>
      </w:tblGrid>
      <w:tr w:rsidR="0030572F" w:rsidRPr="00727AB6" w14:paraId="1D344582" w14:textId="77777777" w:rsidTr="002746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tcW w:w="3111" w:type="dxa"/>
            <w:vMerge w:val="restart"/>
            <w:shd w:val="clear" w:color="auto" w:fill="F2F2F2" w:themeFill="background1" w:themeFillShade="F2"/>
            <w:vAlign w:val="center"/>
          </w:tcPr>
          <w:p w14:paraId="2FD6A09D" w14:textId="77777777" w:rsidR="000F15AF" w:rsidRDefault="000F15AF" w:rsidP="002B59D0">
            <w:pPr>
              <w:rPr>
                <w:bCs w:val="0"/>
                <w:color w:val="0E5563" w:themeColor="accent5"/>
                <w:sz w:val="18"/>
                <w:szCs w:val="18"/>
              </w:rPr>
            </w:pPr>
          </w:p>
          <w:p w14:paraId="57DC6334" w14:textId="77777777" w:rsidR="000F15AF" w:rsidRPr="0000542F" w:rsidRDefault="000F15AF" w:rsidP="002B59D0">
            <w:pPr>
              <w:pStyle w:val="Corpodetexto"/>
              <w:tabs>
                <w:tab w:val="left" w:pos="5697"/>
              </w:tabs>
              <w:ind w:left="142"/>
              <w:rPr>
                <w:rFonts w:asciiTheme="minorHAnsi" w:hAnsiTheme="minorHAnsi" w:cstheme="minorHAnsi"/>
                <w:lang w:val="pt-PT"/>
              </w:rPr>
            </w:pPr>
            <w:r w:rsidRPr="0000542F">
              <w:rPr>
                <w:rFonts w:asciiTheme="minorHAnsi" w:hAnsiTheme="minorHAnsi" w:cstheme="minorHAnsi"/>
                <w:b w:val="0"/>
                <w:bCs w:val="0"/>
                <w:sz w:val="20"/>
                <w:szCs w:val="28"/>
                <w:lang w:val="pt-PT"/>
              </w:rPr>
              <w:t>DATA:</w:t>
            </w:r>
            <w:r w:rsidRPr="0000542F">
              <w:rPr>
                <w:rFonts w:asciiTheme="minorHAnsi" w:hAnsiTheme="minorHAnsi" w:cstheme="minorHAnsi"/>
                <w:sz w:val="20"/>
                <w:szCs w:val="28"/>
                <w:lang w:val="pt-PT"/>
              </w:rPr>
              <w:t xml:space="preserve"> _____/_____/______</w:t>
            </w:r>
            <w:r>
              <w:rPr>
                <w:rFonts w:asciiTheme="minorHAnsi" w:hAnsiTheme="minorHAnsi" w:cstheme="minorHAnsi"/>
                <w:sz w:val="20"/>
                <w:szCs w:val="28"/>
                <w:lang w:val="pt-PT"/>
              </w:rPr>
              <w:t>__</w:t>
            </w:r>
            <w:r w:rsidRPr="0000542F">
              <w:rPr>
                <w:rFonts w:asciiTheme="minorHAnsi" w:hAnsiTheme="minorHAnsi" w:cstheme="minorHAnsi"/>
                <w:lang w:val="pt-PT"/>
              </w:rPr>
              <w:t xml:space="preserve">                      </w:t>
            </w:r>
          </w:p>
        </w:tc>
        <w:tc>
          <w:tcPr>
            <w:tcW w:w="291" w:type="dxa"/>
            <w:shd w:val="clear" w:color="auto" w:fill="F2F2F2" w:themeFill="background1" w:themeFillShade="F2"/>
          </w:tcPr>
          <w:p w14:paraId="3CD69643" w14:textId="77777777" w:rsidR="000F15AF" w:rsidRPr="00727AB6" w:rsidRDefault="000F15AF" w:rsidP="002B59D0">
            <w:pPr>
              <w:rPr>
                <w:b w:val="0"/>
                <w:color w:val="0E5563" w:themeColor="accent5"/>
                <w:sz w:val="18"/>
                <w:szCs w:val="18"/>
              </w:rPr>
            </w:pPr>
          </w:p>
        </w:tc>
        <w:tc>
          <w:tcPr>
            <w:tcW w:w="3119" w:type="dxa"/>
            <w:tcBorders>
              <w:bottom w:val="single" w:sz="18" w:space="0" w:color="FFC40C" w:themeColor="accent4"/>
            </w:tcBorders>
            <w:shd w:val="clear" w:color="auto" w:fill="F2F2F2" w:themeFill="background1" w:themeFillShade="F2"/>
          </w:tcPr>
          <w:p w14:paraId="0F4F500D" w14:textId="77777777" w:rsidR="000F15AF" w:rsidRPr="00727AB6" w:rsidRDefault="000F15AF" w:rsidP="00323BBC">
            <w:pPr>
              <w:spacing w:before="120"/>
              <w:jc w:val="center"/>
              <w:rPr>
                <w:b w:val="0"/>
                <w:color w:val="0E5563" w:themeColor="accent5"/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shd w:val="clear" w:color="auto" w:fill="F2F2F2" w:themeFill="background1" w:themeFillShade="F2"/>
          </w:tcPr>
          <w:p w14:paraId="70BEAFAD" w14:textId="77777777" w:rsidR="000F15AF" w:rsidRPr="00727AB6" w:rsidRDefault="000F15AF" w:rsidP="002B59D0">
            <w:pPr>
              <w:rPr>
                <w:b w:val="0"/>
                <w:color w:val="0E5563" w:themeColor="accent5"/>
                <w:sz w:val="18"/>
                <w:szCs w:val="18"/>
              </w:rPr>
            </w:pPr>
          </w:p>
        </w:tc>
        <w:tc>
          <w:tcPr>
            <w:tcW w:w="3543" w:type="dxa"/>
            <w:tcBorders>
              <w:bottom w:val="single" w:sz="18" w:space="0" w:color="FFC40C" w:themeColor="accent4"/>
            </w:tcBorders>
            <w:shd w:val="clear" w:color="auto" w:fill="F2F2F2" w:themeFill="background1" w:themeFillShade="F2"/>
          </w:tcPr>
          <w:p w14:paraId="5E667F73" w14:textId="77777777" w:rsidR="000F15AF" w:rsidRPr="00727AB6" w:rsidRDefault="000F15AF" w:rsidP="002B59D0">
            <w:pPr>
              <w:jc w:val="center"/>
              <w:rPr>
                <w:b w:val="0"/>
                <w:color w:val="0E5563" w:themeColor="accent5"/>
                <w:sz w:val="18"/>
                <w:szCs w:val="18"/>
              </w:rPr>
            </w:pPr>
          </w:p>
        </w:tc>
      </w:tr>
      <w:tr w:rsidR="000F15AF" w:rsidRPr="006E5F88" w14:paraId="7B405A71" w14:textId="77777777" w:rsidTr="002B59D0">
        <w:trPr>
          <w:trHeight w:val="61"/>
        </w:trPr>
        <w:tc>
          <w:tcPr>
            <w:tcW w:w="3111" w:type="dxa"/>
            <w:vMerge/>
            <w:tcBorders>
              <w:bottom w:val="single" w:sz="8" w:space="0" w:color="404040" w:themeColor="text1" w:themeTint="BF"/>
            </w:tcBorders>
            <w:shd w:val="clear" w:color="auto" w:fill="F2F2F2" w:themeFill="background1" w:themeFillShade="F2"/>
          </w:tcPr>
          <w:p w14:paraId="795B40D3" w14:textId="77777777" w:rsidR="000F15AF" w:rsidRPr="006E5F88" w:rsidRDefault="000F15AF" w:rsidP="002B59D0">
            <w:pPr>
              <w:spacing w:before="20" w:after="20"/>
              <w:rPr>
                <w:b/>
                <w:color w:val="0E5563" w:themeColor="accent5"/>
              </w:rPr>
            </w:pPr>
          </w:p>
        </w:tc>
        <w:tc>
          <w:tcPr>
            <w:tcW w:w="291" w:type="dxa"/>
            <w:tcBorders>
              <w:bottom w:val="single" w:sz="8" w:space="0" w:color="404040" w:themeColor="text1" w:themeTint="BF"/>
            </w:tcBorders>
            <w:shd w:val="clear" w:color="auto" w:fill="F2F2F2" w:themeFill="background1" w:themeFillShade="F2"/>
          </w:tcPr>
          <w:p w14:paraId="3CD2CC20" w14:textId="77777777" w:rsidR="000F15AF" w:rsidRPr="006E5F88" w:rsidRDefault="000F15AF" w:rsidP="002B59D0">
            <w:pPr>
              <w:spacing w:before="20" w:after="20"/>
              <w:rPr>
                <w:b/>
                <w:color w:val="0E5563" w:themeColor="accent5"/>
              </w:rPr>
            </w:pPr>
          </w:p>
        </w:tc>
        <w:tc>
          <w:tcPr>
            <w:tcW w:w="3119" w:type="dxa"/>
            <w:tcBorders>
              <w:top w:val="single" w:sz="18" w:space="0" w:color="FFC40C" w:themeColor="accent4"/>
              <w:bottom w:val="single" w:sz="8" w:space="0" w:color="404040" w:themeColor="text1" w:themeTint="BF"/>
            </w:tcBorders>
            <w:shd w:val="clear" w:color="auto" w:fill="F2F2F2" w:themeFill="background1" w:themeFillShade="F2"/>
          </w:tcPr>
          <w:p w14:paraId="7DEDA9A2" w14:textId="77777777" w:rsidR="000F15AF" w:rsidRPr="006E5F88" w:rsidRDefault="000F15AF" w:rsidP="002B59D0">
            <w:pPr>
              <w:spacing w:before="20" w:after="20"/>
              <w:jc w:val="center"/>
              <w:rPr>
                <w:b/>
                <w:color w:val="0E5563" w:themeColor="accent5"/>
              </w:rPr>
            </w:pPr>
            <w:r>
              <w:rPr>
                <w:b/>
                <w:color w:val="0E5563" w:themeColor="accent5"/>
              </w:rPr>
              <w:t>Assinatura do discente</w:t>
            </w:r>
          </w:p>
        </w:tc>
        <w:tc>
          <w:tcPr>
            <w:tcW w:w="142" w:type="dxa"/>
            <w:vMerge/>
            <w:tcBorders>
              <w:top w:val="single" w:sz="18" w:space="0" w:color="FFC40C" w:themeColor="accent4"/>
              <w:bottom w:val="single" w:sz="8" w:space="0" w:color="404040" w:themeColor="text1" w:themeTint="BF"/>
            </w:tcBorders>
            <w:shd w:val="clear" w:color="auto" w:fill="F2F2F2" w:themeFill="background1" w:themeFillShade="F2"/>
          </w:tcPr>
          <w:p w14:paraId="2191AD08" w14:textId="77777777" w:rsidR="000F15AF" w:rsidRDefault="000F15AF" w:rsidP="002B59D0">
            <w:pPr>
              <w:rPr>
                <w:b/>
                <w:color w:val="0E5563" w:themeColor="accent5"/>
              </w:rPr>
            </w:pPr>
          </w:p>
        </w:tc>
        <w:tc>
          <w:tcPr>
            <w:tcW w:w="3543" w:type="dxa"/>
            <w:tcBorders>
              <w:top w:val="single" w:sz="18" w:space="0" w:color="FFC40C" w:themeColor="accent4"/>
              <w:bottom w:val="single" w:sz="8" w:space="0" w:color="404040" w:themeColor="text1" w:themeTint="BF"/>
            </w:tcBorders>
            <w:shd w:val="clear" w:color="auto" w:fill="F2F2F2" w:themeFill="background1" w:themeFillShade="F2"/>
          </w:tcPr>
          <w:p w14:paraId="6CA7C513" w14:textId="220E9BC6" w:rsidR="000F15AF" w:rsidRDefault="000F15AF" w:rsidP="002B59D0">
            <w:pPr>
              <w:jc w:val="center"/>
              <w:rPr>
                <w:b/>
                <w:color w:val="0E5563" w:themeColor="accent5"/>
              </w:rPr>
            </w:pPr>
            <w:r>
              <w:rPr>
                <w:b/>
                <w:color w:val="0E5563" w:themeColor="accent5"/>
              </w:rPr>
              <w:t xml:space="preserve">Assinatura do </w:t>
            </w:r>
            <w:r w:rsidR="00D109A7">
              <w:rPr>
                <w:b/>
                <w:color w:val="0E5563" w:themeColor="accent5"/>
              </w:rPr>
              <w:t>DP</w:t>
            </w:r>
          </w:p>
        </w:tc>
      </w:tr>
    </w:tbl>
    <w:p w14:paraId="521D8D59" w14:textId="674CE3C9" w:rsidR="00323BBC" w:rsidRPr="006E5F88" w:rsidRDefault="00291D60" w:rsidP="00323BBC">
      <w:pPr>
        <w:pStyle w:val="Ttulo3"/>
      </w:pPr>
      <w:r>
        <w:t>TERMO DE COMPROMISSO (</w:t>
      </w:r>
      <w:r>
        <w:rPr>
          <w:caps w:val="0"/>
        </w:rPr>
        <w:t>artigo PO não submetido</w:t>
      </w:r>
      <w:r>
        <w:t>)</w:t>
      </w:r>
    </w:p>
    <w:tbl>
      <w:tblPr>
        <w:tblStyle w:val="TabelaSimples3"/>
        <w:tblW w:w="5000" w:type="pct"/>
        <w:tblBorders>
          <w:top w:val="single" w:sz="8" w:space="0" w:color="595959" w:themeColor="accent3" w:themeShade="BF"/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20" w:firstRow="1" w:lastRow="0" w:firstColumn="0" w:lastColumn="0" w:noHBand="0" w:noVBand="1"/>
        <w:tblDescription w:val="Tabela de despesas"/>
      </w:tblPr>
      <w:tblGrid>
        <w:gridCol w:w="10204"/>
      </w:tblGrid>
      <w:tr w:rsidR="00323BBC" w:rsidRPr="00323BBC" w14:paraId="57FD20E0" w14:textId="77777777" w:rsidTr="002746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483B2" w14:textId="1A276660" w:rsidR="00323BBC" w:rsidRPr="00323BBC" w:rsidRDefault="00323BBC" w:rsidP="002B59D0">
            <w:pPr>
              <w:spacing w:before="20" w:after="20" w:line="276" w:lineRule="auto"/>
              <w:jc w:val="both"/>
              <w:rPr>
                <w:b w:val="0"/>
                <w:szCs w:val="20"/>
              </w:rPr>
            </w:pPr>
            <w:r w:rsidRPr="00323BBC">
              <w:rPr>
                <w:b w:val="0"/>
                <w:szCs w:val="20"/>
              </w:rPr>
              <w:t>“Atest</w:t>
            </w:r>
            <w:r w:rsidR="00D109A7">
              <w:rPr>
                <w:b w:val="0"/>
                <w:szCs w:val="20"/>
              </w:rPr>
              <w:t>amos</w:t>
            </w:r>
            <w:r w:rsidRPr="00323BBC">
              <w:rPr>
                <w:b w:val="0"/>
                <w:szCs w:val="20"/>
              </w:rPr>
              <w:t xml:space="preserve"> que o artigo </w:t>
            </w:r>
            <w:r w:rsidR="00D109A7">
              <w:rPr>
                <w:b w:val="0"/>
                <w:szCs w:val="20"/>
              </w:rPr>
              <w:t>da</w:t>
            </w:r>
            <w:r w:rsidRPr="00323BBC">
              <w:rPr>
                <w:b w:val="0"/>
                <w:szCs w:val="20"/>
              </w:rPr>
              <w:t xml:space="preserve"> Pesquisa Orientada II está em fase final de formatação/tradução para envio a periódico da área com vistas a publicação. </w:t>
            </w:r>
            <w:r w:rsidR="00D109A7">
              <w:rPr>
                <w:b w:val="0"/>
                <w:szCs w:val="20"/>
              </w:rPr>
              <w:t>Estamos</w:t>
            </w:r>
            <w:r w:rsidRPr="00323BBC">
              <w:rPr>
                <w:b w:val="0"/>
                <w:szCs w:val="20"/>
              </w:rPr>
              <w:t xml:space="preserve"> ciente</w:t>
            </w:r>
            <w:r w:rsidR="00D109A7">
              <w:rPr>
                <w:b w:val="0"/>
                <w:szCs w:val="20"/>
              </w:rPr>
              <w:t>s</w:t>
            </w:r>
            <w:r w:rsidRPr="00323BBC">
              <w:rPr>
                <w:b w:val="0"/>
                <w:szCs w:val="20"/>
              </w:rPr>
              <w:t xml:space="preserve"> da obrigação </w:t>
            </w:r>
            <w:r w:rsidR="00D109A7">
              <w:rPr>
                <w:b w:val="0"/>
                <w:szCs w:val="20"/>
              </w:rPr>
              <w:t>de</w:t>
            </w:r>
            <w:r>
              <w:rPr>
                <w:b w:val="0"/>
                <w:szCs w:val="20"/>
              </w:rPr>
              <w:t xml:space="preserve"> </w:t>
            </w:r>
            <w:r w:rsidRPr="00323BBC">
              <w:rPr>
                <w:b w:val="0"/>
                <w:szCs w:val="20"/>
              </w:rPr>
              <w:t xml:space="preserve">entrega </w:t>
            </w:r>
            <w:r w:rsidR="00D109A7">
              <w:rPr>
                <w:b w:val="0"/>
                <w:szCs w:val="20"/>
              </w:rPr>
              <w:t>d</w:t>
            </w:r>
            <w:r w:rsidRPr="00323BBC">
              <w:rPr>
                <w:b w:val="0"/>
                <w:szCs w:val="20"/>
              </w:rPr>
              <w:t>a submissão do referido artigo para agendar a Qualificação e que no ato de agendamento da defesa de Tese será exigido o comprovante de publicação.”</w:t>
            </w:r>
          </w:p>
        </w:tc>
      </w:tr>
    </w:tbl>
    <w:tbl>
      <w:tblPr>
        <w:tblStyle w:val="TabeladeGrade1Clara-nfase6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620" w:firstRow="1" w:lastRow="0" w:firstColumn="0" w:lastColumn="0" w:noHBand="1" w:noVBand="1"/>
        <w:tblDescription w:val="Tabela de despesas"/>
      </w:tblPr>
      <w:tblGrid>
        <w:gridCol w:w="3111"/>
        <w:gridCol w:w="291"/>
        <w:gridCol w:w="3119"/>
        <w:gridCol w:w="142"/>
        <w:gridCol w:w="3543"/>
      </w:tblGrid>
      <w:tr w:rsidR="002746E8" w:rsidRPr="00727AB6" w14:paraId="4912AD66" w14:textId="77777777" w:rsidTr="002746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tcW w:w="3111" w:type="dxa"/>
            <w:vMerge w:val="restart"/>
            <w:tcBorders>
              <w:bottom w:val="single" w:sz="8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24E309B8" w14:textId="77777777" w:rsidR="00323BBC" w:rsidRDefault="00323BBC" w:rsidP="002B59D0">
            <w:pPr>
              <w:rPr>
                <w:bCs w:val="0"/>
                <w:color w:val="0E5563" w:themeColor="accent5"/>
                <w:sz w:val="18"/>
                <w:szCs w:val="18"/>
              </w:rPr>
            </w:pPr>
          </w:p>
          <w:p w14:paraId="34F8913D" w14:textId="77777777" w:rsidR="00323BBC" w:rsidRPr="0000542F" w:rsidRDefault="00323BBC" w:rsidP="002B59D0">
            <w:pPr>
              <w:pStyle w:val="Corpodetexto"/>
              <w:tabs>
                <w:tab w:val="left" w:pos="5697"/>
              </w:tabs>
              <w:ind w:left="142"/>
              <w:rPr>
                <w:rFonts w:asciiTheme="minorHAnsi" w:hAnsiTheme="minorHAnsi" w:cstheme="minorHAnsi"/>
                <w:lang w:val="pt-PT"/>
              </w:rPr>
            </w:pPr>
            <w:r w:rsidRPr="0000542F">
              <w:rPr>
                <w:rFonts w:asciiTheme="minorHAnsi" w:hAnsiTheme="minorHAnsi" w:cstheme="minorHAnsi"/>
                <w:b w:val="0"/>
                <w:bCs w:val="0"/>
                <w:sz w:val="20"/>
                <w:szCs w:val="28"/>
                <w:lang w:val="pt-PT"/>
              </w:rPr>
              <w:t>DATA:</w:t>
            </w:r>
            <w:r w:rsidRPr="0000542F">
              <w:rPr>
                <w:rFonts w:asciiTheme="minorHAnsi" w:hAnsiTheme="minorHAnsi" w:cstheme="minorHAnsi"/>
                <w:sz w:val="20"/>
                <w:szCs w:val="28"/>
                <w:lang w:val="pt-PT"/>
              </w:rPr>
              <w:t xml:space="preserve"> _____/_____/______</w:t>
            </w:r>
            <w:r>
              <w:rPr>
                <w:rFonts w:asciiTheme="minorHAnsi" w:hAnsiTheme="minorHAnsi" w:cstheme="minorHAnsi"/>
                <w:sz w:val="20"/>
                <w:szCs w:val="28"/>
                <w:lang w:val="pt-PT"/>
              </w:rPr>
              <w:t>__</w:t>
            </w:r>
            <w:r w:rsidRPr="0000542F">
              <w:rPr>
                <w:rFonts w:asciiTheme="minorHAnsi" w:hAnsiTheme="minorHAnsi" w:cstheme="minorHAnsi"/>
                <w:lang w:val="pt-PT"/>
              </w:rPr>
              <w:t xml:space="preserve">                      </w:t>
            </w:r>
          </w:p>
        </w:tc>
        <w:tc>
          <w:tcPr>
            <w:tcW w:w="291" w:type="dxa"/>
            <w:shd w:val="clear" w:color="auto" w:fill="F2F2F2" w:themeFill="background1" w:themeFillShade="F2"/>
          </w:tcPr>
          <w:p w14:paraId="3EE8B03F" w14:textId="77777777" w:rsidR="00323BBC" w:rsidRPr="00727AB6" w:rsidRDefault="00323BBC" w:rsidP="002B59D0">
            <w:pPr>
              <w:rPr>
                <w:b w:val="0"/>
                <w:color w:val="0E5563" w:themeColor="accent5"/>
                <w:sz w:val="18"/>
                <w:szCs w:val="18"/>
              </w:rPr>
            </w:pPr>
          </w:p>
        </w:tc>
        <w:tc>
          <w:tcPr>
            <w:tcW w:w="3119" w:type="dxa"/>
            <w:tcBorders>
              <w:bottom w:val="single" w:sz="18" w:space="0" w:color="FFC40C" w:themeColor="accent4"/>
            </w:tcBorders>
            <w:shd w:val="clear" w:color="auto" w:fill="F2F2F2" w:themeFill="background1" w:themeFillShade="F2"/>
          </w:tcPr>
          <w:p w14:paraId="7FBE279E" w14:textId="77777777" w:rsidR="00323BBC" w:rsidRPr="00727AB6" w:rsidRDefault="00323BBC" w:rsidP="00323BBC">
            <w:pPr>
              <w:spacing w:before="120"/>
              <w:jc w:val="center"/>
              <w:rPr>
                <w:b w:val="0"/>
                <w:color w:val="0E5563" w:themeColor="accent5"/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shd w:val="clear" w:color="auto" w:fill="F2F2F2" w:themeFill="background1" w:themeFillShade="F2"/>
          </w:tcPr>
          <w:p w14:paraId="3D02C439" w14:textId="77777777" w:rsidR="00323BBC" w:rsidRPr="00727AB6" w:rsidRDefault="00323BBC" w:rsidP="002B59D0">
            <w:pPr>
              <w:rPr>
                <w:b w:val="0"/>
                <w:color w:val="0E5563" w:themeColor="accent5"/>
                <w:sz w:val="18"/>
                <w:szCs w:val="18"/>
              </w:rPr>
            </w:pPr>
          </w:p>
        </w:tc>
        <w:tc>
          <w:tcPr>
            <w:tcW w:w="3543" w:type="dxa"/>
            <w:tcBorders>
              <w:bottom w:val="single" w:sz="18" w:space="0" w:color="FFC40C" w:themeColor="accent4"/>
            </w:tcBorders>
            <w:shd w:val="clear" w:color="auto" w:fill="F2F2F2" w:themeFill="background1" w:themeFillShade="F2"/>
          </w:tcPr>
          <w:p w14:paraId="2E2E80DF" w14:textId="77777777" w:rsidR="00323BBC" w:rsidRPr="00727AB6" w:rsidRDefault="00323BBC" w:rsidP="002B59D0">
            <w:pPr>
              <w:jc w:val="center"/>
              <w:rPr>
                <w:b w:val="0"/>
                <w:color w:val="0E5563" w:themeColor="accent5"/>
                <w:sz w:val="18"/>
                <w:szCs w:val="18"/>
              </w:rPr>
            </w:pPr>
          </w:p>
        </w:tc>
      </w:tr>
      <w:tr w:rsidR="00323BBC" w:rsidRPr="006E5F88" w14:paraId="0F7C7131" w14:textId="77777777" w:rsidTr="006C4130">
        <w:trPr>
          <w:trHeight w:val="61"/>
        </w:trPr>
        <w:tc>
          <w:tcPr>
            <w:tcW w:w="3111" w:type="dxa"/>
            <w:vMerge/>
            <w:tcBorders>
              <w:top w:val="single" w:sz="12" w:space="0" w:color="C0BABA" w:themeColor="accent6" w:themeTint="99"/>
              <w:bottom w:val="single" w:sz="8" w:space="0" w:color="595959" w:themeColor="text1" w:themeTint="A6"/>
            </w:tcBorders>
            <w:shd w:val="clear" w:color="auto" w:fill="F2F2F2" w:themeFill="background1" w:themeFillShade="F2"/>
          </w:tcPr>
          <w:p w14:paraId="6C92F958" w14:textId="77777777" w:rsidR="00323BBC" w:rsidRPr="006E5F88" w:rsidRDefault="00323BBC" w:rsidP="002B59D0">
            <w:pPr>
              <w:spacing w:before="20" w:after="20"/>
              <w:rPr>
                <w:b/>
                <w:color w:val="0E5563" w:themeColor="accent5"/>
              </w:rPr>
            </w:pPr>
          </w:p>
        </w:tc>
        <w:tc>
          <w:tcPr>
            <w:tcW w:w="291" w:type="dxa"/>
            <w:tcBorders>
              <w:bottom w:val="single" w:sz="8" w:space="0" w:color="595959" w:themeColor="text1" w:themeTint="A6"/>
            </w:tcBorders>
            <w:shd w:val="clear" w:color="auto" w:fill="F2F2F2" w:themeFill="background1" w:themeFillShade="F2"/>
          </w:tcPr>
          <w:p w14:paraId="5D749642" w14:textId="77777777" w:rsidR="00323BBC" w:rsidRPr="006E5F88" w:rsidRDefault="00323BBC" w:rsidP="002B59D0">
            <w:pPr>
              <w:spacing w:before="20" w:after="20"/>
              <w:rPr>
                <w:b/>
                <w:color w:val="0E5563" w:themeColor="accent5"/>
              </w:rPr>
            </w:pPr>
          </w:p>
        </w:tc>
        <w:tc>
          <w:tcPr>
            <w:tcW w:w="3119" w:type="dxa"/>
            <w:tcBorders>
              <w:top w:val="single" w:sz="18" w:space="0" w:color="FFC40C" w:themeColor="accent4"/>
              <w:bottom w:val="single" w:sz="8" w:space="0" w:color="595959" w:themeColor="text1" w:themeTint="A6"/>
            </w:tcBorders>
            <w:shd w:val="clear" w:color="auto" w:fill="F2F2F2" w:themeFill="background1" w:themeFillShade="F2"/>
          </w:tcPr>
          <w:p w14:paraId="5CB55464" w14:textId="77777777" w:rsidR="00323BBC" w:rsidRPr="006E5F88" w:rsidRDefault="00323BBC" w:rsidP="002B59D0">
            <w:pPr>
              <w:spacing w:before="20" w:after="20"/>
              <w:jc w:val="center"/>
              <w:rPr>
                <w:b/>
                <w:color w:val="0E5563" w:themeColor="accent5"/>
              </w:rPr>
            </w:pPr>
            <w:r>
              <w:rPr>
                <w:b/>
                <w:color w:val="0E5563" w:themeColor="accent5"/>
              </w:rPr>
              <w:t>Assinatura do discente</w:t>
            </w:r>
          </w:p>
        </w:tc>
        <w:tc>
          <w:tcPr>
            <w:tcW w:w="142" w:type="dxa"/>
            <w:vMerge/>
            <w:tcBorders>
              <w:top w:val="single" w:sz="18" w:space="0" w:color="FFC40C" w:themeColor="accent4"/>
              <w:bottom w:val="single" w:sz="8" w:space="0" w:color="595959" w:themeColor="text1" w:themeTint="A6"/>
            </w:tcBorders>
            <w:shd w:val="clear" w:color="auto" w:fill="F2F2F2" w:themeFill="background1" w:themeFillShade="F2"/>
          </w:tcPr>
          <w:p w14:paraId="3373682E" w14:textId="77777777" w:rsidR="00323BBC" w:rsidRDefault="00323BBC" w:rsidP="002B59D0">
            <w:pPr>
              <w:rPr>
                <w:b/>
                <w:color w:val="0E5563" w:themeColor="accent5"/>
              </w:rPr>
            </w:pPr>
          </w:p>
        </w:tc>
        <w:tc>
          <w:tcPr>
            <w:tcW w:w="3543" w:type="dxa"/>
            <w:tcBorders>
              <w:top w:val="single" w:sz="18" w:space="0" w:color="FFC40C" w:themeColor="accent4"/>
              <w:bottom w:val="single" w:sz="8" w:space="0" w:color="595959" w:themeColor="text1" w:themeTint="A6"/>
            </w:tcBorders>
            <w:shd w:val="clear" w:color="auto" w:fill="F2F2F2" w:themeFill="background1" w:themeFillShade="F2"/>
          </w:tcPr>
          <w:p w14:paraId="6D707D1B" w14:textId="6122B9AF" w:rsidR="00323BBC" w:rsidRDefault="00323BBC" w:rsidP="002B59D0">
            <w:pPr>
              <w:jc w:val="center"/>
              <w:rPr>
                <w:b/>
                <w:color w:val="0E5563" w:themeColor="accent5"/>
              </w:rPr>
            </w:pPr>
            <w:r>
              <w:rPr>
                <w:b/>
                <w:color w:val="0E5563" w:themeColor="accent5"/>
              </w:rPr>
              <w:t xml:space="preserve">Assinatura do </w:t>
            </w:r>
            <w:r w:rsidR="00D109A7">
              <w:rPr>
                <w:b/>
                <w:color w:val="0E5563" w:themeColor="accent5"/>
              </w:rPr>
              <w:t>orientador</w:t>
            </w:r>
          </w:p>
        </w:tc>
      </w:tr>
    </w:tbl>
    <w:p w14:paraId="2EF2B637" w14:textId="66BBC0AF" w:rsidR="00D31A69" w:rsidRPr="00323BBC" w:rsidRDefault="00D31A69" w:rsidP="0060659C">
      <w:pPr>
        <w:rPr>
          <w:b/>
          <w:sz w:val="14"/>
          <w:szCs w:val="14"/>
          <w:lang w:val="pt-PT"/>
        </w:rPr>
      </w:pPr>
    </w:p>
    <w:sectPr w:rsidR="00D31A69" w:rsidRPr="00323BBC" w:rsidSect="00BA3239">
      <w:footerReference w:type="default" r:id="rId7"/>
      <w:headerReference w:type="first" r:id="rId8"/>
      <w:footerReference w:type="first" r:id="rId9"/>
      <w:pgSz w:w="11906" w:h="16838" w:code="9"/>
      <w:pgMar w:top="1134" w:right="851" w:bottom="2552" w:left="851" w:header="568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80BF8" w14:textId="77777777" w:rsidR="00243D41" w:rsidRDefault="00243D41">
      <w:pPr>
        <w:spacing w:before="0" w:after="0"/>
      </w:pPr>
      <w:r>
        <w:separator/>
      </w:r>
    </w:p>
  </w:endnote>
  <w:endnote w:type="continuationSeparator" w:id="0">
    <w:p w14:paraId="081A9DBD" w14:textId="77777777" w:rsidR="00243D41" w:rsidRDefault="00243D4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50122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D6C2EB" w14:textId="77777777" w:rsidR="005C175A" w:rsidRDefault="005C175A">
        <w:pPr>
          <w:pStyle w:val="Rodap"/>
        </w:pPr>
        <w:r>
          <w:rPr>
            <w:lang w:bidi="pt-BR"/>
          </w:rPr>
          <w:fldChar w:fldCharType="begin"/>
        </w:r>
        <w:r>
          <w:rPr>
            <w:lang w:bidi="pt-BR"/>
          </w:rPr>
          <w:instrText xml:space="preserve"> PAGE   \* MERGEFORMAT </w:instrText>
        </w:r>
        <w:r>
          <w:rPr>
            <w:lang w:bidi="pt-BR"/>
          </w:rPr>
          <w:fldChar w:fldCharType="separate"/>
        </w:r>
        <w:r w:rsidR="00F87232">
          <w:rPr>
            <w:noProof/>
            <w:lang w:bidi="pt-BR"/>
          </w:rPr>
          <w:t>2</w:t>
        </w:r>
        <w:r>
          <w:rPr>
            <w:noProof/>
            <w:lang w:bidi="pt-BR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FAE98" w14:textId="77777777" w:rsidR="00D31A69" w:rsidRPr="0000542F" w:rsidRDefault="00D31A69" w:rsidP="00D31A69">
    <w:pPr>
      <w:pStyle w:val="Ttulo3"/>
      <w:pBdr>
        <w:bottom w:val="none" w:sz="0" w:space="0" w:color="auto"/>
      </w:pBdr>
      <w:spacing w:before="0"/>
      <w:rPr>
        <w:sz w:val="22"/>
        <w:szCs w:val="22"/>
      </w:rPr>
    </w:pPr>
    <w:r>
      <w:rPr>
        <w:sz w:val="22"/>
        <w:szCs w:val="22"/>
      </w:rPr>
      <w:t>Parecer do colegiado</w:t>
    </w:r>
  </w:p>
  <w:tbl>
    <w:tblPr>
      <w:tblStyle w:val="TabelaSimples3"/>
      <w:tblW w:w="5000" w:type="pct"/>
      <w:tblBorders>
        <w:top w:val="single" w:sz="12" w:space="0" w:color="0D5260" w:themeColor="text2" w:themeTint="E6"/>
        <w:left w:val="single" w:sz="12" w:space="0" w:color="0D5260" w:themeColor="text2" w:themeTint="E6"/>
        <w:bottom w:val="single" w:sz="12" w:space="0" w:color="0D5260" w:themeColor="text2" w:themeTint="E6"/>
        <w:right w:val="single" w:sz="12" w:space="0" w:color="0D5260" w:themeColor="text2" w:themeTint="E6"/>
      </w:tblBorders>
      <w:tblLayout w:type="fixed"/>
      <w:tblLook w:val="0420" w:firstRow="1" w:lastRow="0" w:firstColumn="0" w:lastColumn="0" w:noHBand="0" w:noVBand="1"/>
      <w:tblDescription w:val="Tabela de despesas"/>
    </w:tblPr>
    <w:tblGrid>
      <w:gridCol w:w="2112"/>
      <w:gridCol w:w="2268"/>
      <w:gridCol w:w="5794"/>
    </w:tblGrid>
    <w:tr w:rsidR="00D31A69" w:rsidRPr="0000542F" w14:paraId="2B6DF36B" w14:textId="77777777" w:rsidTr="002B59D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2112" w:type="dxa"/>
          <w:vMerge w:val="restart"/>
          <w:shd w:val="clear" w:color="auto" w:fill="auto"/>
        </w:tcPr>
        <w:p w14:paraId="3EE9DDA7" w14:textId="77777777" w:rsidR="00D31A69" w:rsidRPr="0000542F" w:rsidRDefault="00243D41" w:rsidP="00D31A69">
          <w:pPr>
            <w:pStyle w:val="Corpodetexto"/>
            <w:spacing w:before="120" w:line="276" w:lineRule="auto"/>
            <w:rPr>
              <w:rFonts w:asciiTheme="majorHAnsi" w:eastAsiaTheme="majorEastAsia" w:hAnsiTheme="majorHAnsi" w:cstheme="majorBidi"/>
              <w:bCs w:val="0"/>
              <w:color w:val="355D7E" w:themeColor="accent2" w:themeShade="80"/>
              <w:sz w:val="20"/>
              <w:szCs w:val="36"/>
              <w:lang w:eastAsia="ja-JP"/>
            </w:rPr>
          </w:pPr>
          <w:sdt>
            <w:sdtPr>
              <w:rPr>
                <w:rFonts w:asciiTheme="majorHAnsi" w:eastAsiaTheme="majorEastAsia" w:hAnsiTheme="majorHAnsi" w:cstheme="majorBidi"/>
                <w:color w:val="355D7E" w:themeColor="accent2" w:themeShade="80"/>
                <w:sz w:val="20"/>
                <w:szCs w:val="36"/>
                <w:lang w:eastAsia="ja-JP"/>
              </w:rPr>
              <w:id w:val="18352578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31A69" w:rsidRPr="00FD203F">
                <w:rPr>
                  <w:rFonts w:ascii="Segoe UI Symbol" w:eastAsiaTheme="majorEastAsia" w:hAnsi="Segoe UI Symbol" w:cs="Segoe UI Symbol"/>
                  <w:b w:val="0"/>
                  <w:color w:val="355D7E" w:themeColor="accent2" w:themeShade="80"/>
                  <w:sz w:val="20"/>
                  <w:szCs w:val="36"/>
                  <w:lang w:eastAsia="ja-JP"/>
                </w:rPr>
                <w:t>☐</w:t>
              </w:r>
            </w:sdtContent>
          </w:sdt>
          <w:r w:rsidR="00D31A69" w:rsidRPr="0000542F">
            <w:rPr>
              <w:rFonts w:asciiTheme="majorHAnsi" w:eastAsiaTheme="majorEastAsia" w:hAnsiTheme="majorHAnsi" w:cstheme="majorBidi"/>
              <w:bCs w:val="0"/>
              <w:color w:val="355D7E" w:themeColor="accent2" w:themeShade="80"/>
              <w:sz w:val="20"/>
              <w:szCs w:val="36"/>
              <w:lang w:eastAsia="ja-JP"/>
            </w:rPr>
            <w:t xml:space="preserve"> </w:t>
          </w:r>
          <w:r w:rsidR="00D31A69" w:rsidRPr="00CE4F43">
            <w:rPr>
              <w:rFonts w:asciiTheme="majorHAnsi" w:eastAsiaTheme="majorEastAsia" w:hAnsiTheme="majorHAnsi" w:cstheme="majorBidi"/>
              <w:b w:val="0"/>
              <w:color w:val="355D7E" w:themeColor="accent2" w:themeShade="80"/>
              <w:sz w:val="20"/>
              <w:szCs w:val="36"/>
              <w:lang w:eastAsia="ja-JP"/>
            </w:rPr>
            <w:t>DEFERIDO</w:t>
          </w:r>
        </w:p>
        <w:p w14:paraId="2CE920BE" w14:textId="77777777" w:rsidR="00D31A69" w:rsidRPr="0000542F" w:rsidRDefault="00243D41" w:rsidP="00D31A69">
          <w:pPr>
            <w:pStyle w:val="Corpodetexto"/>
            <w:rPr>
              <w:rFonts w:asciiTheme="majorHAnsi" w:eastAsiaTheme="majorEastAsia" w:hAnsiTheme="majorHAnsi" w:cstheme="majorBidi"/>
              <w:b w:val="0"/>
              <w:color w:val="355D7E" w:themeColor="accent2" w:themeShade="80"/>
              <w:sz w:val="20"/>
              <w:szCs w:val="36"/>
              <w:lang w:eastAsia="ja-JP"/>
            </w:rPr>
          </w:pPr>
          <w:sdt>
            <w:sdtPr>
              <w:rPr>
                <w:rFonts w:asciiTheme="majorHAnsi" w:eastAsiaTheme="majorEastAsia" w:hAnsiTheme="majorHAnsi" w:cstheme="majorBidi"/>
                <w:color w:val="355D7E" w:themeColor="accent2" w:themeShade="80"/>
                <w:sz w:val="20"/>
                <w:szCs w:val="36"/>
                <w:lang w:eastAsia="ja-JP"/>
              </w:rPr>
              <w:id w:val="-9597984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31A69" w:rsidRPr="0000542F">
                <w:rPr>
                  <w:rFonts w:asciiTheme="majorHAnsi" w:eastAsiaTheme="majorEastAsia" w:hAnsiTheme="majorHAnsi" w:cstheme="majorBidi" w:hint="eastAsia"/>
                  <w:bCs w:val="0"/>
                  <w:color w:val="355D7E" w:themeColor="accent2" w:themeShade="80"/>
                  <w:sz w:val="20"/>
                  <w:szCs w:val="36"/>
                  <w:lang w:eastAsia="ja-JP"/>
                </w:rPr>
                <w:t>☐</w:t>
              </w:r>
            </w:sdtContent>
          </w:sdt>
          <w:r w:rsidR="00D31A69" w:rsidRPr="0000542F">
            <w:rPr>
              <w:rFonts w:asciiTheme="majorHAnsi" w:eastAsiaTheme="majorEastAsia" w:hAnsiTheme="majorHAnsi" w:cstheme="majorBidi"/>
              <w:bCs w:val="0"/>
              <w:color w:val="355D7E" w:themeColor="accent2" w:themeShade="80"/>
              <w:sz w:val="20"/>
              <w:szCs w:val="36"/>
              <w:lang w:eastAsia="ja-JP"/>
            </w:rPr>
            <w:t xml:space="preserve"> </w:t>
          </w:r>
          <w:r w:rsidR="00D31A69" w:rsidRPr="00CE4F43">
            <w:rPr>
              <w:rFonts w:asciiTheme="majorHAnsi" w:eastAsiaTheme="majorEastAsia" w:hAnsiTheme="majorHAnsi" w:cstheme="majorBidi"/>
              <w:b w:val="0"/>
              <w:color w:val="355D7E" w:themeColor="accent2" w:themeShade="80"/>
              <w:sz w:val="20"/>
              <w:szCs w:val="36"/>
              <w:lang w:eastAsia="ja-JP"/>
            </w:rPr>
            <w:t>INDEFERIDO</w:t>
          </w:r>
          <w:r w:rsidR="00D31A69" w:rsidRPr="0000542F">
            <w:rPr>
              <w:rFonts w:asciiTheme="majorHAnsi" w:eastAsiaTheme="majorEastAsia" w:hAnsiTheme="majorHAnsi" w:cstheme="majorBidi"/>
              <w:bCs w:val="0"/>
              <w:color w:val="355D7E" w:themeColor="accent2" w:themeShade="80"/>
              <w:sz w:val="20"/>
              <w:szCs w:val="36"/>
              <w:lang w:eastAsia="ja-JP"/>
            </w:rPr>
            <w:t xml:space="preserve"> </w:t>
          </w:r>
          <w:r w:rsidR="00D31A69">
            <w:rPr>
              <w:rFonts w:cstheme="minorHAnsi"/>
              <w:b w:val="0"/>
              <w:bCs w:val="0"/>
              <w:sz w:val="18"/>
              <w:szCs w:val="18"/>
              <w:lang w:val="pt-PT"/>
            </w:rPr>
            <w:t>_</w:t>
          </w:r>
          <w:r w:rsidR="00D31A69" w:rsidRPr="00AD522E">
            <w:rPr>
              <w:rFonts w:cstheme="minorHAnsi"/>
              <w:b w:val="0"/>
              <w:bCs w:val="0"/>
              <w:sz w:val="18"/>
              <w:szCs w:val="18"/>
              <w:lang w:val="pt-PT"/>
            </w:rPr>
            <w:t>___/____/________</w:t>
          </w:r>
        </w:p>
      </w:tc>
      <w:tc>
        <w:tcPr>
          <w:tcW w:w="2268" w:type="dxa"/>
          <w:vMerge w:val="restart"/>
          <w:shd w:val="clear" w:color="auto" w:fill="auto"/>
          <w:vAlign w:val="center"/>
        </w:tcPr>
        <w:p w14:paraId="0699E109" w14:textId="77777777" w:rsidR="00D31A69" w:rsidRPr="0000542F" w:rsidRDefault="00D31A69" w:rsidP="00D31A69">
          <w:pPr>
            <w:pStyle w:val="Corpodetexto"/>
            <w:tabs>
              <w:tab w:val="left" w:pos="5697"/>
            </w:tabs>
            <w:spacing w:before="160"/>
            <w:rPr>
              <w:rFonts w:asciiTheme="minorHAnsi" w:hAnsiTheme="minorHAnsi" w:cstheme="minorHAnsi"/>
              <w:b w:val="0"/>
              <w:bCs w:val="0"/>
              <w:sz w:val="20"/>
              <w:lang w:val="pt-PT"/>
            </w:rPr>
          </w:pPr>
          <w:r>
            <w:rPr>
              <w:rFonts w:asciiTheme="minorHAnsi" w:hAnsiTheme="minorHAnsi" w:cstheme="minorHAnsi"/>
              <w:b w:val="0"/>
              <w:bCs w:val="0"/>
              <w:sz w:val="20"/>
              <w:lang w:val="pt-PT"/>
            </w:rPr>
            <w:t>.....................................</w:t>
          </w:r>
          <w:r w:rsidRPr="0000542F">
            <w:rPr>
              <w:rFonts w:asciiTheme="minorHAnsi" w:hAnsiTheme="minorHAnsi" w:cstheme="minorHAnsi"/>
              <w:b w:val="0"/>
              <w:bCs w:val="0"/>
              <w:sz w:val="18"/>
              <w:szCs w:val="18"/>
              <w:lang w:val="pt-PT"/>
            </w:rPr>
            <w:t xml:space="preserve">                     </w:t>
          </w:r>
        </w:p>
      </w:tc>
      <w:tc>
        <w:tcPr>
          <w:tcW w:w="5794" w:type="dxa"/>
        </w:tcPr>
        <w:p w14:paraId="585AB8BC" w14:textId="77777777" w:rsidR="00D31A69" w:rsidRPr="0020664E" w:rsidRDefault="00D31A69" w:rsidP="00D31A69">
          <w:pPr>
            <w:spacing w:before="20" w:after="20"/>
            <w:rPr>
              <w:bCs w:val="0"/>
              <w:sz w:val="18"/>
              <w:szCs w:val="18"/>
            </w:rPr>
          </w:pPr>
          <w:proofErr w:type="spellStart"/>
          <w:r w:rsidRPr="0020664E">
            <w:rPr>
              <w:bCs w:val="0"/>
              <w:color w:val="0E5563" w:themeColor="accent5"/>
              <w:sz w:val="18"/>
              <w:szCs w:val="20"/>
            </w:rPr>
            <w:t>Obs</w:t>
          </w:r>
          <w:proofErr w:type="spellEnd"/>
          <w:r w:rsidRPr="0020664E">
            <w:rPr>
              <w:bCs w:val="0"/>
              <w:color w:val="0E5563" w:themeColor="accent5"/>
              <w:sz w:val="18"/>
              <w:szCs w:val="20"/>
            </w:rPr>
            <w:t>:</w:t>
          </w:r>
        </w:p>
      </w:tc>
    </w:tr>
    <w:tr w:rsidR="00D31A69" w:rsidRPr="0000542F" w14:paraId="41B5AB11" w14:textId="77777777" w:rsidTr="002B59D0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trPr>
      <w:tc>
        <w:tcPr>
          <w:tcW w:w="2112" w:type="dxa"/>
          <w:vMerge/>
          <w:shd w:val="clear" w:color="auto" w:fill="auto"/>
        </w:tcPr>
        <w:p w14:paraId="342011A9" w14:textId="77777777" w:rsidR="00D31A69" w:rsidRPr="0000542F" w:rsidRDefault="00D31A69" w:rsidP="00D31A69">
          <w:pPr>
            <w:pStyle w:val="Ttulo1"/>
            <w:outlineLvl w:val="0"/>
            <w:rPr>
              <w:sz w:val="18"/>
              <w:szCs w:val="32"/>
            </w:rPr>
          </w:pPr>
        </w:p>
      </w:tc>
      <w:tc>
        <w:tcPr>
          <w:tcW w:w="2268" w:type="dxa"/>
          <w:vMerge/>
          <w:shd w:val="clear" w:color="auto" w:fill="auto"/>
        </w:tcPr>
        <w:p w14:paraId="4D52464D" w14:textId="77777777" w:rsidR="00D31A69" w:rsidRPr="0000542F" w:rsidRDefault="00D31A69" w:rsidP="00D31A69">
          <w:pPr>
            <w:pStyle w:val="Ttulo1"/>
            <w:spacing w:before="20" w:after="20"/>
            <w:outlineLvl w:val="0"/>
            <w:rPr>
              <w:sz w:val="18"/>
              <w:szCs w:val="32"/>
            </w:rPr>
          </w:pPr>
        </w:p>
      </w:tc>
      <w:tc>
        <w:tcPr>
          <w:tcW w:w="5794" w:type="dxa"/>
        </w:tcPr>
        <w:p w14:paraId="685FE3DE" w14:textId="77777777" w:rsidR="00D31A69" w:rsidRPr="0000542F" w:rsidRDefault="00D31A69" w:rsidP="00D31A69">
          <w:pPr>
            <w:spacing w:before="20" w:after="20"/>
            <w:rPr>
              <w:sz w:val="18"/>
              <w:szCs w:val="20"/>
            </w:rPr>
          </w:pPr>
        </w:p>
      </w:tc>
    </w:tr>
    <w:tr w:rsidR="00D31A69" w:rsidRPr="0000542F" w14:paraId="6FCDCEE3" w14:textId="77777777" w:rsidTr="002B59D0">
      <w:trPr>
        <w:trHeight w:val="68"/>
      </w:trPr>
      <w:tc>
        <w:tcPr>
          <w:tcW w:w="2112" w:type="dxa"/>
          <w:vMerge/>
          <w:shd w:val="clear" w:color="auto" w:fill="auto"/>
        </w:tcPr>
        <w:p w14:paraId="717088D5" w14:textId="77777777" w:rsidR="00D31A69" w:rsidRPr="0000542F" w:rsidRDefault="00D31A69" w:rsidP="00D31A69">
          <w:pPr>
            <w:pStyle w:val="Ttulo1"/>
            <w:outlineLvl w:val="0"/>
            <w:rPr>
              <w:sz w:val="18"/>
              <w:szCs w:val="32"/>
            </w:rPr>
          </w:pPr>
        </w:p>
      </w:tc>
      <w:tc>
        <w:tcPr>
          <w:tcW w:w="2268" w:type="dxa"/>
          <w:vMerge/>
          <w:shd w:val="clear" w:color="auto" w:fill="auto"/>
        </w:tcPr>
        <w:p w14:paraId="053E5589" w14:textId="77777777" w:rsidR="00D31A69" w:rsidRPr="0000542F" w:rsidRDefault="00D31A69" w:rsidP="00D31A69">
          <w:pPr>
            <w:pStyle w:val="Ttulo1"/>
            <w:spacing w:before="20" w:after="20"/>
            <w:outlineLvl w:val="0"/>
            <w:rPr>
              <w:sz w:val="18"/>
              <w:szCs w:val="32"/>
            </w:rPr>
          </w:pPr>
        </w:p>
      </w:tc>
      <w:tc>
        <w:tcPr>
          <w:tcW w:w="5794" w:type="dxa"/>
        </w:tcPr>
        <w:p w14:paraId="43640983" w14:textId="77777777" w:rsidR="00D31A69" w:rsidRPr="0000542F" w:rsidRDefault="00D31A69" w:rsidP="00D31A69">
          <w:pPr>
            <w:spacing w:before="20" w:after="20"/>
            <w:rPr>
              <w:sz w:val="18"/>
              <w:szCs w:val="20"/>
            </w:rPr>
          </w:pPr>
        </w:p>
      </w:tc>
    </w:tr>
    <w:tr w:rsidR="00D31A69" w:rsidRPr="0000542F" w14:paraId="3203729C" w14:textId="77777777" w:rsidTr="002B59D0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trPr>
      <w:tc>
        <w:tcPr>
          <w:tcW w:w="2112" w:type="dxa"/>
          <w:vMerge/>
          <w:shd w:val="clear" w:color="auto" w:fill="auto"/>
        </w:tcPr>
        <w:p w14:paraId="4586D4AC" w14:textId="77777777" w:rsidR="00D31A69" w:rsidRPr="0000542F" w:rsidRDefault="00D31A69" w:rsidP="00D31A69">
          <w:pPr>
            <w:pStyle w:val="Ttulo1"/>
            <w:outlineLvl w:val="0"/>
            <w:rPr>
              <w:sz w:val="18"/>
              <w:szCs w:val="32"/>
            </w:rPr>
          </w:pPr>
        </w:p>
      </w:tc>
      <w:tc>
        <w:tcPr>
          <w:tcW w:w="2268" w:type="dxa"/>
          <w:vMerge/>
          <w:shd w:val="clear" w:color="auto" w:fill="auto"/>
        </w:tcPr>
        <w:p w14:paraId="6099AE36" w14:textId="77777777" w:rsidR="00D31A69" w:rsidRPr="0000542F" w:rsidRDefault="00D31A69" w:rsidP="00D31A69">
          <w:pPr>
            <w:pStyle w:val="Ttulo1"/>
            <w:spacing w:before="20" w:after="20"/>
            <w:outlineLvl w:val="0"/>
            <w:rPr>
              <w:sz w:val="18"/>
              <w:szCs w:val="32"/>
            </w:rPr>
          </w:pPr>
        </w:p>
      </w:tc>
      <w:tc>
        <w:tcPr>
          <w:tcW w:w="5794" w:type="dxa"/>
        </w:tcPr>
        <w:p w14:paraId="02BD44C2" w14:textId="77777777" w:rsidR="00D31A69" w:rsidRPr="0000542F" w:rsidRDefault="00D31A69" w:rsidP="00D31A69">
          <w:pPr>
            <w:spacing w:before="20" w:after="20"/>
            <w:rPr>
              <w:sz w:val="18"/>
              <w:szCs w:val="20"/>
            </w:rPr>
          </w:pPr>
        </w:p>
      </w:tc>
    </w:tr>
  </w:tbl>
  <w:p w14:paraId="52F6D502" w14:textId="289A952D" w:rsidR="00B10BC4" w:rsidRPr="00D31A69" w:rsidRDefault="00D31A69" w:rsidP="00D31A69">
    <w:pPr>
      <w:spacing w:before="100" w:after="0"/>
      <w:rPr>
        <w:b/>
        <w:color w:val="0E5563" w:themeColor="accent5"/>
        <w:sz w:val="18"/>
        <w:szCs w:val="20"/>
      </w:rPr>
    </w:pPr>
    <w:r w:rsidRPr="00B10BC4">
      <w:rPr>
        <w:b/>
        <w:color w:val="0E5563" w:themeColor="accent5"/>
        <w:sz w:val="18"/>
        <w:szCs w:val="18"/>
      </w:rPr>
      <w:t>#</w:t>
    </w:r>
    <w:r w:rsidRPr="00B10BC4">
      <w:rPr>
        <w:color w:val="0E5563" w:themeColor="accent5"/>
        <w:sz w:val="18"/>
        <w:szCs w:val="20"/>
      </w:rPr>
      <w:t xml:space="preserve"> Preencher o formulário no computador, imprimir, datar e assinar.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85605" w14:textId="77777777" w:rsidR="00243D41" w:rsidRDefault="00243D41">
      <w:pPr>
        <w:spacing w:before="0" w:after="0"/>
      </w:pPr>
      <w:r>
        <w:separator/>
      </w:r>
    </w:p>
  </w:footnote>
  <w:footnote w:type="continuationSeparator" w:id="0">
    <w:p w14:paraId="78B2F35D" w14:textId="77777777" w:rsidR="00243D41" w:rsidRDefault="00243D4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0" w:type="auto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0"/>
    </w:tblGrid>
    <w:tr w:rsidR="00F0422E" w:rsidRPr="00E311C8" w14:paraId="4C822349" w14:textId="77777777" w:rsidTr="00BA3239">
      <w:trPr>
        <w:trHeight w:val="421"/>
      </w:trPr>
      <w:tc>
        <w:tcPr>
          <w:tcW w:w="9070" w:type="dxa"/>
          <w:tcBorders>
            <w:left w:val="single" w:sz="12" w:space="0" w:color="0D5260" w:themeColor="text2" w:themeTint="E6"/>
          </w:tcBorders>
          <w:vAlign w:val="center"/>
        </w:tcPr>
        <w:p w14:paraId="1041EF33" w14:textId="7A3AF188" w:rsidR="00F0422E" w:rsidRPr="00F0422E" w:rsidRDefault="00F0422E" w:rsidP="00F0422E">
          <w:pPr>
            <w:spacing w:before="60" w:after="60"/>
            <w:ind w:left="24" w:hanging="9"/>
            <w:rPr>
              <w:b/>
              <w:bCs/>
              <w:i/>
              <w:smallCaps/>
              <w:sz w:val="18"/>
              <w:szCs w:val="26"/>
            </w:rPr>
          </w:pPr>
          <w:r w:rsidRPr="00F0422E">
            <w:rPr>
              <w:b/>
              <w:bCs/>
              <w:i/>
              <w:smallCaps/>
              <w:color w:val="91A4A1" w:themeColor="background2" w:themeShade="BF"/>
              <w:sz w:val="18"/>
              <w:szCs w:val="22"/>
            </w:rPr>
            <w:t>PROGRAMA DE PÓS-GRADUAÇÃO EM CIÊNCIA DOS ALIMENTOS</w:t>
          </w:r>
          <w:r>
            <w:rPr>
              <w:b/>
              <w:bCs/>
              <w:i/>
              <w:smallCaps/>
              <w:color w:val="91A4A1" w:themeColor="background2" w:themeShade="BF"/>
              <w:sz w:val="18"/>
              <w:szCs w:val="22"/>
            </w:rPr>
            <w:t xml:space="preserve"> / UFLA</w:t>
          </w:r>
        </w:p>
      </w:tc>
    </w:tr>
  </w:tbl>
  <w:p w14:paraId="3790845B" w14:textId="4250F773" w:rsidR="00B66DAD" w:rsidRPr="00E311C8" w:rsidRDefault="00BA3239" w:rsidP="00B66DAD">
    <w:pPr>
      <w:pStyle w:val="Cabealho"/>
    </w:pPr>
    <w:r w:rsidRPr="00B66DAD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43D02A82" wp14:editId="713E251F">
          <wp:simplePos x="0" y="0"/>
          <wp:positionH relativeFrom="column">
            <wp:posOffset>5042535</wp:posOffset>
          </wp:positionH>
          <wp:positionV relativeFrom="paragraph">
            <wp:posOffset>-388312</wp:posOffset>
          </wp:positionV>
          <wp:extent cx="1424305" cy="640715"/>
          <wp:effectExtent l="0" t="0" r="0" b="698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918"/>
                  <a:stretch/>
                </pic:blipFill>
                <pic:spPr bwMode="auto">
                  <a:xfrm>
                    <a:off x="0" y="0"/>
                    <a:ext cx="1424305" cy="6407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</w:rPr>
      <w:drawing>
        <wp:anchor distT="0" distB="0" distL="114300" distR="114300" simplePos="0" relativeHeight="251662336" behindDoc="1" locked="0" layoutInCell="1" allowOverlap="1" wp14:anchorId="05A5BB70" wp14:editId="1EBC874C">
          <wp:simplePos x="0" y="0"/>
          <wp:positionH relativeFrom="column">
            <wp:posOffset>2978150</wp:posOffset>
          </wp:positionH>
          <wp:positionV relativeFrom="paragraph">
            <wp:posOffset>-704110</wp:posOffset>
          </wp:positionV>
          <wp:extent cx="3752850" cy="82550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2850" cy="825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17E032" w14:textId="77777777" w:rsidR="00B66DAD" w:rsidRDefault="00B66DA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8CB"/>
    <w:rsid w:val="0000542F"/>
    <w:rsid w:val="00035876"/>
    <w:rsid w:val="000430CB"/>
    <w:rsid w:val="00057602"/>
    <w:rsid w:val="00075CBA"/>
    <w:rsid w:val="000B51BA"/>
    <w:rsid w:val="000C3B2F"/>
    <w:rsid w:val="000D54F0"/>
    <w:rsid w:val="000F15AF"/>
    <w:rsid w:val="00101D55"/>
    <w:rsid w:val="001223AE"/>
    <w:rsid w:val="0012403C"/>
    <w:rsid w:val="00133C32"/>
    <w:rsid w:val="00163B26"/>
    <w:rsid w:val="00174197"/>
    <w:rsid w:val="001835A6"/>
    <w:rsid w:val="001B5A11"/>
    <w:rsid w:val="0020664E"/>
    <w:rsid w:val="00243D41"/>
    <w:rsid w:val="0025102F"/>
    <w:rsid w:val="00262278"/>
    <w:rsid w:val="002631D7"/>
    <w:rsid w:val="002640A9"/>
    <w:rsid w:val="00271470"/>
    <w:rsid w:val="002746E8"/>
    <w:rsid w:val="00291D60"/>
    <w:rsid w:val="002A1538"/>
    <w:rsid w:val="002A205C"/>
    <w:rsid w:val="0030572F"/>
    <w:rsid w:val="00323BBC"/>
    <w:rsid w:val="00327710"/>
    <w:rsid w:val="00346246"/>
    <w:rsid w:val="003A6E4E"/>
    <w:rsid w:val="003E1622"/>
    <w:rsid w:val="0044542A"/>
    <w:rsid w:val="00486EBD"/>
    <w:rsid w:val="004906DF"/>
    <w:rsid w:val="004A4194"/>
    <w:rsid w:val="004C4D99"/>
    <w:rsid w:val="004F1DE0"/>
    <w:rsid w:val="00502183"/>
    <w:rsid w:val="005358A4"/>
    <w:rsid w:val="00537A46"/>
    <w:rsid w:val="005472EA"/>
    <w:rsid w:val="005C175A"/>
    <w:rsid w:val="00600C11"/>
    <w:rsid w:val="0060659C"/>
    <w:rsid w:val="00611CAA"/>
    <w:rsid w:val="00650BED"/>
    <w:rsid w:val="006823A7"/>
    <w:rsid w:val="00684D61"/>
    <w:rsid w:val="006A5326"/>
    <w:rsid w:val="006A7D4C"/>
    <w:rsid w:val="006C4130"/>
    <w:rsid w:val="006D24C9"/>
    <w:rsid w:val="006E0796"/>
    <w:rsid w:val="006E1920"/>
    <w:rsid w:val="006E4DD7"/>
    <w:rsid w:val="006E5106"/>
    <w:rsid w:val="006E5F88"/>
    <w:rsid w:val="006F1A38"/>
    <w:rsid w:val="006F217B"/>
    <w:rsid w:val="00715110"/>
    <w:rsid w:val="00721438"/>
    <w:rsid w:val="00727AB6"/>
    <w:rsid w:val="0073288E"/>
    <w:rsid w:val="00736D02"/>
    <w:rsid w:val="00750F39"/>
    <w:rsid w:val="007523E7"/>
    <w:rsid w:val="00783CB6"/>
    <w:rsid w:val="007A080E"/>
    <w:rsid w:val="007A649E"/>
    <w:rsid w:val="007B36F7"/>
    <w:rsid w:val="007C08E0"/>
    <w:rsid w:val="007F42B8"/>
    <w:rsid w:val="00872D43"/>
    <w:rsid w:val="008A451F"/>
    <w:rsid w:val="008C4630"/>
    <w:rsid w:val="008D2BA7"/>
    <w:rsid w:val="00930E01"/>
    <w:rsid w:val="00954CD4"/>
    <w:rsid w:val="00966669"/>
    <w:rsid w:val="00972365"/>
    <w:rsid w:val="009904F9"/>
    <w:rsid w:val="009A19BF"/>
    <w:rsid w:val="009A75D1"/>
    <w:rsid w:val="00A07FB0"/>
    <w:rsid w:val="00A173AA"/>
    <w:rsid w:val="00A34A54"/>
    <w:rsid w:val="00A67C5C"/>
    <w:rsid w:val="00A96E84"/>
    <w:rsid w:val="00AC464F"/>
    <w:rsid w:val="00AD522E"/>
    <w:rsid w:val="00AE739E"/>
    <w:rsid w:val="00B10BC4"/>
    <w:rsid w:val="00B426CA"/>
    <w:rsid w:val="00B436D8"/>
    <w:rsid w:val="00B66DAD"/>
    <w:rsid w:val="00B87F24"/>
    <w:rsid w:val="00BA3239"/>
    <w:rsid w:val="00BB3541"/>
    <w:rsid w:val="00BD4491"/>
    <w:rsid w:val="00C34A15"/>
    <w:rsid w:val="00C4341A"/>
    <w:rsid w:val="00CA0EC2"/>
    <w:rsid w:val="00CA60D9"/>
    <w:rsid w:val="00CB6CFB"/>
    <w:rsid w:val="00CC2557"/>
    <w:rsid w:val="00CC2831"/>
    <w:rsid w:val="00CE4F43"/>
    <w:rsid w:val="00D109A7"/>
    <w:rsid w:val="00D246EB"/>
    <w:rsid w:val="00D31A69"/>
    <w:rsid w:val="00DD0896"/>
    <w:rsid w:val="00DD0F6D"/>
    <w:rsid w:val="00E013DA"/>
    <w:rsid w:val="00E04941"/>
    <w:rsid w:val="00E1059D"/>
    <w:rsid w:val="00E45954"/>
    <w:rsid w:val="00E55448"/>
    <w:rsid w:val="00E64D45"/>
    <w:rsid w:val="00E8098B"/>
    <w:rsid w:val="00F017D8"/>
    <w:rsid w:val="00F0422E"/>
    <w:rsid w:val="00F1404E"/>
    <w:rsid w:val="00F1510D"/>
    <w:rsid w:val="00F163D9"/>
    <w:rsid w:val="00F25A5C"/>
    <w:rsid w:val="00F27B1E"/>
    <w:rsid w:val="00F76E23"/>
    <w:rsid w:val="00F83B04"/>
    <w:rsid w:val="00F87232"/>
    <w:rsid w:val="00F92E8C"/>
    <w:rsid w:val="00F936B4"/>
    <w:rsid w:val="00F94734"/>
    <w:rsid w:val="00FD203F"/>
    <w:rsid w:val="00FE1FAA"/>
    <w:rsid w:val="00FE5B3A"/>
    <w:rsid w:val="00FE7B8C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30830"/>
  <w15:chartTrackingRefBased/>
  <w15:docId w15:val="{BA65A989-758C-48FB-A32C-5B1A2772A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pt-PT" w:eastAsia="ja-JP" w:bidi="ar-SA"/>
      </w:rPr>
    </w:rPrDefault>
    <w:pPrDefault>
      <w:pPr>
        <w:spacing w:before="20"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F88"/>
    <w:rPr>
      <w:sz w:val="20"/>
      <w:lang w:val="pt-BR"/>
    </w:rPr>
  </w:style>
  <w:style w:type="paragraph" w:styleId="Ttulo1">
    <w:name w:val="heading 1"/>
    <w:basedOn w:val="Normal"/>
    <w:link w:val="Ttulo1Char"/>
    <w:uiPriority w:val="2"/>
    <w:unhideWhenUsed/>
    <w:qFormat/>
    <w:rsid w:val="00750F39"/>
    <w:pPr>
      <w:outlineLvl w:val="0"/>
    </w:pPr>
    <w:rPr>
      <w:rFonts w:asciiTheme="majorHAnsi" w:eastAsiaTheme="majorEastAsia" w:hAnsiTheme="majorHAnsi" w:cstheme="majorBidi"/>
      <w:b/>
      <w:color w:val="355D7E" w:themeColor="accent2" w:themeShade="80"/>
      <w:szCs w:val="36"/>
    </w:rPr>
  </w:style>
  <w:style w:type="paragraph" w:styleId="Ttulo2">
    <w:name w:val="heading 2"/>
    <w:basedOn w:val="Normal"/>
    <w:link w:val="Ttulo2Char"/>
    <w:uiPriority w:val="2"/>
    <w:unhideWhenUsed/>
    <w:qFormat/>
    <w:rsid w:val="00163B26"/>
    <w:pPr>
      <w:jc w:val="right"/>
      <w:outlineLvl w:val="1"/>
    </w:pPr>
    <w:rPr>
      <w:rFonts w:asciiTheme="majorHAnsi" w:eastAsiaTheme="majorEastAsia" w:hAnsiTheme="majorHAnsi" w:cstheme="majorBidi"/>
      <w:b/>
      <w:bCs/>
      <w:color w:val="355D7E" w:themeColor="accent2" w:themeShade="80"/>
    </w:rPr>
  </w:style>
  <w:style w:type="paragraph" w:styleId="Ttulo3">
    <w:name w:val="heading 3"/>
    <w:basedOn w:val="Normal"/>
    <w:link w:val="Ttulo3Char"/>
    <w:uiPriority w:val="2"/>
    <w:unhideWhenUsed/>
    <w:qFormat/>
    <w:rsid w:val="004A4194"/>
    <w:pPr>
      <w:keepNext/>
      <w:keepLines/>
      <w:pBdr>
        <w:bottom w:val="single" w:sz="18" w:space="1" w:color="0070C0"/>
      </w:pBdr>
      <w:spacing w:before="240" w:after="0"/>
      <w:contextualSpacing/>
      <w:outlineLvl w:val="2"/>
    </w:pPr>
    <w:rPr>
      <w:rFonts w:asciiTheme="majorHAnsi" w:eastAsiaTheme="majorEastAsia" w:hAnsiTheme="majorHAnsi" w:cstheme="majorBidi"/>
      <w:b/>
      <w:caps/>
      <w:color w:val="355D7E" w:themeColor="accent2" w:themeShade="80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2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/>
      <w:iCs/>
      <w:color w:val="B85A22" w:themeColor="accent1" w:themeShade="BF"/>
    </w:rPr>
  </w:style>
  <w:style w:type="paragraph" w:styleId="Ttulo5">
    <w:name w:val="heading 5"/>
    <w:basedOn w:val="Normal"/>
    <w:next w:val="Normal"/>
    <w:link w:val="Ttulo5Char"/>
    <w:uiPriority w:val="2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b/>
      <w:i/>
      <w:color w:val="B85A22" w:themeColor="accent1" w:themeShade="BF"/>
    </w:rPr>
  </w:style>
  <w:style w:type="paragraph" w:styleId="Ttulo6">
    <w:name w:val="heading 6"/>
    <w:basedOn w:val="Normal"/>
    <w:next w:val="Normal"/>
    <w:link w:val="Ttulo6Char"/>
    <w:uiPriority w:val="2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sz w:val="18"/>
    </w:rPr>
  </w:style>
  <w:style w:type="paragraph" w:styleId="Ttulo7">
    <w:name w:val="heading 7"/>
    <w:basedOn w:val="Normal"/>
    <w:next w:val="Normal"/>
    <w:link w:val="Ttulo7Char"/>
    <w:uiPriority w:val="2"/>
    <w:semiHidden/>
    <w:unhideWhenUsed/>
    <w:qFormat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sz w:val="18"/>
    </w:rPr>
  </w:style>
  <w:style w:type="paragraph" w:styleId="Ttulo8">
    <w:name w:val="heading 8"/>
    <w:basedOn w:val="Normal"/>
    <w:next w:val="Normal"/>
    <w:link w:val="Ttulo8Char"/>
    <w:uiPriority w:val="2"/>
    <w:semiHidden/>
    <w:unhideWhenUsed/>
    <w:qFormat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sz w:val="18"/>
    </w:rPr>
  </w:style>
  <w:style w:type="paragraph" w:styleId="Ttulo9">
    <w:name w:val="heading 9"/>
    <w:basedOn w:val="Normal"/>
    <w:next w:val="Normal"/>
    <w:link w:val="Ttulo9Char"/>
    <w:uiPriority w:val="2"/>
    <w:semiHidden/>
    <w:unhideWhenUsed/>
    <w:qFormat/>
    <w:pPr>
      <w:keepNext/>
      <w:keepLines/>
      <w:spacing w:after="0"/>
      <w:outlineLvl w:val="8"/>
    </w:pPr>
    <w:rPr>
      <w:rFonts w:asciiTheme="majorHAnsi" w:eastAsiaTheme="majorEastAsia" w:hAnsiTheme="majorHAnsi" w:cstheme="majorBidi"/>
      <w:b/>
      <w:i/>
      <w:iCs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tulodoLivro">
    <w:name w:val="Book Title"/>
    <w:basedOn w:val="Fontepargpadro"/>
    <w:uiPriority w:val="33"/>
    <w:semiHidden/>
    <w:unhideWhenUsed/>
    <w:qFormat/>
    <w:rPr>
      <w:b/>
      <w:bCs/>
      <w:i/>
      <w:iCs/>
      <w:spacing w:val="0"/>
    </w:rPr>
  </w:style>
  <w:style w:type="character" w:styleId="RefernciaIntensa">
    <w:name w:val="Intense Reference"/>
    <w:basedOn w:val="Fontepargpadro"/>
    <w:uiPriority w:val="32"/>
    <w:semiHidden/>
    <w:unhideWhenUsed/>
    <w:qFormat/>
    <w:rPr>
      <w:b/>
      <w:bCs/>
      <w:caps w:val="0"/>
      <w:smallCaps/>
      <w:color w:val="DD8047" w:themeColor="accent1"/>
      <w:spacing w:val="0"/>
    </w:rPr>
  </w:style>
  <w:style w:type="character" w:customStyle="1" w:styleId="Ttulo1Char">
    <w:name w:val="Título 1 Char"/>
    <w:basedOn w:val="Fontepargpadro"/>
    <w:link w:val="Ttulo1"/>
    <w:uiPriority w:val="2"/>
    <w:rsid w:val="00750F39"/>
    <w:rPr>
      <w:rFonts w:asciiTheme="majorHAnsi" w:eastAsiaTheme="majorEastAsia" w:hAnsiTheme="majorHAnsi" w:cstheme="majorBidi"/>
      <w:b/>
      <w:color w:val="355D7E" w:themeColor="accent2" w:themeShade="80"/>
      <w:sz w:val="20"/>
      <w:szCs w:val="36"/>
      <w:lang w:val="pt-BR"/>
    </w:rPr>
  </w:style>
  <w:style w:type="character" w:customStyle="1" w:styleId="Ttulo2Char">
    <w:name w:val="Título 2 Char"/>
    <w:basedOn w:val="Fontepargpadro"/>
    <w:link w:val="Ttulo2"/>
    <w:uiPriority w:val="2"/>
    <w:rsid w:val="00163B26"/>
    <w:rPr>
      <w:rFonts w:asciiTheme="majorHAnsi" w:eastAsiaTheme="majorEastAsia" w:hAnsiTheme="majorHAnsi" w:cstheme="majorBidi"/>
      <w:b/>
      <w:bCs/>
      <w:color w:val="355D7E" w:themeColor="accent2" w:themeShade="80"/>
    </w:rPr>
  </w:style>
  <w:style w:type="table" w:styleId="TabeladeGrade1Clara-nfase6">
    <w:name w:val="Grid Table 1 Light Accent 6"/>
    <w:basedOn w:val="Tabelanormal"/>
    <w:uiPriority w:val="46"/>
    <w:pPr>
      <w:spacing w:before="40" w:after="0"/>
    </w:pPr>
    <w:rPr>
      <w:kern w:val="21"/>
      <w14:ligatures w14:val="standard"/>
    </w:r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mples3">
    <w:name w:val="Plain Table 3"/>
    <w:basedOn w:val="Tabelanormal"/>
    <w:uiPriority w:val="43"/>
    <w:rsid w:val="00F017D8"/>
    <w:pPr>
      <w:spacing w:before="40" w:after="0"/>
    </w:pPr>
    <w:rPr>
      <w:kern w:val="21"/>
      <w14:ligatures w14:val="standard"/>
    </w:rPr>
    <w:tblPr>
      <w:tblStyleRowBandSize w:val="1"/>
      <w:tblStyleColBandSize w:val="1"/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F2F2F2" w:themeFill="background1" w:themeFillShade="F2"/>
    </w:tc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Rodap">
    <w:name w:val="footer"/>
    <w:basedOn w:val="Normal"/>
    <w:link w:val="RodapChar"/>
    <w:uiPriority w:val="99"/>
    <w:pPr>
      <w:spacing w:after="0"/>
    </w:pPr>
    <w:rPr>
      <w:caps/>
      <w:color w:val="B85A22" w:themeColor="accent1" w:themeShade="BF"/>
      <w:sz w:val="18"/>
      <w:szCs w:val="18"/>
    </w:rPr>
  </w:style>
  <w:style w:type="character" w:customStyle="1" w:styleId="RodapChar">
    <w:name w:val="Rodapé Char"/>
    <w:basedOn w:val="Fontepargpadro"/>
    <w:link w:val="Rodap"/>
    <w:uiPriority w:val="99"/>
    <w:rPr>
      <w:caps/>
      <w:color w:val="B85A22" w:themeColor="accent1" w:themeShade="BF"/>
      <w:sz w:val="18"/>
      <w:szCs w:val="18"/>
    </w:rPr>
  </w:style>
  <w:style w:type="paragraph" w:customStyle="1" w:styleId="Textocomalinhamentodireita">
    <w:name w:val="Texto com alinhamento à direita"/>
    <w:basedOn w:val="Normal"/>
    <w:uiPriority w:val="3"/>
    <w:qFormat/>
    <w:pPr>
      <w:jc w:val="right"/>
    </w:pPr>
  </w:style>
  <w:style w:type="paragraph" w:styleId="Ttulo">
    <w:name w:val="Title"/>
    <w:basedOn w:val="Normal"/>
    <w:link w:val="TtuloChar"/>
    <w:uiPriority w:val="1"/>
    <w:qFormat/>
    <w:rsid w:val="004A4194"/>
    <w:pPr>
      <w:pBdr>
        <w:bottom w:val="single" w:sz="18" w:space="1" w:color="0E5563" w:themeColor="accent5"/>
      </w:pBdr>
      <w:spacing w:before="0" w:after="40"/>
      <w:contextualSpacing/>
      <w:jc w:val="center"/>
    </w:pPr>
    <w:rPr>
      <w:rFonts w:asciiTheme="majorHAnsi" w:eastAsiaTheme="majorEastAsia" w:hAnsiTheme="majorHAnsi" w:cstheme="majorBidi"/>
      <w:b/>
      <w:caps/>
      <w:color w:val="355D7E" w:themeColor="accent2" w:themeShade="80"/>
      <w:kern w:val="28"/>
      <w:sz w:val="36"/>
      <w:szCs w:val="56"/>
    </w:rPr>
  </w:style>
  <w:style w:type="character" w:customStyle="1" w:styleId="TtuloChar">
    <w:name w:val="Título Char"/>
    <w:basedOn w:val="Fontepargpadro"/>
    <w:link w:val="Ttulo"/>
    <w:uiPriority w:val="1"/>
    <w:rsid w:val="004A4194"/>
    <w:rPr>
      <w:rFonts w:asciiTheme="majorHAnsi" w:eastAsiaTheme="majorEastAsia" w:hAnsiTheme="majorHAnsi" w:cstheme="majorBidi"/>
      <w:b/>
      <w:caps/>
      <w:color w:val="355D7E" w:themeColor="accent2" w:themeShade="80"/>
      <w:kern w:val="28"/>
      <w:sz w:val="36"/>
      <w:szCs w:val="56"/>
      <w:lang w:val="pt-BR"/>
    </w:rPr>
  </w:style>
  <w:style w:type="character" w:styleId="Forte">
    <w:name w:val="Strong"/>
    <w:uiPriority w:val="5"/>
    <w:unhideWhenUsed/>
    <w:qFormat/>
    <w:rsid w:val="00163B26"/>
    <w:rPr>
      <w:b/>
      <w:color w:val="355D7E" w:themeColor="accent2" w:themeShade="80"/>
    </w:rPr>
  </w:style>
  <w:style w:type="character" w:customStyle="1" w:styleId="Ttulo3Char">
    <w:name w:val="Título 3 Char"/>
    <w:basedOn w:val="Fontepargpadro"/>
    <w:link w:val="Ttulo3"/>
    <w:uiPriority w:val="2"/>
    <w:rsid w:val="004A4194"/>
    <w:rPr>
      <w:rFonts w:asciiTheme="majorHAnsi" w:eastAsiaTheme="majorEastAsia" w:hAnsiTheme="majorHAnsi" w:cstheme="majorBidi"/>
      <w:b/>
      <w:caps/>
      <w:color w:val="355D7E" w:themeColor="accent2" w:themeShade="80"/>
      <w:sz w:val="24"/>
      <w:szCs w:val="24"/>
      <w:lang w:val="pt-BR"/>
    </w:rPr>
  </w:style>
  <w:style w:type="character" w:customStyle="1" w:styleId="Ttulo4Char">
    <w:name w:val="Título 4 Char"/>
    <w:basedOn w:val="Fontepargpadro"/>
    <w:link w:val="Ttulo4"/>
    <w:uiPriority w:val="2"/>
    <w:semiHidden/>
    <w:rPr>
      <w:rFonts w:asciiTheme="majorHAnsi" w:eastAsiaTheme="majorEastAsia" w:hAnsiTheme="majorHAnsi" w:cstheme="majorBidi"/>
      <w:i/>
      <w:iCs/>
      <w:color w:val="B85A22" w:themeColor="accent1" w:themeShade="BF"/>
    </w:rPr>
  </w:style>
  <w:style w:type="character" w:customStyle="1" w:styleId="Ttulo5Char">
    <w:name w:val="Título 5 Char"/>
    <w:basedOn w:val="Fontepargpadro"/>
    <w:link w:val="Ttulo5"/>
    <w:uiPriority w:val="2"/>
    <w:semiHidden/>
    <w:rPr>
      <w:rFonts w:asciiTheme="majorHAnsi" w:eastAsiaTheme="majorEastAsia" w:hAnsiTheme="majorHAnsi" w:cstheme="majorBidi"/>
      <w:b/>
      <w:i/>
      <w:color w:val="B85A22" w:themeColor="accent1" w:themeShade="BF"/>
    </w:rPr>
  </w:style>
  <w:style w:type="character" w:customStyle="1" w:styleId="Ttulo6Char">
    <w:name w:val="Título 6 Char"/>
    <w:basedOn w:val="Fontepargpadro"/>
    <w:link w:val="Ttulo6"/>
    <w:uiPriority w:val="2"/>
    <w:semiHidden/>
    <w:rPr>
      <w:rFonts w:asciiTheme="majorHAnsi" w:eastAsiaTheme="majorEastAsia" w:hAnsiTheme="majorHAnsi" w:cstheme="majorBidi"/>
      <w:color w:val="000000" w:themeColor="text1"/>
      <w:kern w:val="21"/>
      <w:sz w:val="18"/>
      <w:szCs w:val="21"/>
      <w14:ligatures w14:val="standard"/>
    </w:rPr>
  </w:style>
  <w:style w:type="character" w:customStyle="1" w:styleId="Ttulo7Char">
    <w:name w:val="Título 7 Char"/>
    <w:basedOn w:val="Fontepargpadro"/>
    <w:link w:val="Ttulo7"/>
    <w:uiPriority w:val="2"/>
    <w:semiHidden/>
    <w:rPr>
      <w:rFonts w:asciiTheme="majorHAnsi" w:eastAsiaTheme="majorEastAsia" w:hAnsiTheme="majorHAnsi" w:cstheme="majorBidi"/>
      <w:i/>
      <w:iCs/>
      <w:color w:val="000000" w:themeColor="text1"/>
      <w:kern w:val="21"/>
      <w:sz w:val="18"/>
      <w:szCs w:val="21"/>
      <w14:ligatures w14:val="standard"/>
    </w:rPr>
  </w:style>
  <w:style w:type="character" w:customStyle="1" w:styleId="Ttulo8Char">
    <w:name w:val="Título 8 Char"/>
    <w:basedOn w:val="Fontepargpadro"/>
    <w:link w:val="Ttulo8"/>
    <w:uiPriority w:val="2"/>
    <w:semiHidden/>
    <w:rPr>
      <w:rFonts w:asciiTheme="majorHAnsi" w:eastAsiaTheme="majorEastAsia" w:hAnsiTheme="majorHAnsi" w:cstheme="majorBidi"/>
      <w:b/>
      <w:color w:val="000000" w:themeColor="text1"/>
      <w:kern w:val="21"/>
      <w:sz w:val="18"/>
      <w:szCs w:val="21"/>
      <w14:ligatures w14:val="standard"/>
    </w:rPr>
  </w:style>
  <w:style w:type="character" w:customStyle="1" w:styleId="Ttulo9Char">
    <w:name w:val="Título 9 Char"/>
    <w:basedOn w:val="Fontepargpadro"/>
    <w:link w:val="Ttulo9"/>
    <w:uiPriority w:val="2"/>
    <w:semiHidden/>
    <w:rPr>
      <w:rFonts w:asciiTheme="majorHAnsi" w:eastAsiaTheme="majorEastAsia" w:hAnsiTheme="majorHAnsi" w:cstheme="majorBidi"/>
      <w:b/>
      <w:i/>
      <w:iCs/>
      <w:color w:val="272727" w:themeColor="text1" w:themeTint="D8"/>
      <w:kern w:val="21"/>
      <w:sz w:val="21"/>
      <w:szCs w:val="21"/>
      <w14:ligatures w14:val="standard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styleId="Cabealho">
    <w:name w:val="header"/>
    <w:basedOn w:val="Normal"/>
    <w:link w:val="CabealhoChar"/>
    <w:uiPriority w:val="99"/>
    <w:pPr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Pr>
      <w:color w:val="000000" w:themeColor="text1"/>
      <w:kern w:val="21"/>
      <w:sz w:val="21"/>
      <w:szCs w:val="21"/>
      <w14:ligatures w14:val="standard"/>
    </w:rPr>
  </w:style>
  <w:style w:type="table" w:styleId="Tabelacomgrade">
    <w:name w:val="Table Grid"/>
    <w:basedOn w:val="Tabelanormal"/>
    <w:uiPriority w:val="59"/>
    <w:rsid w:val="008C463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404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404E"/>
    <w:rPr>
      <w:rFonts w:ascii="Segoe UI" w:hAnsi="Segoe UI" w:cs="Segoe UI"/>
      <w:sz w:val="18"/>
      <w:szCs w:val="18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rsid w:val="009666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6669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6669"/>
    <w:rPr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66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6669"/>
    <w:rPr>
      <w:b/>
      <w:bCs/>
      <w:sz w:val="20"/>
      <w:szCs w:val="20"/>
      <w:lang w:val="pt-BR"/>
    </w:rPr>
  </w:style>
  <w:style w:type="paragraph" w:styleId="Corpodetexto">
    <w:name w:val="Body Text"/>
    <w:basedOn w:val="Normal"/>
    <w:link w:val="CorpodetextoChar"/>
    <w:semiHidden/>
    <w:rsid w:val="00B66DAD"/>
    <w:pPr>
      <w:suppressAutoHyphens/>
      <w:spacing w:before="0" w:after="0" w:line="360" w:lineRule="auto"/>
    </w:pPr>
    <w:rPr>
      <w:rFonts w:ascii="Arial" w:eastAsia="Times New Roman" w:hAnsi="Arial" w:cs="Times New Roman"/>
      <w:sz w:val="22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B66DAD"/>
    <w:rPr>
      <w:rFonts w:ascii="Arial" w:eastAsia="Times New Roman" w:hAnsi="Arial" w:cs="Times New Roman"/>
      <w:sz w:val="22"/>
      <w:szCs w:val="20"/>
      <w:lang w:val="pt-BR" w:eastAsia="ar-SA"/>
    </w:rPr>
  </w:style>
  <w:style w:type="character" w:customStyle="1" w:styleId="Estilo1">
    <w:name w:val="Estilo1"/>
    <w:basedOn w:val="Fontepargpadro"/>
    <w:uiPriority w:val="1"/>
    <w:rsid w:val="003A6E4E"/>
    <w:rPr>
      <w:rFonts w:ascii="Arial" w:hAnsi="Arial"/>
      <w:b w:val="0"/>
      <w:i w:val="0"/>
      <w:sz w:val="22"/>
    </w:rPr>
  </w:style>
  <w:style w:type="character" w:customStyle="1" w:styleId="Campo">
    <w:name w:val="Campo"/>
    <w:basedOn w:val="Fontepargpadro"/>
    <w:uiPriority w:val="1"/>
    <w:rsid w:val="007F42B8"/>
    <w:rPr>
      <w:rFonts w:ascii="Arial" w:hAnsi="Arial"/>
      <w:b w:val="0"/>
      <w:i w:val="0"/>
      <w:caps w:val="0"/>
      <w:smallCaps w:val="0"/>
      <w:strike w:val="0"/>
      <w:dstrike w:val="0"/>
      <w:vanish w:val="0"/>
      <w:sz w:val="22"/>
      <w:u w:color="000000" w:themeColor="text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.%20Eduardo%20Ramos\AppData\Roaming\Microsoft\Modelos\Formul&#225;rio%20de%20relat&#243;rio%20de%20despesas%20de%20viagem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Travel Expense">
  <a:themeElements>
    <a:clrScheme name="Custom 236">
      <a:dk1>
        <a:sysClr val="windowText" lastClr="000000"/>
      </a:dk1>
      <a:lt1>
        <a:sysClr val="window" lastClr="FFFFFF"/>
      </a:lt1>
      <a:dk2>
        <a:srgbClr val="08323A"/>
      </a:dk2>
      <a:lt2>
        <a:srgbClr val="CAD3D2"/>
      </a:lt2>
      <a:accent1>
        <a:srgbClr val="DD8047"/>
      </a:accent1>
      <a:accent2>
        <a:srgbClr val="94B6D2"/>
      </a:accent2>
      <a:accent3>
        <a:srgbClr val="787878"/>
      </a:accent3>
      <a:accent4>
        <a:srgbClr val="FFC40C"/>
      </a:accent4>
      <a:accent5>
        <a:srgbClr val="0E5563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025A6-6AF5-45A1-B0D4-8F65EE49E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Formulário de relatório de despesas de viagem</Template>
  <TotalTime>225</TotalTime>
  <Pages>1</Pages>
  <Words>318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Ramos</cp:lastModifiedBy>
  <cp:revision>85</cp:revision>
  <cp:lastPrinted>2019-12-10T12:06:00Z</cp:lastPrinted>
  <dcterms:created xsi:type="dcterms:W3CDTF">2019-12-09T20:20:00Z</dcterms:created>
  <dcterms:modified xsi:type="dcterms:W3CDTF">2020-08-13T12:47:00Z</dcterms:modified>
</cp:coreProperties>
</file>