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06" w:type="dxa"/>
        <w:tblInd w:w="-5" w:type="dxa"/>
        <w:tblBorders>
          <w:top w:val="none" w:sz="0" w:space="0" w:color="auto"/>
          <w:left w:val="none" w:sz="0" w:space="0" w:color="auto"/>
          <w:bottom w:val="single" w:sz="24" w:space="0" w:color="0E5563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de informações de contato"/>
      </w:tblPr>
      <w:tblGrid>
        <w:gridCol w:w="8652"/>
        <w:gridCol w:w="1554"/>
      </w:tblGrid>
      <w:tr w:rsidR="00B66DAD" w:rsidRPr="00E15CA4" w14:paraId="43AFE6A2" w14:textId="77777777" w:rsidTr="005472EA">
        <w:trPr>
          <w:trHeight w:val="331"/>
        </w:trPr>
        <w:tc>
          <w:tcPr>
            <w:tcW w:w="8652" w:type="dxa"/>
            <w:shd w:val="clear" w:color="auto" w:fill="auto"/>
          </w:tcPr>
          <w:p w14:paraId="01FCD160" w14:textId="2075092E" w:rsidR="00B66DAD" w:rsidRDefault="00CA60D9" w:rsidP="004500FB">
            <w:pPr>
              <w:pStyle w:val="Ttulo"/>
              <w:pBdr>
                <w:bottom w:val="none" w:sz="0" w:space="0" w:color="auto"/>
              </w:pBdr>
              <w:rPr>
                <w:sz w:val="32"/>
                <w:szCs w:val="32"/>
              </w:rPr>
            </w:pPr>
            <w:r w:rsidRPr="002631D7">
              <w:rPr>
                <w:sz w:val="32"/>
                <w:szCs w:val="32"/>
              </w:rPr>
              <w:t xml:space="preserve">- </w:t>
            </w:r>
            <w:r w:rsidR="00406BBD">
              <w:rPr>
                <w:sz w:val="32"/>
                <w:szCs w:val="32"/>
              </w:rPr>
              <w:t>EXAME DE QUALIFICAÇÃO</w:t>
            </w:r>
            <w:r w:rsidR="00B66DAD" w:rsidRPr="002631D7">
              <w:rPr>
                <w:sz w:val="32"/>
                <w:szCs w:val="32"/>
              </w:rPr>
              <w:t xml:space="preserve"> </w:t>
            </w:r>
            <w:r w:rsidR="00E8098B" w:rsidRPr="002631D7">
              <w:rPr>
                <w:sz w:val="32"/>
                <w:szCs w:val="32"/>
              </w:rPr>
              <w:t>de doutorado</w:t>
            </w:r>
            <w:r w:rsidR="004500FB">
              <w:rPr>
                <w:sz w:val="32"/>
                <w:szCs w:val="32"/>
              </w:rPr>
              <w:t xml:space="preserve"> –</w:t>
            </w:r>
          </w:p>
          <w:p w14:paraId="417F9D87" w14:textId="5028F3B4" w:rsidR="004500FB" w:rsidRPr="00B66DAD" w:rsidRDefault="004500FB" w:rsidP="004500FB">
            <w:pPr>
              <w:pStyle w:val="Ttulo"/>
              <w:pBdr>
                <w:bottom w:val="none" w:sz="0" w:space="0" w:color="auto"/>
              </w:pBdr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questões da prova</w:t>
            </w:r>
            <w:r w:rsidR="00166886">
              <w:rPr>
                <w:sz w:val="32"/>
                <w:szCs w:val="52"/>
              </w:rPr>
              <w:t xml:space="preserve"> ESCRITA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CB1CFB" w14:textId="77777777" w:rsidR="00B66DAD" w:rsidRPr="00E8098B" w:rsidRDefault="00B66DAD" w:rsidP="00B66DAD">
            <w:pPr>
              <w:jc w:val="center"/>
              <w:rPr>
                <w:rFonts w:cs="Arial"/>
                <w:b/>
                <w:bCs/>
                <w:sz w:val="36"/>
                <w:szCs w:val="40"/>
              </w:rPr>
            </w:pPr>
            <w:r w:rsidRPr="00E8098B">
              <w:rPr>
                <w:rFonts w:cs="Arial"/>
                <w:b/>
                <w:bCs/>
                <w:sz w:val="18"/>
                <w:szCs w:val="20"/>
              </w:rPr>
              <w:t>FORMULÁRIO</w:t>
            </w:r>
          </w:p>
          <w:p w14:paraId="2623BA54" w14:textId="7E1975F0" w:rsidR="00B66DAD" w:rsidRPr="00E15CA4" w:rsidRDefault="00FD3009" w:rsidP="00B66DAD">
            <w:pPr>
              <w:jc w:val="center"/>
              <w:rPr>
                <w:rFonts w:cs="Arial"/>
                <w:b/>
                <w:bCs/>
                <w:sz w:val="21"/>
                <w:szCs w:val="32"/>
              </w:rPr>
            </w:pPr>
            <w:r>
              <w:rPr>
                <w:rFonts w:cs="Arial"/>
                <w:b/>
                <w:bCs/>
                <w:color w:val="0E5563" w:themeColor="accent5"/>
                <w:sz w:val="48"/>
                <w:szCs w:val="52"/>
              </w:rPr>
              <w:t>2</w:t>
            </w:r>
            <w:r w:rsidR="00B66DAD" w:rsidRPr="00E8098B">
              <w:rPr>
                <w:rFonts w:cs="Arial"/>
                <w:b/>
                <w:bCs/>
                <w:color w:val="0E5563" w:themeColor="accent5"/>
                <w:sz w:val="48"/>
                <w:szCs w:val="52"/>
              </w:rPr>
              <w:t>.</w:t>
            </w:r>
            <w:r w:rsidR="009B055A">
              <w:rPr>
                <w:rFonts w:cs="Arial"/>
                <w:b/>
                <w:bCs/>
                <w:color w:val="0E5563" w:themeColor="accent5"/>
                <w:sz w:val="48"/>
                <w:szCs w:val="52"/>
              </w:rPr>
              <w:t>3</w:t>
            </w:r>
          </w:p>
        </w:tc>
      </w:tr>
    </w:tbl>
    <w:p w14:paraId="58A36373" w14:textId="6AC20FB5" w:rsidR="00B66DAD" w:rsidRPr="00FE1FAA" w:rsidRDefault="004500FB" w:rsidP="002A1E9C">
      <w:pPr>
        <w:pStyle w:val="Ttulo3"/>
        <w:spacing w:before="160"/>
      </w:pPr>
      <w:r>
        <w:t>DOUTORANDO</w:t>
      </w:r>
    </w:p>
    <w:tbl>
      <w:tblPr>
        <w:tblStyle w:val="TabelaSimples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ela de informações de contato"/>
      </w:tblPr>
      <w:tblGrid>
        <w:gridCol w:w="1942"/>
        <w:gridCol w:w="10"/>
        <w:gridCol w:w="1427"/>
        <w:gridCol w:w="1276"/>
        <w:gridCol w:w="2835"/>
        <w:gridCol w:w="1276"/>
        <w:gridCol w:w="1392"/>
      </w:tblGrid>
      <w:tr w:rsidR="00966669" w:rsidRPr="006E5F88" w14:paraId="24BEB4CE" w14:textId="77777777" w:rsidTr="0071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942" w:type="dxa"/>
            <w:tcBorders>
              <w:top w:val="single" w:sz="12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0D27A0" w14:textId="77777777" w:rsidR="00075CBA" w:rsidRPr="00F936B4" w:rsidRDefault="00FF78CB" w:rsidP="00F27B1E">
            <w:pPr>
              <w:pStyle w:val="Ttulo1"/>
              <w:spacing w:before="20" w:after="20"/>
              <w:ind w:left="99"/>
              <w:outlineLvl w:val="0"/>
              <w:rPr>
                <w:b/>
                <w:bCs w:val="0"/>
                <w:color w:val="2F3837" w:themeColor="background2" w:themeShade="40"/>
              </w:rPr>
            </w:pPr>
            <w:r w:rsidRPr="00966669">
              <w:rPr>
                <w:b/>
                <w:bCs w:val="0"/>
              </w:rPr>
              <w:t>Discente</w:t>
            </w:r>
          </w:p>
        </w:tc>
        <w:tc>
          <w:tcPr>
            <w:tcW w:w="5548" w:type="dxa"/>
            <w:gridSpan w:val="4"/>
            <w:tcBorders>
              <w:top w:val="single" w:sz="12" w:space="0" w:color="FFFFFF" w:themeColor="background1"/>
            </w:tcBorders>
            <w:tcMar>
              <w:right w:w="216" w:type="dxa"/>
            </w:tcMar>
            <w:vAlign w:val="center"/>
          </w:tcPr>
          <w:p w14:paraId="04B5DDDA" w14:textId="49A3807F" w:rsidR="00075CBA" w:rsidRPr="006A7D4C" w:rsidRDefault="00075CBA" w:rsidP="00F27B1E">
            <w:pPr>
              <w:spacing w:before="20" w:after="20"/>
              <w:rPr>
                <w:b w:val="0"/>
                <w:bCs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0C9490" w14:textId="77777777" w:rsidR="00075CBA" w:rsidRPr="006A7D4C" w:rsidRDefault="00FF78CB" w:rsidP="00F27B1E">
            <w:pPr>
              <w:pStyle w:val="Ttulo1"/>
              <w:spacing w:before="20" w:after="20"/>
              <w:ind w:left="123"/>
              <w:outlineLvl w:val="0"/>
              <w:rPr>
                <w:bCs w:val="0"/>
              </w:rPr>
            </w:pPr>
            <w:r w:rsidRPr="006A7D4C">
              <w:rPr>
                <w:b/>
              </w:rPr>
              <w:t>Matrícula</w:t>
            </w:r>
          </w:p>
        </w:tc>
        <w:tc>
          <w:tcPr>
            <w:tcW w:w="1392" w:type="dxa"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DAC4423" w14:textId="19013DB1" w:rsidR="00075CBA" w:rsidRPr="00D246EB" w:rsidRDefault="00075CBA" w:rsidP="00F27B1E">
            <w:pPr>
              <w:spacing w:before="20" w:after="20"/>
              <w:rPr>
                <w:b w:val="0"/>
                <w:bCs w:val="0"/>
              </w:rPr>
            </w:pPr>
          </w:p>
        </w:tc>
      </w:tr>
      <w:tr w:rsidR="00DD0F6D" w:rsidRPr="006E5F88" w14:paraId="0F3C2EB5" w14:textId="77777777" w:rsidTr="00DD0F6D">
        <w:tblPrEx>
          <w:tblCellMar>
            <w:top w:w="29" w:type="dxa"/>
            <w:left w:w="108" w:type="dxa"/>
            <w:bottom w:w="29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952" w:type="dxa"/>
            <w:gridSpan w:val="2"/>
            <w:shd w:val="clear" w:color="auto" w:fill="D9D9D9" w:themeFill="background1" w:themeFillShade="D9"/>
            <w:vAlign w:val="center"/>
          </w:tcPr>
          <w:p w14:paraId="7AB6938D" w14:textId="784152CC" w:rsidR="00DD0F6D" w:rsidRPr="007C08E0" w:rsidRDefault="00DD0F6D" w:rsidP="004500FB">
            <w:pPr>
              <w:pStyle w:val="Ttulo1"/>
              <w:spacing w:before="20" w:after="20"/>
              <w:outlineLvl w:val="0"/>
            </w:pPr>
            <w:r>
              <w:t>Data da defesa</w:t>
            </w:r>
          </w:p>
        </w:tc>
        <w:tc>
          <w:tcPr>
            <w:tcW w:w="1427" w:type="dxa"/>
            <w:vAlign w:val="center"/>
          </w:tcPr>
          <w:p w14:paraId="49477791" w14:textId="74711455" w:rsidR="00DD0F6D" w:rsidRPr="006A7D4C" w:rsidRDefault="00DD0F6D" w:rsidP="004500FB">
            <w:pPr>
              <w:spacing w:before="20" w:after="20"/>
              <w:ind w:left="-13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C2CC84" w14:textId="425A1ED9" w:rsidR="00DD0F6D" w:rsidRPr="006A7D4C" w:rsidRDefault="00DD0F6D" w:rsidP="004500FB">
            <w:pPr>
              <w:spacing w:before="20" w:after="20"/>
              <w:ind w:left="-13"/>
            </w:pPr>
            <w:r w:rsidRPr="00DD0F6D">
              <w:rPr>
                <w:rFonts w:asciiTheme="majorHAnsi" w:eastAsiaTheme="majorEastAsia" w:hAnsiTheme="majorHAnsi" w:cstheme="majorBidi"/>
                <w:b/>
                <w:color w:val="355D7E" w:themeColor="accent2" w:themeShade="80"/>
                <w:szCs w:val="36"/>
              </w:rPr>
              <w:t>Local/hora</w:t>
            </w:r>
          </w:p>
        </w:tc>
        <w:tc>
          <w:tcPr>
            <w:tcW w:w="5503" w:type="dxa"/>
            <w:gridSpan w:val="3"/>
            <w:vAlign w:val="center"/>
          </w:tcPr>
          <w:p w14:paraId="6AF9E111" w14:textId="66D26DEC" w:rsidR="00DD0F6D" w:rsidRPr="00DD0F6D" w:rsidRDefault="00DD0F6D" w:rsidP="004500FB">
            <w:pPr>
              <w:spacing w:before="20" w:after="20"/>
            </w:pPr>
          </w:p>
        </w:tc>
      </w:tr>
    </w:tbl>
    <w:p w14:paraId="57FBC0A8" w14:textId="44C9A33E" w:rsidR="00075CBA" w:rsidRPr="00FE1FAA" w:rsidRDefault="004500FB" w:rsidP="002A1E9C">
      <w:pPr>
        <w:pStyle w:val="Ttulo3"/>
        <w:spacing w:before="160"/>
      </w:pPr>
      <w:r>
        <w:t>membro da banca</w:t>
      </w:r>
      <w:r w:rsidR="00E11035">
        <w:t>/prova</w:t>
      </w:r>
    </w:p>
    <w:tbl>
      <w:tblPr>
        <w:tblStyle w:val="TabelaSimples3"/>
        <w:tblW w:w="5000" w:type="pct"/>
        <w:tblLook w:val="0420" w:firstRow="1" w:lastRow="0" w:firstColumn="0" w:lastColumn="0" w:noHBand="0" w:noVBand="1"/>
        <w:tblDescription w:val="Tabela de horas de viagem"/>
      </w:tblPr>
      <w:tblGrid>
        <w:gridCol w:w="1288"/>
        <w:gridCol w:w="2091"/>
        <w:gridCol w:w="1292"/>
        <w:gridCol w:w="1603"/>
        <w:gridCol w:w="1024"/>
        <w:gridCol w:w="2860"/>
      </w:tblGrid>
      <w:tr w:rsidR="004500FB" w:rsidRPr="006E5F88" w14:paraId="16EC6778" w14:textId="77777777" w:rsidTr="00456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59F923DF" w14:textId="4C645280" w:rsidR="004500FB" w:rsidRPr="007C08E0" w:rsidRDefault="004500FB" w:rsidP="004500FB">
            <w:pPr>
              <w:pStyle w:val="Ttulo1"/>
              <w:outlineLvl w:val="0"/>
            </w:pPr>
            <w:r>
              <w:rPr>
                <w:b/>
                <w:bCs w:val="0"/>
              </w:rPr>
              <w:t>Nome</w:t>
            </w:r>
          </w:p>
        </w:tc>
        <w:tc>
          <w:tcPr>
            <w:tcW w:w="4986" w:type="dxa"/>
            <w:gridSpan w:val="3"/>
            <w:vAlign w:val="center"/>
          </w:tcPr>
          <w:p w14:paraId="45E1FC13" w14:textId="77777777" w:rsidR="004500FB" w:rsidRPr="004500FB" w:rsidRDefault="004500FB" w:rsidP="004500FB">
            <w:pPr>
              <w:spacing w:before="20" w:after="20"/>
              <w:ind w:left="-13"/>
              <w:rPr>
                <w:b w:val="0"/>
                <w:bCs w:val="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09904B7C" w14:textId="0544E5AE" w:rsidR="004500FB" w:rsidRPr="006A7D4C" w:rsidRDefault="004500FB" w:rsidP="004500FB">
            <w:pPr>
              <w:spacing w:before="20" w:after="20"/>
              <w:ind w:left="-13"/>
            </w:pPr>
            <w:r>
              <w:rPr>
                <w:rFonts w:asciiTheme="majorHAnsi" w:eastAsiaTheme="majorEastAsia" w:hAnsiTheme="majorHAnsi" w:cstheme="majorBidi"/>
                <w:bCs w:val="0"/>
                <w:color w:val="355D7E" w:themeColor="accent2" w:themeShade="80"/>
                <w:szCs w:val="36"/>
              </w:rPr>
              <w:t>E-mail</w:t>
            </w:r>
          </w:p>
        </w:tc>
        <w:tc>
          <w:tcPr>
            <w:tcW w:w="2860" w:type="dxa"/>
            <w:vAlign w:val="center"/>
          </w:tcPr>
          <w:p w14:paraId="7FAC7AB5" w14:textId="77777777" w:rsidR="004500FB" w:rsidRPr="004500FB" w:rsidRDefault="004500FB" w:rsidP="004500FB">
            <w:pPr>
              <w:spacing w:before="20" w:after="20"/>
              <w:rPr>
                <w:b w:val="0"/>
                <w:bCs w:val="0"/>
              </w:rPr>
            </w:pPr>
          </w:p>
        </w:tc>
      </w:tr>
      <w:tr w:rsidR="004500FB" w:rsidRPr="006E5F88" w14:paraId="7B1B9534" w14:textId="77777777" w:rsidTr="005B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2B222592" w14:textId="2B402B5D" w:rsidR="004500FB" w:rsidRPr="007C08E0" w:rsidRDefault="005B2339" w:rsidP="005B2339">
            <w:pPr>
              <w:pStyle w:val="Ttulo1"/>
              <w:spacing w:before="20" w:after="20"/>
              <w:outlineLvl w:val="0"/>
            </w:pPr>
            <w:r w:rsidRPr="005B2339">
              <w:t>Telefone</w:t>
            </w:r>
          </w:p>
        </w:tc>
        <w:tc>
          <w:tcPr>
            <w:tcW w:w="2091" w:type="dxa"/>
            <w:vAlign w:val="center"/>
          </w:tcPr>
          <w:p w14:paraId="58081686" w14:textId="77777777" w:rsidR="004500FB" w:rsidRPr="006A7D4C" w:rsidRDefault="004500FB" w:rsidP="009D2C8A">
            <w:pPr>
              <w:spacing w:before="0"/>
              <w:ind w:left="-13"/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4954ED45" w14:textId="49950EF3" w:rsidR="004500FB" w:rsidRPr="006A7D4C" w:rsidRDefault="005B2339" w:rsidP="009D2C8A">
            <w:pPr>
              <w:spacing w:before="0"/>
              <w:ind w:left="-13"/>
            </w:pPr>
            <w:r>
              <w:rPr>
                <w:rFonts w:asciiTheme="majorHAnsi" w:eastAsiaTheme="majorEastAsia" w:hAnsiTheme="majorHAnsi" w:cstheme="majorBidi"/>
                <w:b/>
                <w:color w:val="355D7E" w:themeColor="accent2" w:themeShade="80"/>
                <w:szCs w:val="36"/>
              </w:rPr>
              <w:t>Instituição</w:t>
            </w:r>
          </w:p>
        </w:tc>
        <w:tc>
          <w:tcPr>
            <w:tcW w:w="5487" w:type="dxa"/>
            <w:gridSpan w:val="3"/>
            <w:vAlign w:val="center"/>
          </w:tcPr>
          <w:p w14:paraId="5A1F3AB2" w14:textId="77777777" w:rsidR="004500FB" w:rsidRPr="00DD0F6D" w:rsidRDefault="004500FB" w:rsidP="009D2C8A">
            <w:pPr>
              <w:spacing w:before="0"/>
            </w:pPr>
          </w:p>
        </w:tc>
      </w:tr>
      <w:tr w:rsidR="005B2339" w:rsidRPr="006E5F88" w14:paraId="18755BF3" w14:textId="77777777" w:rsidTr="005B2339">
        <w:trPr>
          <w:trHeight w:val="283"/>
        </w:trPr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2A3C7D70" w14:textId="0C0D4980" w:rsidR="005B2339" w:rsidRDefault="005B2339" w:rsidP="005B2339">
            <w:pPr>
              <w:pStyle w:val="Ttulo1"/>
              <w:spacing w:before="20" w:after="20"/>
              <w:outlineLvl w:val="0"/>
            </w:pPr>
            <w:r>
              <w:t>Avaliação</w:t>
            </w:r>
          </w:p>
        </w:tc>
        <w:tc>
          <w:tcPr>
            <w:tcW w:w="2091" w:type="dxa"/>
            <w:vAlign w:val="center"/>
          </w:tcPr>
          <w:p w14:paraId="6DA4ED8E" w14:textId="097E6482" w:rsidR="005B2339" w:rsidRPr="006A7D4C" w:rsidRDefault="00835473" w:rsidP="005B2339">
            <w:pPr>
              <w:spacing w:before="20" w:after="20"/>
              <w:ind w:left="-13"/>
            </w:pPr>
            <w:sdt>
              <w:sdtPr>
                <w:rPr>
                  <w:b/>
                  <w:lang w:val="pt-PT"/>
                </w:rPr>
                <w:id w:val="18166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339">
                  <w:rPr>
                    <w:rFonts w:ascii="MS Gothic" w:eastAsia="MS Gothic" w:hAnsi="MS Gothic" w:hint="eastAsia"/>
                    <w:b/>
                    <w:lang w:val="pt-PT"/>
                  </w:rPr>
                  <w:t>☐</w:t>
                </w:r>
              </w:sdtContent>
            </w:sdt>
            <w:r w:rsidR="005B2339">
              <w:rPr>
                <w:b/>
                <w:lang w:val="pt-PT"/>
              </w:rPr>
              <w:t xml:space="preserve"> </w:t>
            </w:r>
            <w:r w:rsidR="005B2339">
              <w:rPr>
                <w:bCs/>
                <w:lang w:val="pt-PT"/>
              </w:rPr>
              <w:t xml:space="preserve">Prova  </w:t>
            </w:r>
            <w:sdt>
              <w:sdtPr>
                <w:rPr>
                  <w:b/>
                  <w:lang w:val="pt-PT"/>
                </w:rPr>
                <w:id w:val="-99332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339">
                  <w:rPr>
                    <w:rFonts w:ascii="MS Gothic" w:eastAsia="MS Gothic" w:hAnsi="MS Gothic" w:hint="eastAsia"/>
                    <w:b/>
                    <w:lang w:val="pt-PT"/>
                  </w:rPr>
                  <w:t>☐</w:t>
                </w:r>
              </w:sdtContent>
            </w:sdt>
            <w:r w:rsidR="005B2339">
              <w:rPr>
                <w:b/>
                <w:lang w:val="pt-PT"/>
              </w:rPr>
              <w:t xml:space="preserve"> </w:t>
            </w:r>
            <w:r w:rsidR="005B2339">
              <w:rPr>
                <w:bCs/>
                <w:lang w:val="pt-PT"/>
              </w:rPr>
              <w:t>Artigo*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6B3A3F71" w14:textId="755B99B6" w:rsidR="005B2339" w:rsidRDefault="005B2339" w:rsidP="005B2339">
            <w:pPr>
              <w:pStyle w:val="Ttulo1"/>
              <w:spacing w:before="20" w:after="20"/>
              <w:outlineLvl w:val="0"/>
              <w:rPr>
                <w:b w:val="0"/>
              </w:rPr>
            </w:pPr>
            <w:r w:rsidRPr="00456583">
              <w:t>Linha/Área</w:t>
            </w:r>
            <w:r>
              <w:t xml:space="preserve"> </w:t>
            </w:r>
          </w:p>
        </w:tc>
        <w:tc>
          <w:tcPr>
            <w:tcW w:w="5487" w:type="dxa"/>
            <w:gridSpan w:val="3"/>
            <w:vAlign w:val="center"/>
          </w:tcPr>
          <w:p w14:paraId="34A0D0C1" w14:textId="77777777" w:rsidR="005B2339" w:rsidRPr="00DD0F6D" w:rsidRDefault="005B2339" w:rsidP="005B2339">
            <w:pPr>
              <w:spacing w:before="20" w:after="20"/>
            </w:pPr>
          </w:p>
        </w:tc>
      </w:tr>
    </w:tbl>
    <w:p w14:paraId="31336B45" w14:textId="694191EB" w:rsidR="00366255" w:rsidRPr="007C08E0" w:rsidRDefault="005B2339" w:rsidP="00366255">
      <w:pPr>
        <w:rPr>
          <w:sz w:val="18"/>
          <w:szCs w:val="20"/>
        </w:rPr>
      </w:pPr>
      <w:r w:rsidRPr="00727AB6">
        <w:rPr>
          <w:b/>
          <w:sz w:val="18"/>
          <w:szCs w:val="18"/>
        </w:rPr>
        <w:t>*</w:t>
      </w:r>
      <w:r w:rsidRPr="00727AB6">
        <w:rPr>
          <w:sz w:val="18"/>
          <w:szCs w:val="20"/>
        </w:rPr>
        <w:t xml:space="preserve"> </w:t>
      </w:r>
      <w:r w:rsidR="00366255">
        <w:rPr>
          <w:sz w:val="18"/>
          <w:szCs w:val="20"/>
        </w:rPr>
        <w:t>Avaliação oral do artigo</w:t>
      </w:r>
      <w:r w:rsidRPr="00E11035">
        <w:rPr>
          <w:sz w:val="18"/>
          <w:szCs w:val="20"/>
        </w:rPr>
        <w:t xml:space="preserve"> </w:t>
      </w:r>
      <w:r w:rsidR="00366255">
        <w:rPr>
          <w:sz w:val="18"/>
          <w:szCs w:val="20"/>
        </w:rPr>
        <w:t xml:space="preserve">publicado em </w:t>
      </w:r>
      <w:r w:rsidRPr="00E11035">
        <w:rPr>
          <w:sz w:val="18"/>
          <w:szCs w:val="20"/>
        </w:rPr>
        <w:t>uma das Linhas de</w:t>
      </w:r>
      <w:r>
        <w:rPr>
          <w:sz w:val="18"/>
          <w:szCs w:val="20"/>
        </w:rPr>
        <w:t xml:space="preserve"> </w:t>
      </w:r>
      <w:r w:rsidRPr="00E11035">
        <w:rPr>
          <w:sz w:val="18"/>
          <w:szCs w:val="20"/>
        </w:rPr>
        <w:t>Pesquisa</w:t>
      </w:r>
      <w:r w:rsidR="00366255">
        <w:rPr>
          <w:sz w:val="18"/>
          <w:szCs w:val="20"/>
        </w:rPr>
        <w:t>/Áreas de conhecimento</w:t>
      </w:r>
      <w:r w:rsidRPr="00E11035">
        <w:rPr>
          <w:sz w:val="18"/>
          <w:szCs w:val="20"/>
        </w:rPr>
        <w:t xml:space="preserve"> do PPGCA</w:t>
      </w:r>
      <w:r w:rsidR="00366255">
        <w:rPr>
          <w:sz w:val="18"/>
          <w:szCs w:val="20"/>
        </w:rPr>
        <w:t xml:space="preserve"> em substituição à prova</w:t>
      </w:r>
      <w:r>
        <w:rPr>
          <w:sz w:val="18"/>
          <w:szCs w:val="20"/>
        </w:rPr>
        <w:t xml:space="preserve"> (Resolução PPGCA 20/2019).</w:t>
      </w:r>
      <w:r w:rsidR="00366255">
        <w:rPr>
          <w:sz w:val="18"/>
          <w:szCs w:val="20"/>
        </w:rPr>
        <w:t xml:space="preserve"> Neste caso, não devem ser formuladas as questões.</w:t>
      </w:r>
    </w:p>
    <w:p w14:paraId="4C0D6A68" w14:textId="2E70A786" w:rsidR="004A4194" w:rsidRPr="006E5F88" w:rsidRDefault="000E768F" w:rsidP="002A1E9C">
      <w:pPr>
        <w:pStyle w:val="Ttulo3"/>
        <w:spacing w:before="160"/>
      </w:pPr>
      <w:r>
        <w:t>QUESTÕES</w:t>
      </w:r>
    </w:p>
    <w:tbl>
      <w:tblPr>
        <w:tblStyle w:val="TabelaSimples3"/>
        <w:tblW w:w="5000" w:type="pct"/>
        <w:tblLayout w:type="fixed"/>
        <w:tblLook w:val="0420" w:firstRow="1" w:lastRow="0" w:firstColumn="0" w:lastColumn="0" w:noHBand="0" w:noVBand="1"/>
        <w:tblDescription w:val="Tabela de despesas"/>
      </w:tblPr>
      <w:tblGrid>
        <w:gridCol w:w="643"/>
        <w:gridCol w:w="9515"/>
      </w:tblGrid>
      <w:tr w:rsidR="000E768F" w:rsidRPr="006E5F88" w14:paraId="249B09AE" w14:textId="77777777" w:rsidTr="00C71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tcW w:w="643" w:type="dxa"/>
            <w:tcBorders>
              <w:bottom w:val="single" w:sz="18" w:space="0" w:color="FFFFFF" w:themeColor="background1"/>
            </w:tcBorders>
            <w:shd w:val="clear" w:color="auto" w:fill="595959" w:themeFill="accent3" w:themeFillShade="BF"/>
          </w:tcPr>
          <w:p w14:paraId="39B7F0DF" w14:textId="77777777" w:rsidR="000E768F" w:rsidRPr="006E5F88" w:rsidRDefault="000E768F" w:rsidP="003D55CC">
            <w:pPr>
              <w:pStyle w:val="Ttulo1"/>
              <w:spacing w:before="20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No.</w:t>
            </w:r>
          </w:p>
        </w:tc>
        <w:tc>
          <w:tcPr>
            <w:tcW w:w="9515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95959" w:themeFill="accent3" w:themeFillShade="BF"/>
          </w:tcPr>
          <w:p w14:paraId="068482D0" w14:textId="31434602" w:rsidR="000E768F" w:rsidRPr="00271470" w:rsidRDefault="000E768F" w:rsidP="000E768F">
            <w:pPr>
              <w:pStyle w:val="Ttulo1"/>
              <w:spacing w:before="20" w:after="20"/>
              <w:outlineLvl w:val="0"/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ENUNCIADO</w:t>
            </w:r>
          </w:p>
        </w:tc>
      </w:tr>
      <w:tr w:rsidR="00456583" w:rsidRPr="00456583" w14:paraId="317A4F38" w14:textId="77777777" w:rsidTr="0059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643" w:type="dxa"/>
            <w:tcBorders>
              <w:top w:val="single" w:sz="8" w:space="0" w:color="595959" w:themeColor="accent3" w:themeShade="BF"/>
            </w:tcBorders>
            <w:vAlign w:val="center"/>
          </w:tcPr>
          <w:p w14:paraId="6ACF20D0" w14:textId="7CE175EB" w:rsidR="000E768F" w:rsidRPr="00456583" w:rsidRDefault="000E768F" w:rsidP="00456583">
            <w:pPr>
              <w:pStyle w:val="Ttulo1"/>
              <w:spacing w:before="20" w:after="20"/>
              <w:jc w:val="center"/>
              <w:outlineLvl w:val="0"/>
              <w:rPr>
                <w:color w:val="auto"/>
              </w:rPr>
            </w:pPr>
            <w:r w:rsidRPr="00456583">
              <w:rPr>
                <w:color w:val="auto"/>
              </w:rPr>
              <w:t>1</w:t>
            </w:r>
          </w:p>
        </w:tc>
        <w:tc>
          <w:tcPr>
            <w:tcW w:w="9515" w:type="dxa"/>
            <w:tcBorders>
              <w:top w:val="single" w:sz="8" w:space="0" w:color="595959" w:themeColor="accent3" w:themeShade="BF"/>
              <w:right w:val="single" w:sz="18" w:space="0" w:color="FFFFFF" w:themeColor="background1"/>
            </w:tcBorders>
            <w:vAlign w:val="center"/>
          </w:tcPr>
          <w:p w14:paraId="2FE64F3B" w14:textId="7BBE5910" w:rsidR="000E768F" w:rsidRPr="00456583" w:rsidRDefault="000E768F" w:rsidP="00366255">
            <w:pPr>
              <w:spacing w:before="20" w:after="20" w:line="276" w:lineRule="auto"/>
              <w:rPr>
                <w:bCs/>
              </w:rPr>
            </w:pPr>
          </w:p>
        </w:tc>
      </w:tr>
      <w:tr w:rsidR="00456583" w:rsidRPr="00456583" w14:paraId="0D5E22FB" w14:textId="77777777" w:rsidTr="00590C9A">
        <w:trPr>
          <w:trHeight w:val="283"/>
        </w:trPr>
        <w:tc>
          <w:tcPr>
            <w:tcW w:w="643" w:type="dxa"/>
            <w:tcBorders>
              <w:top w:val="single" w:sz="8" w:space="0" w:color="595959" w:themeColor="accent3" w:themeShade="BF"/>
            </w:tcBorders>
            <w:vAlign w:val="center"/>
          </w:tcPr>
          <w:p w14:paraId="709B218C" w14:textId="3619E6C0" w:rsidR="00456583" w:rsidRPr="00456583" w:rsidRDefault="00456583" w:rsidP="00456583">
            <w:pPr>
              <w:pStyle w:val="Ttulo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515" w:type="dxa"/>
            <w:tcBorders>
              <w:top w:val="single" w:sz="8" w:space="0" w:color="595959" w:themeColor="accent3" w:themeShade="BF"/>
              <w:right w:val="single" w:sz="18" w:space="0" w:color="FFFFFF" w:themeColor="background1"/>
            </w:tcBorders>
            <w:vAlign w:val="center"/>
          </w:tcPr>
          <w:p w14:paraId="0A62DA52" w14:textId="77777777" w:rsidR="00456583" w:rsidRPr="00456583" w:rsidRDefault="00456583" w:rsidP="00366255">
            <w:pPr>
              <w:spacing w:line="276" w:lineRule="auto"/>
              <w:rPr>
                <w:bCs/>
              </w:rPr>
            </w:pPr>
          </w:p>
        </w:tc>
      </w:tr>
      <w:tr w:rsidR="00456583" w:rsidRPr="00456583" w14:paraId="355956C1" w14:textId="77777777" w:rsidTr="0059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643" w:type="dxa"/>
            <w:tcBorders>
              <w:top w:val="single" w:sz="8" w:space="0" w:color="595959" w:themeColor="accent3" w:themeShade="BF"/>
            </w:tcBorders>
            <w:vAlign w:val="center"/>
          </w:tcPr>
          <w:p w14:paraId="60FF54E0" w14:textId="1AB62892" w:rsidR="00456583" w:rsidRPr="00456583" w:rsidRDefault="00456583" w:rsidP="00456583">
            <w:pPr>
              <w:pStyle w:val="Ttulo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515" w:type="dxa"/>
            <w:tcBorders>
              <w:top w:val="single" w:sz="8" w:space="0" w:color="595959" w:themeColor="accent3" w:themeShade="BF"/>
              <w:right w:val="single" w:sz="18" w:space="0" w:color="FFFFFF" w:themeColor="background1"/>
            </w:tcBorders>
            <w:vAlign w:val="center"/>
          </w:tcPr>
          <w:p w14:paraId="3E67F61C" w14:textId="77777777" w:rsidR="00456583" w:rsidRPr="00456583" w:rsidRDefault="00456583" w:rsidP="00366255">
            <w:pPr>
              <w:spacing w:line="276" w:lineRule="auto"/>
              <w:rPr>
                <w:bCs/>
              </w:rPr>
            </w:pPr>
          </w:p>
        </w:tc>
      </w:tr>
      <w:tr w:rsidR="00456583" w:rsidRPr="00456583" w14:paraId="54D1CCAE" w14:textId="77777777" w:rsidTr="00590C9A">
        <w:trPr>
          <w:trHeight w:val="283"/>
        </w:trPr>
        <w:tc>
          <w:tcPr>
            <w:tcW w:w="643" w:type="dxa"/>
            <w:tcBorders>
              <w:top w:val="single" w:sz="8" w:space="0" w:color="595959" w:themeColor="accent3" w:themeShade="BF"/>
            </w:tcBorders>
            <w:vAlign w:val="center"/>
          </w:tcPr>
          <w:p w14:paraId="511B6D7A" w14:textId="593F3431" w:rsidR="00456583" w:rsidRPr="00456583" w:rsidRDefault="00456583" w:rsidP="00456583">
            <w:pPr>
              <w:pStyle w:val="Ttulo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515" w:type="dxa"/>
            <w:tcBorders>
              <w:top w:val="single" w:sz="8" w:space="0" w:color="595959" w:themeColor="accent3" w:themeShade="BF"/>
              <w:right w:val="single" w:sz="18" w:space="0" w:color="FFFFFF" w:themeColor="background1"/>
            </w:tcBorders>
            <w:vAlign w:val="center"/>
          </w:tcPr>
          <w:p w14:paraId="2443B70A" w14:textId="77777777" w:rsidR="00456583" w:rsidRPr="00456583" w:rsidRDefault="00456583" w:rsidP="00366255">
            <w:pPr>
              <w:spacing w:line="276" w:lineRule="auto"/>
              <w:rPr>
                <w:bCs/>
              </w:rPr>
            </w:pPr>
          </w:p>
        </w:tc>
      </w:tr>
      <w:tr w:rsidR="00456583" w:rsidRPr="00456583" w14:paraId="254EB72F" w14:textId="77777777" w:rsidTr="00E9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643" w:type="dxa"/>
            <w:tcBorders>
              <w:bottom w:val="single" w:sz="8" w:space="0" w:color="595959" w:themeColor="accent3" w:themeShade="BF"/>
            </w:tcBorders>
            <w:vAlign w:val="center"/>
          </w:tcPr>
          <w:p w14:paraId="431BE190" w14:textId="68C21CC1" w:rsidR="000E768F" w:rsidRPr="00456583" w:rsidRDefault="00456583" w:rsidP="00456583">
            <w:pPr>
              <w:pStyle w:val="Ttulo1"/>
              <w:spacing w:before="20" w:after="20"/>
              <w:jc w:val="center"/>
              <w:outlineLvl w:val="0"/>
              <w:rPr>
                <w:color w:val="auto"/>
              </w:rPr>
            </w:pPr>
            <w:r w:rsidRPr="00456583">
              <w:rPr>
                <w:color w:val="auto"/>
              </w:rPr>
              <w:t>5</w:t>
            </w:r>
          </w:p>
        </w:tc>
        <w:tc>
          <w:tcPr>
            <w:tcW w:w="9515" w:type="dxa"/>
            <w:tcBorders>
              <w:bottom w:val="single" w:sz="8" w:space="0" w:color="595959" w:themeColor="accent3" w:themeShade="BF"/>
              <w:right w:val="single" w:sz="18" w:space="0" w:color="FFFFFF" w:themeColor="background1"/>
            </w:tcBorders>
            <w:vAlign w:val="center"/>
          </w:tcPr>
          <w:p w14:paraId="3753CF91" w14:textId="77777777" w:rsidR="000E768F" w:rsidRPr="00456583" w:rsidRDefault="000E768F" w:rsidP="00366255">
            <w:pPr>
              <w:spacing w:before="20" w:after="20" w:line="276" w:lineRule="auto"/>
              <w:rPr>
                <w:bCs/>
              </w:rPr>
            </w:pPr>
          </w:p>
        </w:tc>
      </w:tr>
    </w:tbl>
    <w:p w14:paraId="12FF20D8" w14:textId="71890175" w:rsidR="000E768F" w:rsidRPr="007C08E0" w:rsidRDefault="000E768F" w:rsidP="00E11035">
      <w:pPr>
        <w:rPr>
          <w:sz w:val="18"/>
          <w:szCs w:val="20"/>
        </w:rPr>
      </w:pPr>
      <w:r w:rsidRPr="00727AB6">
        <w:rPr>
          <w:b/>
          <w:sz w:val="18"/>
          <w:szCs w:val="18"/>
        </w:rPr>
        <w:t>*</w:t>
      </w:r>
      <w:r w:rsidRPr="00727AB6">
        <w:rPr>
          <w:sz w:val="18"/>
          <w:szCs w:val="20"/>
        </w:rPr>
        <w:t xml:space="preserve"> </w:t>
      </w:r>
      <w:r w:rsidR="00E11035">
        <w:rPr>
          <w:sz w:val="18"/>
          <w:szCs w:val="20"/>
        </w:rPr>
        <w:t>M</w:t>
      </w:r>
      <w:r w:rsidR="00E11035" w:rsidRPr="00E11035">
        <w:rPr>
          <w:sz w:val="18"/>
          <w:szCs w:val="20"/>
        </w:rPr>
        <w:t>ínimo de 3 (três) e máximo de 5 (cinco) questões pertinentes à uma das Linhas de</w:t>
      </w:r>
      <w:r w:rsidR="00E11035">
        <w:rPr>
          <w:sz w:val="18"/>
          <w:szCs w:val="20"/>
        </w:rPr>
        <w:t xml:space="preserve"> </w:t>
      </w:r>
      <w:r w:rsidR="00E11035" w:rsidRPr="00E11035">
        <w:rPr>
          <w:sz w:val="18"/>
          <w:szCs w:val="20"/>
        </w:rPr>
        <w:t>Pesquisa do PPGCA</w:t>
      </w:r>
      <w:r w:rsidR="005B2339">
        <w:rPr>
          <w:sz w:val="18"/>
          <w:szCs w:val="20"/>
        </w:rPr>
        <w:t xml:space="preserve">. </w:t>
      </w:r>
      <w:r w:rsidR="00E11035">
        <w:rPr>
          <w:sz w:val="18"/>
          <w:szCs w:val="20"/>
        </w:rPr>
        <w:t xml:space="preserve"> (Resolução PPGCA 20/2019).</w:t>
      </w:r>
    </w:p>
    <w:p w14:paraId="6F65F4F9" w14:textId="609BAAF9" w:rsidR="004A4194" w:rsidRDefault="004A4194" w:rsidP="00CA0EC2">
      <w:pPr>
        <w:rPr>
          <w:b/>
          <w:color w:val="355D7E" w:themeColor="accent2" w:themeShade="80"/>
          <w:sz w:val="8"/>
          <w:szCs w:val="10"/>
        </w:rPr>
      </w:pPr>
    </w:p>
    <w:p w14:paraId="4EFB0E9D" w14:textId="77777777" w:rsidR="000E768F" w:rsidRPr="00502183" w:rsidRDefault="000E768F" w:rsidP="00CA0EC2">
      <w:pPr>
        <w:rPr>
          <w:b/>
          <w:color w:val="355D7E" w:themeColor="accent2" w:themeShade="80"/>
          <w:sz w:val="8"/>
          <w:szCs w:val="10"/>
        </w:rPr>
      </w:pPr>
    </w:p>
    <w:tbl>
      <w:tblPr>
        <w:tblStyle w:val="TabeladeGrade1Clara-nfase6"/>
        <w:tblW w:w="33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3112"/>
        <w:gridCol w:w="453"/>
        <w:gridCol w:w="3221"/>
      </w:tblGrid>
      <w:tr w:rsidR="00BA6E15" w:rsidRPr="00727AB6" w14:paraId="7A023EB6" w14:textId="632E035A" w:rsidTr="00BA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3111" w:type="dxa"/>
            <w:vMerge w:val="restart"/>
            <w:vAlign w:val="center"/>
          </w:tcPr>
          <w:p w14:paraId="3573E706" w14:textId="77777777" w:rsidR="00BA6E15" w:rsidRDefault="00BA6E15" w:rsidP="0000542F">
            <w:pPr>
              <w:rPr>
                <w:bCs w:val="0"/>
                <w:color w:val="0E5563" w:themeColor="accent5"/>
                <w:sz w:val="18"/>
                <w:szCs w:val="18"/>
              </w:rPr>
            </w:pPr>
          </w:p>
          <w:p w14:paraId="3A72A0AE" w14:textId="7F8F71EA" w:rsidR="00BA6E15" w:rsidRPr="0000542F" w:rsidRDefault="00BA6E15" w:rsidP="0000542F">
            <w:pPr>
              <w:pStyle w:val="Corpodetexto"/>
              <w:tabs>
                <w:tab w:val="left" w:pos="5697"/>
              </w:tabs>
              <w:rPr>
                <w:rFonts w:asciiTheme="minorHAnsi" w:hAnsiTheme="minorHAnsi" w:cstheme="minorHAnsi"/>
                <w:lang w:val="pt-PT"/>
              </w:rPr>
            </w:pPr>
            <w:r w:rsidRPr="0000542F">
              <w:rPr>
                <w:rFonts w:asciiTheme="minorHAnsi" w:hAnsiTheme="minorHAnsi" w:cstheme="minorHAnsi"/>
                <w:b w:val="0"/>
                <w:bCs w:val="0"/>
                <w:sz w:val="20"/>
                <w:szCs w:val="28"/>
                <w:lang w:val="pt-PT"/>
              </w:rPr>
              <w:t>DATA:</w:t>
            </w:r>
            <w:r w:rsidRPr="0000542F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 xml:space="preserve"> _____/_____/______</w:t>
            </w:r>
            <w:r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>__</w:t>
            </w:r>
            <w:r w:rsidRPr="0000542F">
              <w:rPr>
                <w:rFonts w:asciiTheme="minorHAnsi" w:hAnsiTheme="minorHAnsi" w:cstheme="minorHAnsi"/>
                <w:lang w:val="pt-PT"/>
              </w:rPr>
              <w:t xml:space="preserve">                      </w:t>
            </w:r>
          </w:p>
        </w:tc>
        <w:tc>
          <w:tcPr>
            <w:tcW w:w="453" w:type="dxa"/>
          </w:tcPr>
          <w:p w14:paraId="5A8B0255" w14:textId="77777777" w:rsidR="00BA6E15" w:rsidRPr="00727AB6" w:rsidRDefault="00BA6E15" w:rsidP="00BD4491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221" w:type="dxa"/>
            <w:tcBorders>
              <w:bottom w:val="single" w:sz="18" w:space="0" w:color="FFC40C" w:themeColor="accent4"/>
            </w:tcBorders>
          </w:tcPr>
          <w:p w14:paraId="21E56FE4" w14:textId="77777777" w:rsidR="00BA6E15" w:rsidRPr="00727AB6" w:rsidRDefault="00BA6E15" w:rsidP="0000542F">
            <w:pPr>
              <w:spacing w:before="240"/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</w:tr>
      <w:tr w:rsidR="00BA6E15" w:rsidRPr="006E5F88" w14:paraId="4F71F251" w14:textId="62DB3E37" w:rsidTr="00BA6E15">
        <w:trPr>
          <w:trHeight w:val="61"/>
        </w:trPr>
        <w:tc>
          <w:tcPr>
            <w:tcW w:w="3111" w:type="dxa"/>
            <w:vMerge/>
          </w:tcPr>
          <w:p w14:paraId="432CD7DC" w14:textId="6D683955" w:rsidR="00BA6E15" w:rsidRPr="006E5F88" w:rsidRDefault="00BA6E15" w:rsidP="00BD4491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453" w:type="dxa"/>
            <w:tcBorders>
              <w:top w:val="single" w:sz="18" w:space="0" w:color="FFFFFF" w:themeColor="background1"/>
            </w:tcBorders>
          </w:tcPr>
          <w:p w14:paraId="2A61E39F" w14:textId="77777777" w:rsidR="00BA6E15" w:rsidRPr="006E5F88" w:rsidRDefault="00BA6E15" w:rsidP="00BD4491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3221" w:type="dxa"/>
            <w:tcBorders>
              <w:top w:val="single" w:sz="18" w:space="0" w:color="FFC40C" w:themeColor="accent4"/>
            </w:tcBorders>
          </w:tcPr>
          <w:p w14:paraId="0866164B" w14:textId="4D9FFF08" w:rsidR="00BA6E15" w:rsidRPr="006E5F88" w:rsidRDefault="00BA6E15" w:rsidP="00BD4491">
            <w:pPr>
              <w:spacing w:before="20" w:after="20"/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Assinatura do membro</w:t>
            </w:r>
          </w:p>
        </w:tc>
      </w:tr>
    </w:tbl>
    <w:p w14:paraId="35E044A3" w14:textId="77777777" w:rsidR="00474D5C" w:rsidRDefault="00474D5C" w:rsidP="00C57CD9">
      <w:pPr>
        <w:pStyle w:val="Ttulo3"/>
        <w:pBdr>
          <w:bottom w:val="none" w:sz="0" w:space="0" w:color="auto"/>
        </w:pBdr>
        <w:spacing w:before="0"/>
      </w:pPr>
    </w:p>
    <w:p w14:paraId="60605401" w14:textId="77777777" w:rsidR="002A1E9C" w:rsidRPr="002A1E9C" w:rsidRDefault="002A1E9C" w:rsidP="002A1E9C"/>
    <w:p w14:paraId="56506413" w14:textId="77777777" w:rsidR="002A1E9C" w:rsidRPr="002A1E9C" w:rsidRDefault="002A1E9C" w:rsidP="002A1E9C"/>
    <w:p w14:paraId="7F6F365D" w14:textId="660F3CD8" w:rsidR="002A1E9C" w:rsidRDefault="002A1E9C" w:rsidP="002A1E9C">
      <w:pPr>
        <w:tabs>
          <w:tab w:val="left" w:pos="4497"/>
        </w:tabs>
        <w:rPr>
          <w:rFonts w:asciiTheme="majorHAnsi" w:eastAsiaTheme="majorEastAsia" w:hAnsiTheme="majorHAnsi" w:cstheme="majorBidi"/>
          <w:b/>
          <w:caps/>
          <w:color w:val="355D7E" w:themeColor="accent2" w:themeShade="8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aps/>
          <w:color w:val="355D7E" w:themeColor="accent2" w:themeShade="80"/>
          <w:sz w:val="24"/>
          <w:szCs w:val="24"/>
        </w:rPr>
        <w:tab/>
      </w:r>
    </w:p>
    <w:p w14:paraId="0278D183" w14:textId="6481E3DB" w:rsidR="002A1E9C" w:rsidRPr="002A1E9C" w:rsidRDefault="002A1E9C" w:rsidP="002A1E9C">
      <w:pPr>
        <w:tabs>
          <w:tab w:val="left" w:pos="4497"/>
        </w:tabs>
        <w:sectPr w:rsidR="002A1E9C" w:rsidRPr="002A1E9C" w:rsidSect="002A1E9C">
          <w:footerReference w:type="default" r:id="rId7"/>
          <w:headerReference w:type="first" r:id="rId8"/>
          <w:footerReference w:type="first" r:id="rId9"/>
          <w:pgSz w:w="11906" w:h="16838" w:code="9"/>
          <w:pgMar w:top="1134" w:right="851" w:bottom="1134" w:left="851" w:header="568" w:footer="523" w:gutter="0"/>
          <w:cols w:space="720"/>
          <w:titlePg/>
          <w:docGrid w:linePitch="360"/>
        </w:sectPr>
      </w:pPr>
      <w:r>
        <w:tab/>
      </w:r>
    </w:p>
    <w:p w14:paraId="200DD2E4" w14:textId="77777777" w:rsidR="00A60805" w:rsidRDefault="00A60805" w:rsidP="00737864">
      <w:pPr>
        <w:pStyle w:val="Ttulo3"/>
        <w:pBdr>
          <w:bottom w:val="none" w:sz="0" w:space="0" w:color="auto"/>
        </w:pBdr>
        <w:spacing w:before="0"/>
        <w:rPr>
          <w:caps w:val="0"/>
          <w:sz w:val="28"/>
          <w:szCs w:val="28"/>
        </w:rPr>
      </w:pPr>
    </w:p>
    <w:p w14:paraId="125A4FD6" w14:textId="2F08DA14" w:rsidR="00B10BC4" w:rsidRPr="00A60805" w:rsidRDefault="00474D5C" w:rsidP="00737864">
      <w:pPr>
        <w:pStyle w:val="Ttulo3"/>
        <w:pBdr>
          <w:bottom w:val="none" w:sz="0" w:space="0" w:color="auto"/>
        </w:pBdr>
        <w:spacing w:before="0"/>
        <w:rPr>
          <w:caps w:val="0"/>
          <w:sz w:val="28"/>
          <w:szCs w:val="28"/>
        </w:rPr>
      </w:pPr>
      <w:r w:rsidRPr="00A60805">
        <w:rPr>
          <w:caps w:val="0"/>
          <w:sz w:val="28"/>
          <w:szCs w:val="28"/>
        </w:rPr>
        <w:t xml:space="preserve"># </w:t>
      </w:r>
      <w:r w:rsidR="00737864" w:rsidRPr="00A60805">
        <w:rPr>
          <w:caps w:val="0"/>
          <w:sz w:val="28"/>
          <w:szCs w:val="28"/>
        </w:rPr>
        <w:t xml:space="preserve">Guia para Avaliação </w:t>
      </w:r>
      <w:r w:rsidR="00D16B7E">
        <w:rPr>
          <w:caps w:val="0"/>
          <w:sz w:val="28"/>
          <w:szCs w:val="28"/>
        </w:rPr>
        <w:t>n</w:t>
      </w:r>
      <w:r w:rsidR="002A009B">
        <w:rPr>
          <w:caps w:val="0"/>
          <w:sz w:val="28"/>
          <w:szCs w:val="28"/>
        </w:rPr>
        <w:t>o Exame de</w:t>
      </w:r>
      <w:r w:rsidR="00737864" w:rsidRPr="00A60805">
        <w:rPr>
          <w:caps w:val="0"/>
          <w:sz w:val="28"/>
          <w:szCs w:val="28"/>
        </w:rPr>
        <w:t xml:space="preserve"> Qualificação de Doutorado</w:t>
      </w:r>
    </w:p>
    <w:p w14:paraId="123A3B2C" w14:textId="0828A27B" w:rsidR="007D5B3B" w:rsidRPr="00206D0C" w:rsidRDefault="00474D5C" w:rsidP="00C57CD9">
      <w:pPr>
        <w:pStyle w:val="Ttulo3"/>
        <w:pBdr>
          <w:bottom w:val="none" w:sz="0" w:space="0" w:color="auto"/>
        </w:pBdr>
        <w:spacing w:before="0"/>
        <w:rPr>
          <w:b w:val="0"/>
          <w:bCs/>
          <w:caps w:val="0"/>
          <w:sz w:val="20"/>
          <w:szCs w:val="20"/>
        </w:rPr>
      </w:pPr>
      <w:r w:rsidRPr="00206D0C">
        <w:rPr>
          <w:b w:val="0"/>
          <w:bCs/>
          <w:caps w:val="0"/>
          <w:sz w:val="20"/>
          <w:szCs w:val="20"/>
        </w:rPr>
        <w:t>(</w:t>
      </w:r>
      <w:proofErr w:type="spellStart"/>
      <w:r w:rsidR="00737864">
        <w:rPr>
          <w:b w:val="0"/>
          <w:bCs/>
          <w:caps w:val="0"/>
          <w:sz w:val="20"/>
          <w:szCs w:val="20"/>
        </w:rPr>
        <w:t>Esta</w:t>
      </w:r>
      <w:proofErr w:type="spellEnd"/>
      <w:r w:rsidR="00737864">
        <w:rPr>
          <w:b w:val="0"/>
          <w:bCs/>
          <w:caps w:val="0"/>
          <w:sz w:val="20"/>
          <w:szCs w:val="20"/>
        </w:rPr>
        <w:t xml:space="preserve"> guia deve ser enviada juntamente com Formulário 2.2 ao membro da banca para conhecimento</w:t>
      </w:r>
      <w:r w:rsidR="007D5B3B" w:rsidRPr="00206D0C">
        <w:rPr>
          <w:b w:val="0"/>
          <w:bCs/>
          <w:caps w:val="0"/>
          <w:sz w:val="20"/>
          <w:szCs w:val="20"/>
        </w:rPr>
        <w:t>)</w:t>
      </w:r>
    </w:p>
    <w:p w14:paraId="1FE35A0B" w14:textId="4D6045C0" w:rsidR="007D5B3B" w:rsidRDefault="007D5B3B" w:rsidP="00C57CD9">
      <w:pPr>
        <w:pStyle w:val="Ttulo3"/>
        <w:pBdr>
          <w:bottom w:val="none" w:sz="0" w:space="0" w:color="auto"/>
        </w:pBdr>
        <w:spacing w:before="0"/>
        <w:rPr>
          <w:b w:val="0"/>
          <w:bCs/>
          <w:caps w:val="0"/>
          <w:sz w:val="22"/>
          <w:szCs w:val="22"/>
        </w:rPr>
      </w:pPr>
    </w:p>
    <w:p w14:paraId="65B1B4D3" w14:textId="77777777" w:rsidR="00A63A9E" w:rsidRPr="00A63A9E" w:rsidRDefault="00A60805" w:rsidP="00A63A9E">
      <w:pPr>
        <w:spacing w:before="0" w:after="120"/>
        <w:jc w:val="both"/>
        <w:rPr>
          <w:caps/>
          <w:color w:val="404040" w:themeColor="text1" w:themeTint="BF"/>
          <w:sz w:val="22"/>
          <w:szCs w:val="22"/>
        </w:rPr>
      </w:pPr>
      <w:r w:rsidRPr="00A63A9E">
        <w:rPr>
          <w:color w:val="404040" w:themeColor="text1" w:themeTint="BF"/>
          <w:sz w:val="22"/>
          <w:szCs w:val="22"/>
        </w:rPr>
        <w:t>Prezado(a) Senhor(a),</w:t>
      </w:r>
      <w:r w:rsidR="00054515" w:rsidRPr="00A63A9E">
        <w:rPr>
          <w:caps/>
          <w:color w:val="404040" w:themeColor="text1" w:themeTint="BF"/>
          <w:sz w:val="22"/>
          <w:szCs w:val="22"/>
        </w:rPr>
        <w:t xml:space="preserve"> </w:t>
      </w:r>
    </w:p>
    <w:p w14:paraId="2CD9EA7D" w14:textId="77777777" w:rsidR="000A59AB" w:rsidRDefault="00054515" w:rsidP="00A63A9E">
      <w:pPr>
        <w:spacing w:before="0" w:after="120"/>
        <w:jc w:val="both"/>
        <w:rPr>
          <w:color w:val="404040" w:themeColor="text1" w:themeTint="BF"/>
          <w:sz w:val="22"/>
          <w:szCs w:val="22"/>
        </w:rPr>
      </w:pPr>
      <w:r w:rsidRPr="00A63A9E">
        <w:rPr>
          <w:caps/>
          <w:color w:val="404040" w:themeColor="text1" w:themeTint="BF"/>
          <w:sz w:val="22"/>
          <w:szCs w:val="22"/>
        </w:rPr>
        <w:t>a</w:t>
      </w:r>
      <w:r w:rsidRPr="00A63A9E">
        <w:rPr>
          <w:color w:val="404040" w:themeColor="text1" w:themeTint="BF"/>
          <w:sz w:val="22"/>
          <w:szCs w:val="22"/>
        </w:rPr>
        <w:t>gradecemos a valiosa participação de V.Sa.</w:t>
      </w:r>
      <w:r w:rsidRPr="00A63A9E">
        <w:rPr>
          <w:caps/>
          <w:color w:val="404040" w:themeColor="text1" w:themeTint="BF"/>
          <w:sz w:val="22"/>
          <w:szCs w:val="22"/>
        </w:rPr>
        <w:t xml:space="preserve"> </w:t>
      </w:r>
      <w:r w:rsidR="00A63A9E" w:rsidRPr="00A63A9E">
        <w:rPr>
          <w:color w:val="404040" w:themeColor="text1" w:themeTint="BF"/>
          <w:sz w:val="22"/>
          <w:szCs w:val="22"/>
        </w:rPr>
        <w:t xml:space="preserve">na banca de </w:t>
      </w:r>
      <w:r w:rsidR="00981252" w:rsidRPr="00A63A9E">
        <w:rPr>
          <w:color w:val="404040" w:themeColor="text1" w:themeTint="BF"/>
          <w:sz w:val="22"/>
          <w:szCs w:val="22"/>
        </w:rPr>
        <w:t>Exame de Qualificação</w:t>
      </w:r>
      <w:r w:rsidR="00981252">
        <w:rPr>
          <w:color w:val="404040" w:themeColor="text1" w:themeTint="BF"/>
          <w:sz w:val="22"/>
          <w:szCs w:val="22"/>
        </w:rPr>
        <w:t xml:space="preserve"> de doutorado</w:t>
      </w:r>
      <w:r w:rsidR="00A63A9E" w:rsidRPr="00A63A9E">
        <w:rPr>
          <w:color w:val="404040" w:themeColor="text1" w:themeTint="BF"/>
          <w:sz w:val="22"/>
          <w:szCs w:val="22"/>
        </w:rPr>
        <w:t xml:space="preserve"> do Programa de Pós-Graduação em Ciência dos Alimentos (PPGCA). </w:t>
      </w:r>
    </w:p>
    <w:p w14:paraId="5A37440F" w14:textId="0E0DCF6E" w:rsidR="00054515" w:rsidRPr="00A63A9E" w:rsidRDefault="00A63A9E" w:rsidP="00A63A9E">
      <w:pPr>
        <w:spacing w:before="0" w:after="120"/>
        <w:jc w:val="both"/>
        <w:rPr>
          <w:caps/>
          <w:color w:val="404040" w:themeColor="text1" w:themeTint="BF"/>
          <w:sz w:val="22"/>
          <w:szCs w:val="22"/>
        </w:rPr>
      </w:pPr>
      <w:r w:rsidRPr="00A63A9E">
        <w:rPr>
          <w:color w:val="404040" w:themeColor="text1" w:themeTint="BF"/>
          <w:sz w:val="22"/>
          <w:szCs w:val="22"/>
        </w:rPr>
        <w:t xml:space="preserve">Na oportunidade, informamos que </w:t>
      </w:r>
      <w:r w:rsidR="00A60805" w:rsidRPr="00A63A9E">
        <w:rPr>
          <w:color w:val="404040" w:themeColor="text1" w:themeTint="BF"/>
          <w:sz w:val="22"/>
          <w:szCs w:val="22"/>
        </w:rPr>
        <w:t xml:space="preserve">o Exame de Qualificação, em seu aspecto legal, segue o disposto na Resolução PPGCA N°. </w:t>
      </w:r>
      <w:r w:rsidR="00054515" w:rsidRPr="00A63A9E">
        <w:rPr>
          <w:caps/>
          <w:color w:val="404040" w:themeColor="text1" w:themeTint="BF"/>
          <w:sz w:val="22"/>
          <w:szCs w:val="22"/>
        </w:rPr>
        <w:t>2</w:t>
      </w:r>
      <w:r w:rsidRPr="00A63A9E">
        <w:rPr>
          <w:caps/>
          <w:color w:val="404040" w:themeColor="text1" w:themeTint="BF"/>
          <w:sz w:val="22"/>
          <w:szCs w:val="22"/>
        </w:rPr>
        <w:t>0</w:t>
      </w:r>
      <w:r w:rsidR="00A60805" w:rsidRPr="00A63A9E">
        <w:rPr>
          <w:color w:val="404040" w:themeColor="text1" w:themeTint="BF"/>
          <w:sz w:val="22"/>
          <w:szCs w:val="22"/>
        </w:rPr>
        <w:t>/201</w:t>
      </w:r>
      <w:r w:rsidR="00054515" w:rsidRPr="00A63A9E">
        <w:rPr>
          <w:caps/>
          <w:color w:val="404040" w:themeColor="text1" w:themeTint="BF"/>
          <w:sz w:val="22"/>
          <w:szCs w:val="22"/>
        </w:rPr>
        <w:t>9</w:t>
      </w:r>
      <w:r w:rsidR="00A60805" w:rsidRPr="00A63A9E">
        <w:rPr>
          <w:color w:val="404040" w:themeColor="text1" w:themeTint="BF"/>
          <w:sz w:val="22"/>
          <w:szCs w:val="22"/>
        </w:rPr>
        <w:t>, disponível no site do programa</w:t>
      </w:r>
      <w:r w:rsidRPr="00A63A9E">
        <w:rPr>
          <w:color w:val="404040" w:themeColor="text1" w:themeTint="BF"/>
          <w:sz w:val="22"/>
          <w:szCs w:val="22"/>
        </w:rPr>
        <w:t xml:space="preserve"> (</w:t>
      </w:r>
      <w:r w:rsidR="00054515" w:rsidRPr="005A2844">
        <w:rPr>
          <w:color w:val="0070C0"/>
          <w:sz w:val="22"/>
          <w:szCs w:val="22"/>
          <w:u w:val="single"/>
        </w:rPr>
        <w:t>http://prpg.ufla.br/alimentos</w:t>
      </w:r>
      <w:r w:rsidR="00054515" w:rsidRPr="00A63A9E">
        <w:rPr>
          <w:caps/>
          <w:color w:val="404040" w:themeColor="text1" w:themeTint="BF"/>
          <w:sz w:val="22"/>
          <w:szCs w:val="22"/>
        </w:rPr>
        <w:t xml:space="preserve">; </w:t>
      </w:r>
      <w:r w:rsidRPr="00A63A9E">
        <w:rPr>
          <w:color w:val="404040" w:themeColor="text1" w:themeTint="BF"/>
          <w:sz w:val="22"/>
          <w:szCs w:val="22"/>
        </w:rPr>
        <w:t>guia Documentos/Resolução</w:t>
      </w:r>
      <w:r w:rsidR="00A60805" w:rsidRPr="00A63A9E">
        <w:rPr>
          <w:color w:val="404040" w:themeColor="text1" w:themeTint="BF"/>
          <w:sz w:val="22"/>
          <w:szCs w:val="22"/>
        </w:rPr>
        <w:t>).</w:t>
      </w:r>
    </w:p>
    <w:p w14:paraId="6ADDA0C1" w14:textId="65FA5693" w:rsidR="00A60805" w:rsidRPr="00A63A9E" w:rsidRDefault="00054515" w:rsidP="00A63A9E">
      <w:pPr>
        <w:spacing w:before="0" w:after="120"/>
        <w:jc w:val="both"/>
        <w:rPr>
          <w:color w:val="404040" w:themeColor="text1" w:themeTint="BF"/>
          <w:sz w:val="22"/>
          <w:szCs w:val="22"/>
        </w:rPr>
      </w:pPr>
      <w:r w:rsidRPr="00A63A9E">
        <w:rPr>
          <w:color w:val="404040" w:themeColor="text1" w:themeTint="BF"/>
          <w:sz w:val="22"/>
          <w:szCs w:val="22"/>
        </w:rPr>
        <w:t>V.Sa. deverá formular uma prova com um mínimo de 3 (três) e máximo de 5 (cinco) questões pertinentes à uma das Linhas de Pesquisa do PPGCA</w:t>
      </w:r>
      <w:r w:rsidR="00A63A9E">
        <w:rPr>
          <w:color w:val="404040" w:themeColor="text1" w:themeTint="BF"/>
          <w:sz w:val="22"/>
          <w:szCs w:val="22"/>
        </w:rPr>
        <w:t xml:space="preserve"> (Formulário 2.2)</w:t>
      </w:r>
      <w:r w:rsidRPr="00A63A9E">
        <w:rPr>
          <w:color w:val="404040" w:themeColor="text1" w:themeTint="BF"/>
          <w:sz w:val="22"/>
          <w:szCs w:val="22"/>
        </w:rPr>
        <w:t>. O discente deverá retornar as respostas da</w:t>
      </w:r>
      <w:r w:rsidR="00A63A9E">
        <w:rPr>
          <w:color w:val="404040" w:themeColor="text1" w:themeTint="BF"/>
          <w:sz w:val="22"/>
          <w:szCs w:val="22"/>
        </w:rPr>
        <w:t>s</w:t>
      </w:r>
      <w:r w:rsidRPr="00A63A9E">
        <w:rPr>
          <w:color w:val="404040" w:themeColor="text1" w:themeTint="BF"/>
          <w:sz w:val="22"/>
          <w:szCs w:val="22"/>
        </w:rPr>
        <w:t xml:space="preserve"> prova</w:t>
      </w:r>
      <w:r w:rsidR="00A63A9E">
        <w:rPr>
          <w:color w:val="404040" w:themeColor="text1" w:themeTint="BF"/>
          <w:sz w:val="22"/>
          <w:szCs w:val="22"/>
        </w:rPr>
        <w:t>s</w:t>
      </w:r>
      <w:r w:rsidR="002A009B">
        <w:rPr>
          <w:color w:val="404040" w:themeColor="text1" w:themeTint="BF"/>
          <w:sz w:val="22"/>
          <w:szCs w:val="22"/>
        </w:rPr>
        <w:t xml:space="preserve"> (incluindo as dos demais membros)</w:t>
      </w:r>
      <w:r w:rsidRPr="00A63A9E">
        <w:rPr>
          <w:color w:val="404040" w:themeColor="text1" w:themeTint="BF"/>
          <w:sz w:val="22"/>
          <w:szCs w:val="22"/>
        </w:rPr>
        <w:t xml:space="preserve"> com uma antecedência mínima de 10 (dez) dias da data do exame.</w:t>
      </w:r>
      <w:r w:rsidR="00A60805" w:rsidRPr="00A63A9E">
        <w:rPr>
          <w:color w:val="404040" w:themeColor="text1" w:themeTint="BF"/>
          <w:sz w:val="22"/>
          <w:szCs w:val="22"/>
        </w:rPr>
        <w:t xml:space="preserve"> </w:t>
      </w:r>
    </w:p>
    <w:p w14:paraId="7563E50A" w14:textId="089F6210" w:rsidR="00A60805" w:rsidRDefault="002A009B" w:rsidP="00C57CD9">
      <w:pPr>
        <w:pStyle w:val="Ttulo3"/>
        <w:pBdr>
          <w:bottom w:val="none" w:sz="0" w:space="0" w:color="auto"/>
        </w:pBdr>
        <w:spacing w:before="0"/>
        <w:rPr>
          <w:b w:val="0"/>
          <w:bCs/>
          <w:caps w:val="0"/>
          <w:color w:val="404040" w:themeColor="text1" w:themeTint="BF"/>
          <w:sz w:val="22"/>
          <w:szCs w:val="22"/>
        </w:rPr>
      </w:pPr>
      <w:r w:rsidRPr="002A009B">
        <w:rPr>
          <w:b w:val="0"/>
          <w:bCs/>
          <w:caps w:val="0"/>
          <w:color w:val="404040" w:themeColor="text1" w:themeTint="BF"/>
          <w:sz w:val="22"/>
          <w:szCs w:val="22"/>
        </w:rPr>
        <w:t xml:space="preserve">O Exame constará de avaliação </w:t>
      </w:r>
      <w:r>
        <w:rPr>
          <w:b w:val="0"/>
          <w:bCs/>
          <w:caps w:val="0"/>
          <w:color w:val="404040" w:themeColor="text1" w:themeTint="BF"/>
          <w:sz w:val="22"/>
          <w:szCs w:val="22"/>
        </w:rPr>
        <w:t>das respostas das questões escritas (60%)</w:t>
      </w:r>
      <w:r w:rsidRPr="002A009B">
        <w:rPr>
          <w:b w:val="0"/>
          <w:bCs/>
          <w:caps w:val="0"/>
          <w:color w:val="404040" w:themeColor="text1" w:themeTint="BF"/>
          <w:sz w:val="22"/>
          <w:szCs w:val="22"/>
        </w:rPr>
        <w:t xml:space="preserve"> e da arguição oral</w:t>
      </w:r>
      <w:r>
        <w:rPr>
          <w:b w:val="0"/>
          <w:bCs/>
          <w:caps w:val="0"/>
          <w:color w:val="404040" w:themeColor="text1" w:themeTint="BF"/>
          <w:sz w:val="22"/>
          <w:szCs w:val="22"/>
        </w:rPr>
        <w:t xml:space="preserve"> (40%)</w:t>
      </w:r>
      <w:r w:rsidRPr="002A009B">
        <w:rPr>
          <w:b w:val="0"/>
          <w:bCs/>
          <w:caps w:val="0"/>
          <w:color w:val="404040" w:themeColor="text1" w:themeTint="BF"/>
          <w:sz w:val="22"/>
          <w:szCs w:val="22"/>
        </w:rPr>
        <w:t>.</w:t>
      </w:r>
      <w:r w:rsidRPr="002A009B">
        <w:t xml:space="preserve"> </w:t>
      </w:r>
      <w:r>
        <w:rPr>
          <w:b w:val="0"/>
          <w:bCs/>
          <w:caps w:val="0"/>
          <w:color w:val="404040" w:themeColor="text1" w:themeTint="BF"/>
          <w:sz w:val="22"/>
          <w:szCs w:val="22"/>
        </w:rPr>
        <w:t>S</w:t>
      </w:r>
      <w:r w:rsidRPr="002A009B">
        <w:rPr>
          <w:b w:val="0"/>
          <w:bCs/>
          <w:caps w:val="0"/>
          <w:color w:val="404040" w:themeColor="text1" w:themeTint="BF"/>
          <w:sz w:val="22"/>
          <w:szCs w:val="22"/>
        </w:rPr>
        <w:t>egue um guia com sugestões para orientá-lo na avaliação da prova escrita</w:t>
      </w:r>
      <w:r>
        <w:rPr>
          <w:b w:val="0"/>
          <w:bCs/>
          <w:caps w:val="0"/>
          <w:color w:val="404040" w:themeColor="text1" w:themeTint="BF"/>
          <w:sz w:val="22"/>
          <w:szCs w:val="22"/>
        </w:rPr>
        <w:t>:</w:t>
      </w:r>
    </w:p>
    <w:p w14:paraId="6581C57E" w14:textId="3E827021" w:rsidR="002A009B" w:rsidRDefault="002A009B" w:rsidP="00C57CD9">
      <w:pPr>
        <w:pStyle w:val="Ttulo3"/>
        <w:pBdr>
          <w:bottom w:val="none" w:sz="0" w:space="0" w:color="auto"/>
        </w:pBdr>
        <w:spacing w:before="0"/>
        <w:rPr>
          <w:b w:val="0"/>
          <w:bCs/>
          <w:caps w:val="0"/>
          <w:color w:val="404040" w:themeColor="text1" w:themeTint="BF"/>
          <w:sz w:val="22"/>
          <w:szCs w:val="22"/>
        </w:rPr>
      </w:pPr>
    </w:p>
    <w:p w14:paraId="48223707" w14:textId="77777777" w:rsidR="002A009B" w:rsidRPr="002A009B" w:rsidRDefault="002A009B" w:rsidP="002A009B">
      <w:pPr>
        <w:pStyle w:val="Corpodetexto"/>
        <w:tabs>
          <w:tab w:val="left" w:pos="709"/>
        </w:tabs>
        <w:spacing w:line="276" w:lineRule="auto"/>
        <w:ind w:right="-2"/>
        <w:jc w:val="both"/>
        <w:rPr>
          <w:rFonts w:asciiTheme="majorHAnsi" w:hAnsiTheme="majorHAnsi" w:cs="Arial"/>
          <w:b/>
          <w:color w:val="404040" w:themeColor="text1" w:themeTint="BF"/>
          <w:szCs w:val="22"/>
          <w:lang w:val="pt-PT"/>
        </w:rPr>
      </w:pPr>
      <w:r w:rsidRPr="002A009B">
        <w:rPr>
          <w:rFonts w:asciiTheme="majorHAnsi" w:hAnsiTheme="majorHAnsi" w:cs="Arial"/>
          <w:b/>
          <w:color w:val="404040" w:themeColor="text1" w:themeTint="BF"/>
          <w:szCs w:val="22"/>
          <w:lang w:val="pt-PT"/>
        </w:rPr>
        <w:t>CONTEÚDO (40%) .................</w:t>
      </w:r>
    </w:p>
    <w:tbl>
      <w:tblPr>
        <w:tblStyle w:val="Tabelacomgrade"/>
        <w:tblW w:w="0" w:type="auto"/>
        <w:tblBorders>
          <w:top w:val="dashSmallGap" w:sz="8" w:space="0" w:color="7F7F7F" w:themeColor="text1" w:themeTint="80"/>
          <w:left w:val="dashSmallGap" w:sz="8" w:space="0" w:color="7F7F7F" w:themeColor="text1" w:themeTint="80"/>
          <w:bottom w:val="dashSmallGap" w:sz="8" w:space="0" w:color="7F7F7F" w:themeColor="text1" w:themeTint="80"/>
          <w:right w:val="dashSmallGap" w:sz="8" w:space="0" w:color="7F7F7F" w:themeColor="text1" w:themeTint="80"/>
          <w:insideH w:val="dashSmallGap" w:sz="8" w:space="0" w:color="7F7F7F" w:themeColor="text1" w:themeTint="80"/>
          <w:insideV w:val="dashSmallGap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35"/>
      </w:tblGrid>
      <w:tr w:rsidR="002A009B" w:rsidRPr="002A009B" w14:paraId="6D45C3F6" w14:textId="77777777" w:rsidTr="002A009B">
        <w:trPr>
          <w:trHeight w:val="277"/>
        </w:trPr>
        <w:tc>
          <w:tcPr>
            <w:tcW w:w="10135" w:type="dxa"/>
            <w:vAlign w:val="center"/>
          </w:tcPr>
          <w:p w14:paraId="63A5DE15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Fundamentação teórica</w:t>
            </w:r>
          </w:p>
        </w:tc>
      </w:tr>
      <w:tr w:rsidR="002A009B" w:rsidRPr="002A009B" w14:paraId="2B2769AB" w14:textId="77777777" w:rsidTr="002A009B">
        <w:trPr>
          <w:trHeight w:val="277"/>
        </w:trPr>
        <w:tc>
          <w:tcPr>
            <w:tcW w:w="10135" w:type="dxa"/>
            <w:vAlign w:val="center"/>
          </w:tcPr>
          <w:p w14:paraId="287BA9A2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Abrangência e profundidade do tema</w:t>
            </w:r>
          </w:p>
        </w:tc>
      </w:tr>
      <w:tr w:rsidR="002A009B" w:rsidRPr="002A009B" w14:paraId="7EC07EBC" w14:textId="77777777" w:rsidTr="002A009B">
        <w:trPr>
          <w:trHeight w:val="277"/>
        </w:trPr>
        <w:tc>
          <w:tcPr>
            <w:tcW w:w="10135" w:type="dxa"/>
            <w:vAlign w:val="center"/>
          </w:tcPr>
          <w:p w14:paraId="220D9958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Sequência e concatenação das ideias</w:t>
            </w:r>
          </w:p>
        </w:tc>
      </w:tr>
      <w:tr w:rsidR="002A009B" w:rsidRPr="002A009B" w14:paraId="3A080759" w14:textId="77777777" w:rsidTr="002A009B">
        <w:trPr>
          <w:trHeight w:val="277"/>
        </w:trPr>
        <w:tc>
          <w:tcPr>
            <w:tcW w:w="10135" w:type="dxa"/>
            <w:vAlign w:val="center"/>
          </w:tcPr>
          <w:p w14:paraId="39CAF439" w14:textId="29854A43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R</w:t>
            </w:r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eferências atualizadas (quando pertinente) e advém de periódicos de alto impacto?</w:t>
            </w:r>
          </w:p>
        </w:tc>
      </w:tr>
      <w:tr w:rsidR="002A009B" w:rsidRPr="002A009B" w14:paraId="0C80008C" w14:textId="77777777" w:rsidTr="002A009B">
        <w:trPr>
          <w:trHeight w:val="277"/>
        </w:trPr>
        <w:tc>
          <w:tcPr>
            <w:tcW w:w="10135" w:type="dxa"/>
            <w:vAlign w:val="center"/>
          </w:tcPr>
          <w:p w14:paraId="610EB699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proofErr w:type="spellStart"/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Obs</w:t>
            </w:r>
            <w:proofErr w:type="spellEnd"/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:</w:t>
            </w:r>
          </w:p>
        </w:tc>
      </w:tr>
      <w:tr w:rsidR="002A009B" w:rsidRPr="002A009B" w14:paraId="49C62717" w14:textId="77777777" w:rsidTr="002A009B">
        <w:trPr>
          <w:trHeight w:val="277"/>
        </w:trPr>
        <w:tc>
          <w:tcPr>
            <w:tcW w:w="10135" w:type="dxa"/>
            <w:vAlign w:val="center"/>
          </w:tcPr>
          <w:p w14:paraId="25A1C318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926F8B" w:rsidRPr="002A009B" w14:paraId="34AA6DCF" w14:textId="77777777" w:rsidTr="002A009B">
        <w:trPr>
          <w:trHeight w:val="277"/>
        </w:trPr>
        <w:tc>
          <w:tcPr>
            <w:tcW w:w="10135" w:type="dxa"/>
            <w:vAlign w:val="center"/>
          </w:tcPr>
          <w:p w14:paraId="3E2BE2D9" w14:textId="77777777" w:rsidR="00926F8B" w:rsidRPr="002A009B" w:rsidRDefault="00926F8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2A009B" w:rsidRPr="002A009B" w14:paraId="2CFD9B73" w14:textId="77777777" w:rsidTr="002A009B">
        <w:trPr>
          <w:trHeight w:val="277"/>
        </w:trPr>
        <w:tc>
          <w:tcPr>
            <w:tcW w:w="10135" w:type="dxa"/>
            <w:vAlign w:val="center"/>
          </w:tcPr>
          <w:p w14:paraId="51D6801C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F2108EA" w14:textId="77777777" w:rsidR="002A009B" w:rsidRDefault="002A009B" w:rsidP="002A009B">
      <w:pPr>
        <w:pStyle w:val="Corpodetexto"/>
        <w:tabs>
          <w:tab w:val="left" w:pos="709"/>
        </w:tabs>
        <w:spacing w:line="276" w:lineRule="auto"/>
        <w:ind w:right="-2"/>
        <w:jc w:val="both"/>
        <w:rPr>
          <w:rFonts w:asciiTheme="majorHAnsi" w:hAnsiTheme="majorHAnsi" w:cs="Arial"/>
          <w:b/>
          <w:color w:val="404040" w:themeColor="text1" w:themeTint="BF"/>
          <w:szCs w:val="22"/>
          <w:lang w:val="pt-PT"/>
        </w:rPr>
      </w:pPr>
    </w:p>
    <w:p w14:paraId="1A580693" w14:textId="797EC38E" w:rsidR="002A009B" w:rsidRPr="002A009B" w:rsidRDefault="002A009B" w:rsidP="002A009B">
      <w:pPr>
        <w:pStyle w:val="Corpodetexto"/>
        <w:tabs>
          <w:tab w:val="left" w:pos="709"/>
        </w:tabs>
        <w:spacing w:line="276" w:lineRule="auto"/>
        <w:ind w:right="-2"/>
        <w:jc w:val="both"/>
        <w:rPr>
          <w:rFonts w:asciiTheme="majorHAnsi" w:hAnsiTheme="majorHAnsi" w:cs="Arial"/>
          <w:b/>
          <w:color w:val="404040" w:themeColor="text1" w:themeTint="BF"/>
          <w:szCs w:val="22"/>
          <w:lang w:val="pt-PT"/>
        </w:rPr>
      </w:pPr>
      <w:r w:rsidRPr="002A009B">
        <w:rPr>
          <w:rFonts w:asciiTheme="majorHAnsi" w:hAnsiTheme="majorHAnsi" w:cs="Arial"/>
          <w:b/>
          <w:color w:val="404040" w:themeColor="text1" w:themeTint="BF"/>
          <w:szCs w:val="22"/>
          <w:lang w:val="pt-PT"/>
        </w:rPr>
        <w:t>REDAÇÃO CIENTÍFICA (10%) .................</w:t>
      </w:r>
    </w:p>
    <w:tbl>
      <w:tblPr>
        <w:tblStyle w:val="Tabelacomgrade"/>
        <w:tblW w:w="0" w:type="auto"/>
        <w:tblBorders>
          <w:top w:val="dashSmallGap" w:sz="8" w:space="0" w:color="7F7F7F" w:themeColor="text1" w:themeTint="80"/>
          <w:left w:val="dashSmallGap" w:sz="8" w:space="0" w:color="7F7F7F" w:themeColor="text1" w:themeTint="80"/>
          <w:bottom w:val="dashSmallGap" w:sz="8" w:space="0" w:color="7F7F7F" w:themeColor="text1" w:themeTint="80"/>
          <w:right w:val="dashSmallGap" w:sz="8" w:space="0" w:color="7F7F7F" w:themeColor="text1" w:themeTint="80"/>
          <w:insideH w:val="dashSmallGap" w:sz="8" w:space="0" w:color="7F7F7F" w:themeColor="text1" w:themeTint="80"/>
          <w:insideV w:val="dashSmallGap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24"/>
      </w:tblGrid>
      <w:tr w:rsidR="002A009B" w:rsidRPr="002A009B" w14:paraId="473A2BA6" w14:textId="77777777" w:rsidTr="002A009B">
        <w:trPr>
          <w:trHeight w:val="279"/>
        </w:trPr>
        <w:tc>
          <w:tcPr>
            <w:tcW w:w="10124" w:type="dxa"/>
            <w:vAlign w:val="center"/>
          </w:tcPr>
          <w:p w14:paraId="3E00FEC2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Língua Portuguesa (ortografia e gramática)</w:t>
            </w:r>
          </w:p>
        </w:tc>
      </w:tr>
      <w:tr w:rsidR="002A009B" w:rsidRPr="002A009B" w14:paraId="02A00B35" w14:textId="77777777" w:rsidTr="002A009B">
        <w:trPr>
          <w:trHeight w:val="279"/>
        </w:trPr>
        <w:tc>
          <w:tcPr>
            <w:tcW w:w="10124" w:type="dxa"/>
            <w:vAlign w:val="center"/>
          </w:tcPr>
          <w:p w14:paraId="1DA94A9C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Linguagem técnica</w:t>
            </w:r>
          </w:p>
        </w:tc>
      </w:tr>
      <w:tr w:rsidR="002A009B" w:rsidRPr="002A009B" w14:paraId="6DCB19FC" w14:textId="77777777" w:rsidTr="002A009B">
        <w:trPr>
          <w:trHeight w:val="279"/>
        </w:trPr>
        <w:tc>
          <w:tcPr>
            <w:tcW w:w="10124" w:type="dxa"/>
            <w:vAlign w:val="center"/>
          </w:tcPr>
          <w:p w14:paraId="50DA9D23" w14:textId="08DA2F21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 xml:space="preserve">Normas técnicas (formatação, </w:t>
            </w:r>
            <w:proofErr w:type="gramStart"/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citação, etc.</w:t>
            </w:r>
            <w:proofErr w:type="gramEnd"/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)</w:t>
            </w:r>
            <w:r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 xml:space="preserve"> segundo ABNT</w:t>
            </w:r>
          </w:p>
        </w:tc>
      </w:tr>
      <w:tr w:rsidR="002A009B" w:rsidRPr="002A009B" w14:paraId="52B46CB5" w14:textId="77777777" w:rsidTr="002A009B">
        <w:trPr>
          <w:trHeight w:val="279"/>
        </w:trPr>
        <w:tc>
          <w:tcPr>
            <w:tcW w:w="10124" w:type="dxa"/>
            <w:vAlign w:val="center"/>
          </w:tcPr>
          <w:p w14:paraId="23B0DA53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proofErr w:type="spellStart"/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Obs</w:t>
            </w:r>
            <w:proofErr w:type="spellEnd"/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:</w:t>
            </w:r>
          </w:p>
        </w:tc>
      </w:tr>
      <w:tr w:rsidR="002A009B" w:rsidRPr="002A009B" w14:paraId="1D7A0B9C" w14:textId="77777777" w:rsidTr="002A009B">
        <w:trPr>
          <w:trHeight w:val="279"/>
        </w:trPr>
        <w:tc>
          <w:tcPr>
            <w:tcW w:w="10124" w:type="dxa"/>
            <w:vAlign w:val="center"/>
          </w:tcPr>
          <w:p w14:paraId="6EBB2B53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926F8B" w:rsidRPr="002A009B" w14:paraId="3352898F" w14:textId="77777777" w:rsidTr="002A009B">
        <w:trPr>
          <w:trHeight w:val="279"/>
        </w:trPr>
        <w:tc>
          <w:tcPr>
            <w:tcW w:w="10124" w:type="dxa"/>
            <w:vAlign w:val="center"/>
          </w:tcPr>
          <w:p w14:paraId="79364DC5" w14:textId="77777777" w:rsidR="00926F8B" w:rsidRPr="002A009B" w:rsidRDefault="00926F8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2A009B" w:rsidRPr="002A009B" w14:paraId="4A27FBA9" w14:textId="77777777" w:rsidTr="002A009B">
        <w:trPr>
          <w:trHeight w:val="279"/>
        </w:trPr>
        <w:tc>
          <w:tcPr>
            <w:tcW w:w="10124" w:type="dxa"/>
            <w:vAlign w:val="center"/>
          </w:tcPr>
          <w:p w14:paraId="6E1C2E45" w14:textId="77777777" w:rsidR="002A009B" w:rsidRPr="002A009B" w:rsidRDefault="002A009B" w:rsidP="002A009B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FAE5C00" w14:textId="77777777" w:rsidR="002A009B" w:rsidRDefault="002A009B" w:rsidP="002A009B">
      <w:pPr>
        <w:pStyle w:val="Corpodetexto"/>
        <w:tabs>
          <w:tab w:val="left" w:pos="709"/>
        </w:tabs>
        <w:spacing w:line="276" w:lineRule="auto"/>
        <w:ind w:right="-2"/>
        <w:jc w:val="both"/>
        <w:rPr>
          <w:rFonts w:asciiTheme="majorHAnsi" w:hAnsiTheme="majorHAnsi" w:cs="Arial"/>
          <w:b/>
          <w:color w:val="404040" w:themeColor="text1" w:themeTint="BF"/>
          <w:szCs w:val="22"/>
          <w:lang w:val="pt-PT"/>
        </w:rPr>
      </w:pPr>
    </w:p>
    <w:p w14:paraId="3824C673" w14:textId="696FC390" w:rsidR="002A009B" w:rsidRPr="002A009B" w:rsidRDefault="002A009B" w:rsidP="002A009B">
      <w:pPr>
        <w:pStyle w:val="Corpodetexto"/>
        <w:tabs>
          <w:tab w:val="left" w:pos="709"/>
        </w:tabs>
        <w:spacing w:line="276" w:lineRule="auto"/>
        <w:ind w:right="-2"/>
        <w:jc w:val="both"/>
        <w:rPr>
          <w:rFonts w:asciiTheme="majorHAnsi" w:hAnsiTheme="majorHAnsi" w:cs="Arial"/>
          <w:b/>
          <w:color w:val="404040" w:themeColor="text1" w:themeTint="BF"/>
          <w:szCs w:val="22"/>
          <w:lang w:val="pt-PT"/>
        </w:rPr>
      </w:pPr>
      <w:r w:rsidRPr="002A009B">
        <w:rPr>
          <w:rFonts w:asciiTheme="majorHAnsi" w:hAnsiTheme="majorHAnsi" w:cs="Arial"/>
          <w:b/>
          <w:color w:val="404040" w:themeColor="text1" w:themeTint="BF"/>
          <w:szCs w:val="22"/>
          <w:lang w:val="pt-PT"/>
        </w:rPr>
        <w:t>CAPACIDADE DE SÍNTESE (10%) ................</w:t>
      </w:r>
    </w:p>
    <w:tbl>
      <w:tblPr>
        <w:tblStyle w:val="Tabelacomgrade"/>
        <w:tblW w:w="0" w:type="auto"/>
        <w:tblBorders>
          <w:top w:val="dashSmallGap" w:sz="8" w:space="0" w:color="7F7F7F" w:themeColor="text1" w:themeTint="80"/>
          <w:left w:val="dashSmallGap" w:sz="8" w:space="0" w:color="7F7F7F" w:themeColor="text1" w:themeTint="80"/>
          <w:bottom w:val="dashSmallGap" w:sz="8" w:space="0" w:color="7F7F7F" w:themeColor="text1" w:themeTint="80"/>
          <w:right w:val="dashSmallGap" w:sz="8" w:space="0" w:color="7F7F7F" w:themeColor="text1" w:themeTint="80"/>
          <w:insideH w:val="dashSmallGap" w:sz="8" w:space="0" w:color="7F7F7F" w:themeColor="text1" w:themeTint="80"/>
          <w:insideV w:val="dashSmallGap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24"/>
      </w:tblGrid>
      <w:tr w:rsidR="007D6796" w:rsidRPr="002A009B" w14:paraId="347C98D0" w14:textId="77777777" w:rsidTr="007D6796">
        <w:trPr>
          <w:trHeight w:val="279"/>
        </w:trPr>
        <w:tc>
          <w:tcPr>
            <w:tcW w:w="10124" w:type="dxa"/>
            <w:vAlign w:val="center"/>
          </w:tcPr>
          <w:p w14:paraId="13BF7F20" w14:textId="21584565" w:rsidR="007D6796" w:rsidRPr="002A009B" w:rsidRDefault="007D6796" w:rsidP="00C223F1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r w:rsidRPr="007D6796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Habilidade em expor o assunto em linguagem clara e acessível</w:t>
            </w:r>
          </w:p>
        </w:tc>
      </w:tr>
      <w:tr w:rsidR="007D6796" w:rsidRPr="002A009B" w14:paraId="18A7BAD9" w14:textId="77777777" w:rsidTr="007D6796">
        <w:trPr>
          <w:trHeight w:val="279"/>
        </w:trPr>
        <w:tc>
          <w:tcPr>
            <w:tcW w:w="10124" w:type="dxa"/>
            <w:vAlign w:val="center"/>
          </w:tcPr>
          <w:p w14:paraId="2AFF2128" w14:textId="02D28C25" w:rsidR="007D6796" w:rsidRPr="002A009B" w:rsidRDefault="007D6796" w:rsidP="00C223F1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proofErr w:type="spellStart"/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Obs</w:t>
            </w:r>
            <w:proofErr w:type="spellEnd"/>
            <w:r w:rsidRPr="002A009B"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  <w:t>:</w:t>
            </w:r>
          </w:p>
        </w:tc>
      </w:tr>
      <w:tr w:rsidR="007D6796" w:rsidRPr="002A009B" w14:paraId="29A4CA2C" w14:textId="77777777" w:rsidTr="007D6796">
        <w:trPr>
          <w:trHeight w:val="279"/>
        </w:trPr>
        <w:tc>
          <w:tcPr>
            <w:tcW w:w="10124" w:type="dxa"/>
            <w:vAlign w:val="center"/>
          </w:tcPr>
          <w:p w14:paraId="75B7DCF6" w14:textId="1E0A0E47" w:rsidR="007D6796" w:rsidRPr="002A009B" w:rsidRDefault="007D6796" w:rsidP="00C223F1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D6796" w:rsidRPr="002A009B" w14:paraId="612BC980" w14:textId="77777777" w:rsidTr="007D6796">
        <w:trPr>
          <w:trHeight w:val="279"/>
        </w:trPr>
        <w:tc>
          <w:tcPr>
            <w:tcW w:w="10124" w:type="dxa"/>
            <w:vAlign w:val="center"/>
          </w:tcPr>
          <w:p w14:paraId="31ECB6C1" w14:textId="676E8215" w:rsidR="007D6796" w:rsidRPr="002A009B" w:rsidRDefault="007D6796" w:rsidP="00C223F1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D6796" w:rsidRPr="002A009B" w14:paraId="5089A80C" w14:textId="77777777" w:rsidTr="007D6796">
        <w:trPr>
          <w:trHeight w:val="279"/>
        </w:trPr>
        <w:tc>
          <w:tcPr>
            <w:tcW w:w="10124" w:type="dxa"/>
            <w:vAlign w:val="center"/>
          </w:tcPr>
          <w:p w14:paraId="67DE26F6" w14:textId="77777777" w:rsidR="007D6796" w:rsidRPr="002A009B" w:rsidRDefault="007D6796" w:rsidP="00C223F1">
            <w:pPr>
              <w:spacing w:line="276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085B401" w14:textId="77777777" w:rsidR="007D6796" w:rsidRDefault="007D6796" w:rsidP="00926F8B">
      <w:pPr>
        <w:jc w:val="both"/>
        <w:rPr>
          <w:color w:val="404040" w:themeColor="text1" w:themeTint="BF"/>
          <w:sz w:val="22"/>
          <w:szCs w:val="22"/>
        </w:rPr>
      </w:pPr>
    </w:p>
    <w:p w14:paraId="38B8EF48" w14:textId="62570C74" w:rsidR="00563802" w:rsidRPr="00EE2E35" w:rsidRDefault="0073686C" w:rsidP="00926F8B">
      <w:pPr>
        <w:jc w:val="both"/>
        <w:rPr>
          <w:color w:val="404040" w:themeColor="text1" w:themeTint="BF"/>
          <w:sz w:val="22"/>
          <w:szCs w:val="22"/>
        </w:rPr>
      </w:pPr>
      <w:r w:rsidRPr="00EE2E35">
        <w:rPr>
          <w:color w:val="404040" w:themeColor="text1" w:themeTint="BF"/>
          <w:sz w:val="22"/>
          <w:szCs w:val="22"/>
        </w:rPr>
        <w:lastRenderedPageBreak/>
        <w:t>No caso de avaliação de artigo científico publicado em periódico de alto impacto, a</w:t>
      </w:r>
      <w:r w:rsidR="00EE2E35" w:rsidRPr="00EE2E35">
        <w:rPr>
          <w:color w:val="404040" w:themeColor="text1" w:themeTint="BF"/>
          <w:sz w:val="22"/>
          <w:szCs w:val="22"/>
        </w:rPr>
        <w:t xml:space="preserve"> nota da prova escrita será contabilizada automaticamente como 6 (seis) pontos</w:t>
      </w:r>
      <w:r w:rsidR="00EE2E35">
        <w:rPr>
          <w:color w:val="404040" w:themeColor="text1" w:themeTint="BF"/>
          <w:sz w:val="22"/>
          <w:szCs w:val="22"/>
        </w:rPr>
        <w:t>, mas o</w:t>
      </w:r>
      <w:r w:rsidR="00EE2E35" w:rsidRPr="00EE2E35">
        <w:rPr>
          <w:color w:val="404040" w:themeColor="text1" w:themeTint="BF"/>
          <w:sz w:val="22"/>
          <w:szCs w:val="22"/>
        </w:rPr>
        <w:t xml:space="preserve"> membro da banca deverá arguir</w:t>
      </w:r>
      <w:r w:rsidR="00EE2E35">
        <w:rPr>
          <w:color w:val="404040" w:themeColor="text1" w:themeTint="BF"/>
          <w:sz w:val="22"/>
          <w:szCs w:val="22"/>
        </w:rPr>
        <w:t xml:space="preserve"> o discente oralmente.</w:t>
      </w:r>
    </w:p>
    <w:sectPr w:rsidR="00563802" w:rsidRPr="00EE2E35" w:rsidSect="002A1E9C">
      <w:footerReference w:type="first" r:id="rId10"/>
      <w:pgSz w:w="11906" w:h="16838" w:code="9"/>
      <w:pgMar w:top="1134" w:right="851" w:bottom="993" w:left="851" w:header="568" w:footer="3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FE78" w14:textId="77777777" w:rsidR="00835473" w:rsidRDefault="00835473">
      <w:pPr>
        <w:spacing w:before="0" w:after="0"/>
      </w:pPr>
      <w:r>
        <w:separator/>
      </w:r>
    </w:p>
  </w:endnote>
  <w:endnote w:type="continuationSeparator" w:id="0">
    <w:p w14:paraId="0B6458AB" w14:textId="77777777" w:rsidR="00835473" w:rsidRDefault="008354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6C2EB" w14:textId="77777777" w:rsidR="005C175A" w:rsidRDefault="005C175A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F87232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E489" w14:textId="5CF2976C" w:rsidR="00844A30" w:rsidRDefault="00737864" w:rsidP="00BA6E15">
    <w:pPr>
      <w:pStyle w:val="Rodap"/>
      <w:spacing w:before="0"/>
      <w:jc w:val="both"/>
      <w:rPr>
        <w:caps w:val="0"/>
        <w:color w:val="0E5563" w:themeColor="accent5"/>
        <w:lang w:val="pt-PT"/>
      </w:rPr>
    </w:pPr>
    <w:r>
      <w:rPr>
        <w:caps w:val="0"/>
        <w:color w:val="0E5563" w:themeColor="accent5"/>
      </w:rPr>
      <w:t>#</w:t>
    </w:r>
    <w:r w:rsidR="00844A30">
      <w:rPr>
        <w:caps w:val="0"/>
        <w:color w:val="0E5563" w:themeColor="accent5"/>
      </w:rPr>
      <w:t xml:space="preserve"> </w:t>
    </w:r>
    <w:r>
      <w:rPr>
        <w:caps w:val="0"/>
        <w:color w:val="0E5563" w:themeColor="accent5"/>
      </w:rPr>
      <w:t>E</w:t>
    </w:r>
    <w:r w:rsidR="00BA6E15" w:rsidRPr="00BA6E15">
      <w:rPr>
        <w:caps w:val="0"/>
        <w:color w:val="0E5563" w:themeColor="accent5"/>
        <w:lang w:val="pt-PT"/>
      </w:rPr>
      <w:t xml:space="preserve">ste formulário pode ser </w:t>
    </w:r>
    <w:r w:rsidR="00844A30">
      <w:rPr>
        <w:caps w:val="0"/>
        <w:color w:val="0E5563" w:themeColor="accent5"/>
        <w:lang w:val="pt-PT"/>
      </w:rPr>
      <w:t xml:space="preserve">preenchido </w:t>
    </w:r>
    <w:r w:rsidR="00BA6E15" w:rsidRPr="00BA6E15">
      <w:rPr>
        <w:caps w:val="0"/>
        <w:color w:val="0E5563" w:themeColor="accent5"/>
        <w:lang w:val="pt-PT"/>
      </w:rPr>
      <w:t xml:space="preserve">pelo membro da banca </w:t>
    </w:r>
    <w:r w:rsidR="00844A30">
      <w:rPr>
        <w:caps w:val="0"/>
        <w:color w:val="0E5563" w:themeColor="accent5"/>
        <w:lang w:val="pt-PT"/>
      </w:rPr>
      <w:t xml:space="preserve">e </w:t>
    </w:r>
    <w:r w:rsidR="00844A30" w:rsidRPr="00BA6E15">
      <w:rPr>
        <w:caps w:val="0"/>
        <w:color w:val="0E5563" w:themeColor="accent5"/>
        <w:lang w:val="pt-PT"/>
      </w:rPr>
      <w:t xml:space="preserve">enviado </w:t>
    </w:r>
    <w:r w:rsidR="00BA6E15" w:rsidRPr="00BA6E15">
      <w:rPr>
        <w:caps w:val="0"/>
        <w:color w:val="0E5563" w:themeColor="accent5"/>
        <w:lang w:val="pt-PT"/>
      </w:rPr>
      <w:t>por e-mail</w:t>
    </w:r>
    <w:r w:rsidR="00844A30">
      <w:rPr>
        <w:caps w:val="0"/>
        <w:color w:val="0E5563" w:themeColor="accent5"/>
        <w:lang w:val="pt-PT"/>
      </w:rPr>
      <w:t xml:space="preserve"> para o discente</w:t>
    </w:r>
    <w:r w:rsidR="00BA6E15" w:rsidRPr="00BA6E15">
      <w:rPr>
        <w:caps w:val="0"/>
        <w:color w:val="0E5563" w:themeColor="accent5"/>
        <w:lang w:val="pt-PT"/>
      </w:rPr>
      <w:t xml:space="preserve">. </w:t>
    </w:r>
    <w:r w:rsidR="00BA6E15">
      <w:rPr>
        <w:caps w:val="0"/>
        <w:color w:val="0E5563" w:themeColor="accent5"/>
        <w:lang w:val="pt-PT"/>
      </w:rPr>
      <w:t xml:space="preserve"> </w:t>
    </w:r>
  </w:p>
  <w:p w14:paraId="67FFCEB6" w14:textId="032464B7" w:rsidR="00BA6E15" w:rsidRPr="00BA6E15" w:rsidRDefault="00844A30" w:rsidP="00BA6E15">
    <w:pPr>
      <w:pStyle w:val="Rodap"/>
      <w:spacing w:before="0"/>
      <w:jc w:val="both"/>
      <w:rPr>
        <w:color w:val="0E5563" w:themeColor="accent5"/>
        <w:lang w:val="pt-PT"/>
      </w:rPr>
    </w:pPr>
    <w:r>
      <w:rPr>
        <w:caps w:val="0"/>
        <w:color w:val="0E5563" w:themeColor="accent5"/>
        <w:lang w:val="pt-PT"/>
      </w:rPr>
      <w:t xml:space="preserve"># </w:t>
    </w:r>
    <w:r w:rsidR="00BA6E15" w:rsidRPr="00BA6E15">
      <w:rPr>
        <w:caps w:val="0"/>
        <w:color w:val="0E5563" w:themeColor="accent5"/>
        <w:lang w:val="pt-PT"/>
      </w:rPr>
      <w:t xml:space="preserve">O </w:t>
    </w:r>
    <w:r w:rsidR="00BA6E15">
      <w:rPr>
        <w:caps w:val="0"/>
        <w:color w:val="0E5563" w:themeColor="accent5"/>
        <w:lang w:val="pt-PT"/>
      </w:rPr>
      <w:t xml:space="preserve">discente deve anexar este formulário </w:t>
    </w:r>
    <w:r>
      <w:rPr>
        <w:caps w:val="0"/>
        <w:color w:val="0E5563" w:themeColor="accent5"/>
        <w:lang w:val="pt-PT"/>
      </w:rPr>
      <w:t xml:space="preserve">(devidamente preenchido) </w:t>
    </w:r>
    <w:r w:rsidR="00BA6E15">
      <w:rPr>
        <w:caps w:val="0"/>
        <w:color w:val="0E5563" w:themeColor="accent5"/>
        <w:lang w:val="pt-PT"/>
      </w:rPr>
      <w:t xml:space="preserve">como primeira página </w:t>
    </w:r>
    <w:r>
      <w:rPr>
        <w:caps w:val="0"/>
        <w:color w:val="0E5563" w:themeColor="accent5"/>
        <w:lang w:val="pt-PT"/>
      </w:rPr>
      <w:t>d</w:t>
    </w:r>
    <w:r w:rsidR="00737864">
      <w:rPr>
        <w:caps w:val="0"/>
        <w:color w:val="0E5563" w:themeColor="accent5"/>
        <w:lang w:val="pt-PT"/>
      </w:rPr>
      <w:t>a prova impressa relativa a</w:t>
    </w:r>
    <w:r w:rsidR="00BA6E15">
      <w:rPr>
        <w:caps w:val="0"/>
        <w:color w:val="0E5563" w:themeColor="accent5"/>
        <w:lang w:val="pt-PT"/>
      </w:rPr>
      <w:t xml:space="preserve"> cada membro</w:t>
    </w:r>
    <w:r w:rsidR="00BA6E15" w:rsidRPr="00BA6E15">
      <w:rPr>
        <w:caps w:val="0"/>
        <w:color w:val="0E5563" w:themeColor="accent5"/>
        <w:lang w:val="pt-PT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F164" w14:textId="7C007226" w:rsidR="00474D5C" w:rsidRPr="00474D5C" w:rsidRDefault="00474D5C" w:rsidP="00474D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9A5D" w14:textId="77777777" w:rsidR="00835473" w:rsidRDefault="00835473">
      <w:pPr>
        <w:spacing w:before="0" w:after="0"/>
      </w:pPr>
      <w:r>
        <w:separator/>
      </w:r>
    </w:p>
  </w:footnote>
  <w:footnote w:type="continuationSeparator" w:id="0">
    <w:p w14:paraId="650F24C2" w14:textId="77777777" w:rsidR="00835473" w:rsidRDefault="008354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F0422E" w:rsidRPr="00E311C8" w14:paraId="4C822349" w14:textId="77777777" w:rsidTr="00F0422E">
      <w:tc>
        <w:tcPr>
          <w:tcW w:w="9070" w:type="dxa"/>
          <w:tcBorders>
            <w:left w:val="single" w:sz="12" w:space="0" w:color="0D5260" w:themeColor="text2" w:themeTint="E6"/>
          </w:tcBorders>
          <w:vAlign w:val="center"/>
        </w:tcPr>
        <w:p w14:paraId="1041EF33" w14:textId="7A73F3C1" w:rsidR="00F0422E" w:rsidRPr="00F0422E" w:rsidRDefault="00F0422E" w:rsidP="00F0422E">
          <w:pPr>
            <w:spacing w:before="60" w:after="60"/>
            <w:ind w:left="24" w:hanging="9"/>
            <w:rPr>
              <w:b/>
              <w:bCs/>
              <w:i/>
              <w:smallCaps/>
              <w:sz w:val="18"/>
              <w:szCs w:val="26"/>
            </w:rPr>
          </w:pPr>
          <w:r w:rsidRPr="00F0422E">
            <w:rPr>
              <w:b/>
              <w:bCs/>
              <w:i/>
              <w:smallCaps/>
              <w:color w:val="91A4A1" w:themeColor="background2" w:themeShade="BF"/>
              <w:sz w:val="18"/>
              <w:szCs w:val="22"/>
            </w:rPr>
            <w:t>PROGRAMA DE PÓS-GRADUAÇÃO EM CIÊNCIA DOS ALIMENTOS</w:t>
          </w:r>
          <w:r>
            <w:rPr>
              <w:b/>
              <w:bCs/>
              <w:i/>
              <w:smallCaps/>
              <w:color w:val="91A4A1" w:themeColor="background2" w:themeShade="BF"/>
              <w:sz w:val="18"/>
              <w:szCs w:val="22"/>
            </w:rPr>
            <w:t xml:space="preserve"> / UFLA</w:t>
          </w:r>
        </w:p>
      </w:tc>
    </w:tr>
  </w:tbl>
  <w:p w14:paraId="3790845B" w14:textId="6731A96A" w:rsidR="00B66DAD" w:rsidRPr="00E311C8" w:rsidRDefault="005472EA" w:rsidP="00B66DAD">
    <w:pPr>
      <w:pStyle w:val="Cabealho"/>
    </w:pPr>
    <w:r w:rsidRPr="00B66DA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D02A82" wp14:editId="724066F7">
          <wp:simplePos x="0" y="0"/>
          <wp:positionH relativeFrom="column">
            <wp:posOffset>4999990</wp:posOffset>
          </wp:positionH>
          <wp:positionV relativeFrom="paragraph">
            <wp:posOffset>-397814</wp:posOffset>
          </wp:positionV>
          <wp:extent cx="1467135" cy="659799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18"/>
                  <a:stretch/>
                </pic:blipFill>
                <pic:spPr bwMode="auto">
                  <a:xfrm>
                    <a:off x="0" y="0"/>
                    <a:ext cx="1467135" cy="659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59D">
      <w:rPr>
        <w:noProof/>
        <w:sz w:val="18"/>
      </w:rPr>
      <w:drawing>
        <wp:anchor distT="0" distB="0" distL="114300" distR="114300" simplePos="0" relativeHeight="251662336" behindDoc="1" locked="0" layoutInCell="1" allowOverlap="1" wp14:anchorId="05A5BB70" wp14:editId="4DE08A2F">
          <wp:simplePos x="0" y="0"/>
          <wp:positionH relativeFrom="column">
            <wp:posOffset>2978311</wp:posOffset>
          </wp:positionH>
          <wp:positionV relativeFrom="paragraph">
            <wp:posOffset>-688340</wp:posOffset>
          </wp:positionV>
          <wp:extent cx="3752850" cy="8255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7E032" w14:textId="77777777" w:rsidR="00B66DAD" w:rsidRDefault="00B66D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CB"/>
    <w:rsid w:val="0000542F"/>
    <w:rsid w:val="0002326F"/>
    <w:rsid w:val="00035876"/>
    <w:rsid w:val="000430CB"/>
    <w:rsid w:val="00054515"/>
    <w:rsid w:val="00057602"/>
    <w:rsid w:val="00075CBA"/>
    <w:rsid w:val="000A59AB"/>
    <w:rsid w:val="000B51BA"/>
    <w:rsid w:val="000C3B2F"/>
    <w:rsid w:val="000D54F0"/>
    <w:rsid w:val="000D595A"/>
    <w:rsid w:val="000E768F"/>
    <w:rsid w:val="00101D55"/>
    <w:rsid w:val="00114460"/>
    <w:rsid w:val="001223AE"/>
    <w:rsid w:val="0012403C"/>
    <w:rsid w:val="00133C32"/>
    <w:rsid w:val="00163B26"/>
    <w:rsid w:val="00166886"/>
    <w:rsid w:val="00174197"/>
    <w:rsid w:val="001D137E"/>
    <w:rsid w:val="001D1804"/>
    <w:rsid w:val="0020664E"/>
    <w:rsid w:val="00206D0C"/>
    <w:rsid w:val="00230AA7"/>
    <w:rsid w:val="002343B7"/>
    <w:rsid w:val="0025102F"/>
    <w:rsid w:val="00262278"/>
    <w:rsid w:val="002631D7"/>
    <w:rsid w:val="002640A9"/>
    <w:rsid w:val="00271470"/>
    <w:rsid w:val="002A009B"/>
    <w:rsid w:val="002A1538"/>
    <w:rsid w:val="002A1E9C"/>
    <w:rsid w:val="002A205C"/>
    <w:rsid w:val="002C32AB"/>
    <w:rsid w:val="002D0B17"/>
    <w:rsid w:val="00327710"/>
    <w:rsid w:val="00346246"/>
    <w:rsid w:val="00366255"/>
    <w:rsid w:val="003A6E4E"/>
    <w:rsid w:val="003E1622"/>
    <w:rsid w:val="00406BBD"/>
    <w:rsid w:val="0043715C"/>
    <w:rsid w:val="0044542A"/>
    <w:rsid w:val="004500FB"/>
    <w:rsid w:val="00456583"/>
    <w:rsid w:val="004571B0"/>
    <w:rsid w:val="00474D5C"/>
    <w:rsid w:val="00486EBD"/>
    <w:rsid w:val="004906DF"/>
    <w:rsid w:val="004A4194"/>
    <w:rsid w:val="004C4D99"/>
    <w:rsid w:val="004F1DE0"/>
    <w:rsid w:val="004F5131"/>
    <w:rsid w:val="00502183"/>
    <w:rsid w:val="0051523A"/>
    <w:rsid w:val="00537A46"/>
    <w:rsid w:val="00537B93"/>
    <w:rsid w:val="005472EA"/>
    <w:rsid w:val="00563802"/>
    <w:rsid w:val="005838A1"/>
    <w:rsid w:val="005A2844"/>
    <w:rsid w:val="005B2339"/>
    <w:rsid w:val="005C175A"/>
    <w:rsid w:val="00611CAA"/>
    <w:rsid w:val="00650BED"/>
    <w:rsid w:val="00684D61"/>
    <w:rsid w:val="006A5850"/>
    <w:rsid w:val="006A7D4C"/>
    <w:rsid w:val="006D24C9"/>
    <w:rsid w:val="006E1920"/>
    <w:rsid w:val="006E5F88"/>
    <w:rsid w:val="006F1A38"/>
    <w:rsid w:val="0071036F"/>
    <w:rsid w:val="00715110"/>
    <w:rsid w:val="00721438"/>
    <w:rsid w:val="00727AB6"/>
    <w:rsid w:val="0073288E"/>
    <w:rsid w:val="0073686C"/>
    <w:rsid w:val="00737864"/>
    <w:rsid w:val="00750F39"/>
    <w:rsid w:val="007523E7"/>
    <w:rsid w:val="007A080E"/>
    <w:rsid w:val="007A649E"/>
    <w:rsid w:val="007B01AC"/>
    <w:rsid w:val="007B36F7"/>
    <w:rsid w:val="007C08E0"/>
    <w:rsid w:val="007D5B3B"/>
    <w:rsid w:val="007D6796"/>
    <w:rsid w:val="007F42B8"/>
    <w:rsid w:val="00835473"/>
    <w:rsid w:val="00844A30"/>
    <w:rsid w:val="008720B4"/>
    <w:rsid w:val="00872D43"/>
    <w:rsid w:val="008A451F"/>
    <w:rsid w:val="008C4630"/>
    <w:rsid w:val="008D2BA7"/>
    <w:rsid w:val="00912C53"/>
    <w:rsid w:val="00926F8B"/>
    <w:rsid w:val="00930E01"/>
    <w:rsid w:val="009360AF"/>
    <w:rsid w:val="00942394"/>
    <w:rsid w:val="00954CD4"/>
    <w:rsid w:val="00966669"/>
    <w:rsid w:val="00972365"/>
    <w:rsid w:val="00981252"/>
    <w:rsid w:val="009B055A"/>
    <w:rsid w:val="00A173AA"/>
    <w:rsid w:val="00A60805"/>
    <w:rsid w:val="00A63A9E"/>
    <w:rsid w:val="00A96E84"/>
    <w:rsid w:val="00AC464F"/>
    <w:rsid w:val="00AD522E"/>
    <w:rsid w:val="00AE739E"/>
    <w:rsid w:val="00B10BC4"/>
    <w:rsid w:val="00B436D8"/>
    <w:rsid w:val="00B66DAD"/>
    <w:rsid w:val="00B87F24"/>
    <w:rsid w:val="00BA6E15"/>
    <w:rsid w:val="00BB3541"/>
    <w:rsid w:val="00BD4491"/>
    <w:rsid w:val="00C34A15"/>
    <w:rsid w:val="00C57CD9"/>
    <w:rsid w:val="00C96EEE"/>
    <w:rsid w:val="00CA0EC2"/>
    <w:rsid w:val="00CA4B87"/>
    <w:rsid w:val="00CA60D9"/>
    <w:rsid w:val="00CB6CFB"/>
    <w:rsid w:val="00CC2557"/>
    <w:rsid w:val="00CC2831"/>
    <w:rsid w:val="00CE4F43"/>
    <w:rsid w:val="00D16B7E"/>
    <w:rsid w:val="00D246EB"/>
    <w:rsid w:val="00DD0896"/>
    <w:rsid w:val="00DD0F6D"/>
    <w:rsid w:val="00E013DA"/>
    <w:rsid w:val="00E04941"/>
    <w:rsid w:val="00E1059D"/>
    <w:rsid w:val="00E11035"/>
    <w:rsid w:val="00E64D45"/>
    <w:rsid w:val="00E8098B"/>
    <w:rsid w:val="00EE2E35"/>
    <w:rsid w:val="00F017D8"/>
    <w:rsid w:val="00F0422E"/>
    <w:rsid w:val="00F1404E"/>
    <w:rsid w:val="00F163D9"/>
    <w:rsid w:val="00F25A5C"/>
    <w:rsid w:val="00F27B1E"/>
    <w:rsid w:val="00F64A39"/>
    <w:rsid w:val="00F76E23"/>
    <w:rsid w:val="00F83B04"/>
    <w:rsid w:val="00F87232"/>
    <w:rsid w:val="00F936B4"/>
    <w:rsid w:val="00F94734"/>
    <w:rsid w:val="00FD203F"/>
    <w:rsid w:val="00FD3009"/>
    <w:rsid w:val="00FE1FAA"/>
    <w:rsid w:val="00FE7B8C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30830"/>
  <w15:chartTrackingRefBased/>
  <w15:docId w15:val="{BA65A989-758C-48FB-A32C-5B1A2772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PT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88"/>
    <w:rPr>
      <w:sz w:val="20"/>
      <w:lang w:val="pt-BR"/>
    </w:rPr>
  </w:style>
  <w:style w:type="paragraph" w:styleId="Ttulo1">
    <w:name w:val="heading 1"/>
    <w:basedOn w:val="Normal"/>
    <w:link w:val="Ttulo1Char"/>
    <w:uiPriority w:val="2"/>
    <w:unhideWhenUsed/>
    <w:qFormat/>
    <w:rsid w:val="00750F39"/>
    <w:pPr>
      <w:outlineLvl w:val="0"/>
    </w:pPr>
    <w:rPr>
      <w:rFonts w:asciiTheme="majorHAnsi" w:eastAsiaTheme="majorEastAsia" w:hAnsiTheme="majorHAnsi" w:cstheme="majorBidi"/>
      <w:b/>
      <w:color w:val="355D7E" w:themeColor="accent2" w:themeShade="80"/>
      <w:szCs w:val="36"/>
    </w:rPr>
  </w:style>
  <w:style w:type="paragraph" w:styleId="Ttulo2">
    <w:name w:val="heading 2"/>
    <w:basedOn w:val="Normal"/>
    <w:link w:val="Ttulo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tulo3">
    <w:name w:val="heading 3"/>
    <w:basedOn w:val="Normal"/>
    <w:link w:val="Ttulo3Char"/>
    <w:uiPriority w:val="2"/>
    <w:unhideWhenUsed/>
    <w:qFormat/>
    <w:rsid w:val="004A4194"/>
    <w:pPr>
      <w:keepNext/>
      <w:keepLines/>
      <w:pBdr>
        <w:bottom w:val="single" w:sz="18" w:space="1" w:color="0070C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2"/>
    <w:rsid w:val="00750F39"/>
    <w:rPr>
      <w:rFonts w:asciiTheme="majorHAnsi" w:eastAsiaTheme="majorEastAsia" w:hAnsiTheme="majorHAnsi" w:cstheme="majorBidi"/>
      <w:b/>
      <w:color w:val="355D7E" w:themeColor="accent2" w:themeShade="80"/>
      <w:sz w:val="20"/>
      <w:szCs w:val="36"/>
      <w:lang w:val="pt-BR"/>
    </w:rPr>
  </w:style>
  <w:style w:type="character" w:customStyle="1" w:styleId="Ttulo2Char">
    <w:name w:val="Título 2 Char"/>
    <w:basedOn w:val="Fontepargpadro"/>
    <w:link w:val="Ttulo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TabeladeGrade1Clara-nfase6">
    <w:name w:val="Grid Table 1 Light Accent 6"/>
    <w:basedOn w:val="Tabela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odap">
    <w:name w:val="footer"/>
    <w:basedOn w:val="Normal"/>
    <w:link w:val="Rodap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Pr>
      <w:caps/>
      <w:color w:val="B85A22" w:themeColor="accent1" w:themeShade="BF"/>
      <w:sz w:val="18"/>
      <w:szCs w:val="18"/>
    </w:rPr>
  </w:style>
  <w:style w:type="paragraph" w:customStyle="1" w:styleId="Textocomalinhamentodireita">
    <w:name w:val="Texto com alinhamento à direita"/>
    <w:basedOn w:val="Normal"/>
    <w:uiPriority w:val="3"/>
    <w:qFormat/>
    <w:pPr>
      <w:jc w:val="right"/>
    </w:pPr>
  </w:style>
  <w:style w:type="paragraph" w:styleId="Ttulo">
    <w:name w:val="Title"/>
    <w:basedOn w:val="Normal"/>
    <w:link w:val="TtuloChar"/>
    <w:uiPriority w:val="1"/>
    <w:qFormat/>
    <w:rsid w:val="004A4194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355D7E" w:themeColor="accent2" w:themeShade="80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kern w:val="28"/>
      <w:sz w:val="36"/>
      <w:szCs w:val="56"/>
      <w:lang w:val="pt-BR"/>
    </w:rPr>
  </w:style>
  <w:style w:type="character" w:styleId="Forte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tulo3Char">
    <w:name w:val="Título 3 Char"/>
    <w:basedOn w:val="Fontepargpadro"/>
    <w:link w:val="Ttulo3"/>
    <w:uiPriority w:val="2"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tulo5Char">
    <w:name w:val="Título 5 Char"/>
    <w:basedOn w:val="Fontepargpadro"/>
    <w:link w:val="Ttulo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tulo6Char">
    <w:name w:val="Título 6 Char"/>
    <w:basedOn w:val="Fontepargpadro"/>
    <w:link w:val="Ttulo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tulo7Char">
    <w:name w:val="Título 7 Char"/>
    <w:basedOn w:val="Fontepargpadro"/>
    <w:link w:val="Ttulo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tulo8Char">
    <w:name w:val="Título 8 Char"/>
    <w:basedOn w:val="Fontepargpadro"/>
    <w:link w:val="Ttulo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tulo9Char">
    <w:name w:val="Título 9 Char"/>
    <w:basedOn w:val="Fontepargpadro"/>
    <w:link w:val="Ttulo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pPr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elacomgrade">
    <w:name w:val="Table Grid"/>
    <w:basedOn w:val="Tabelanormal"/>
    <w:uiPriority w:val="5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0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04E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9666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66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669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6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669"/>
    <w:rPr>
      <w:b/>
      <w:bCs/>
      <w:sz w:val="20"/>
      <w:szCs w:val="20"/>
      <w:lang w:val="pt-BR"/>
    </w:rPr>
  </w:style>
  <w:style w:type="paragraph" w:styleId="Corpodetexto">
    <w:name w:val="Body Text"/>
    <w:basedOn w:val="Normal"/>
    <w:link w:val="CorpodetextoChar"/>
    <w:semiHidden/>
    <w:rsid w:val="00B66DAD"/>
    <w:pPr>
      <w:suppressAutoHyphens/>
      <w:spacing w:before="0" w:after="0" w:line="360" w:lineRule="auto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66DAD"/>
    <w:rPr>
      <w:rFonts w:ascii="Arial" w:eastAsia="Times New Roman" w:hAnsi="Arial" w:cs="Times New Roman"/>
      <w:sz w:val="22"/>
      <w:szCs w:val="20"/>
      <w:lang w:val="pt-BR" w:eastAsia="ar-SA"/>
    </w:rPr>
  </w:style>
  <w:style w:type="character" w:customStyle="1" w:styleId="Estilo1">
    <w:name w:val="Estilo1"/>
    <w:basedOn w:val="Fontepargpadro"/>
    <w:uiPriority w:val="1"/>
    <w:rsid w:val="003A6E4E"/>
    <w:rPr>
      <w:rFonts w:ascii="Arial" w:hAnsi="Arial"/>
      <w:b w:val="0"/>
      <w:i w:val="0"/>
      <w:sz w:val="22"/>
    </w:rPr>
  </w:style>
  <w:style w:type="character" w:customStyle="1" w:styleId="Campo">
    <w:name w:val="Campo"/>
    <w:basedOn w:val="Fontepargpadro"/>
    <w:uiPriority w:val="1"/>
    <w:rsid w:val="007F42B8"/>
    <w:rPr>
      <w:rFonts w:ascii="Arial" w:hAnsi="Arial"/>
      <w:b w:val="0"/>
      <w:i w:val="0"/>
      <w:caps w:val="0"/>
      <w:smallCaps w:val="0"/>
      <w:strike w:val="0"/>
      <w:dstrike w:val="0"/>
      <w:vanish w:val="0"/>
      <w:sz w:val="22"/>
      <w:u w:color="000000" w:themeColor="text1"/>
      <w:vertAlign w:val="baseline"/>
    </w:rPr>
  </w:style>
  <w:style w:type="character" w:styleId="Hyperlink">
    <w:name w:val="Hyperlink"/>
    <w:basedOn w:val="Fontepargpadro"/>
    <w:uiPriority w:val="99"/>
    <w:unhideWhenUsed/>
    <w:rsid w:val="00054515"/>
    <w:rPr>
      <w:color w:val="F7B61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4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Eduardo%20Ramos\AppData\Roaming\Microsoft\Modelos\Formul&#225;rio%20de%20relat&#243;rio%20de%20despesas%20de%20viage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DAE9-4A45-4A1C-87A8-53E19A3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relatório de despesas de viagem</Template>
  <TotalTime>297</TotalTime>
  <Pages>3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Ramos</cp:lastModifiedBy>
  <cp:revision>99</cp:revision>
  <cp:lastPrinted>2019-12-10T12:06:00Z</cp:lastPrinted>
  <dcterms:created xsi:type="dcterms:W3CDTF">2019-12-09T20:20:00Z</dcterms:created>
  <dcterms:modified xsi:type="dcterms:W3CDTF">2020-08-13T12:51:00Z</dcterms:modified>
</cp:coreProperties>
</file>