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tblInd w:w="-5" w:type="dxa"/>
        <w:tblBorders>
          <w:top w:val="none" w:sz="0" w:space="0" w:color="auto"/>
          <w:left w:val="none" w:sz="0" w:space="0" w:color="auto"/>
          <w:bottom w:val="single" w:sz="24" w:space="0" w:color="0E5563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de informações de contato"/>
      </w:tblPr>
      <w:tblGrid>
        <w:gridCol w:w="8794"/>
        <w:gridCol w:w="1554"/>
      </w:tblGrid>
      <w:tr w:rsidR="00B66DAD" w:rsidRPr="00E15CA4" w14:paraId="43AFE6A2" w14:textId="77777777" w:rsidTr="00596D88">
        <w:trPr>
          <w:trHeight w:val="331"/>
        </w:trPr>
        <w:tc>
          <w:tcPr>
            <w:tcW w:w="8794" w:type="dxa"/>
            <w:shd w:val="clear" w:color="auto" w:fill="auto"/>
          </w:tcPr>
          <w:p w14:paraId="7FDBB6D1" w14:textId="1D90C7E6" w:rsidR="00E8098B" w:rsidRPr="002631D7" w:rsidRDefault="00596D88" w:rsidP="00B66DAD">
            <w:pPr>
              <w:pStyle w:val="Ttulo"/>
              <w:pBdr>
                <w:bottom w:val="none" w:sz="0" w:space="0" w:color="auto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fORMULÁRIO 3 </w:t>
            </w:r>
            <w:r w:rsidR="00CA60D9" w:rsidRPr="002631D7">
              <w:rPr>
                <w:sz w:val="32"/>
                <w:szCs w:val="32"/>
              </w:rPr>
              <w:t xml:space="preserve">- </w:t>
            </w:r>
            <w:r w:rsidR="00B66DAD" w:rsidRPr="002631D7">
              <w:rPr>
                <w:sz w:val="32"/>
                <w:szCs w:val="32"/>
              </w:rPr>
              <w:t xml:space="preserve">REQUERIMENTO PARA </w:t>
            </w:r>
            <w:r>
              <w:rPr>
                <w:sz w:val="32"/>
                <w:szCs w:val="32"/>
              </w:rPr>
              <w:t>a</w:t>
            </w:r>
            <w:r w:rsidR="00B66DAD" w:rsidRPr="002631D7">
              <w:rPr>
                <w:sz w:val="32"/>
                <w:szCs w:val="32"/>
              </w:rPr>
              <w:t>GENDAMENTO</w:t>
            </w:r>
            <w:r>
              <w:rPr>
                <w:sz w:val="32"/>
                <w:szCs w:val="32"/>
              </w:rPr>
              <w:t xml:space="preserve"> </w:t>
            </w:r>
          </w:p>
          <w:p w14:paraId="417F9D87" w14:textId="11198E3A" w:rsidR="00B66DAD" w:rsidRPr="00B66DAD" w:rsidRDefault="000A2E41" w:rsidP="00B66DAD">
            <w:pPr>
              <w:pStyle w:val="Ttulo"/>
              <w:pBdr>
                <w:bottom w:val="none" w:sz="0" w:space="0" w:color="auto"/>
              </w:pBdr>
              <w:rPr>
                <w:sz w:val="32"/>
                <w:szCs w:val="5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96D88">
              <w:rPr>
                <w:sz w:val="32"/>
                <w:szCs w:val="32"/>
              </w:rPr>
              <w:t>de</w:t>
            </w:r>
            <w:r>
              <w:rPr>
                <w:sz w:val="32"/>
                <w:szCs w:val="32"/>
              </w:rPr>
              <w:t xml:space="preserve"> </w:t>
            </w:r>
            <w:r w:rsidR="00B66DAD" w:rsidRPr="002631D7">
              <w:rPr>
                <w:sz w:val="32"/>
                <w:szCs w:val="32"/>
              </w:rPr>
              <w:t xml:space="preserve">DEFESA DE </w:t>
            </w:r>
            <w:r w:rsidR="00A67C5C">
              <w:rPr>
                <w:sz w:val="32"/>
                <w:szCs w:val="32"/>
              </w:rPr>
              <w:t>DISSERTAÇÃO DE MESTRADO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623BA54" w14:textId="14E4315E" w:rsidR="00B66DAD" w:rsidRPr="00E15CA4" w:rsidRDefault="00B66DAD" w:rsidP="00B66DAD">
            <w:pPr>
              <w:jc w:val="center"/>
              <w:rPr>
                <w:rFonts w:cs="Arial"/>
                <w:b/>
                <w:bCs/>
                <w:sz w:val="21"/>
                <w:szCs w:val="32"/>
              </w:rPr>
            </w:pPr>
          </w:p>
        </w:tc>
      </w:tr>
    </w:tbl>
    <w:p w14:paraId="58A36373" w14:textId="7AB35BC9" w:rsidR="00B66DAD" w:rsidRPr="00FE1FAA" w:rsidRDefault="00A96E84" w:rsidP="004A2A2D">
      <w:pPr>
        <w:pStyle w:val="Ttulo3"/>
        <w:spacing w:before="160"/>
      </w:pPr>
      <w:r>
        <w:t>solicitante</w:t>
      </w:r>
    </w:p>
    <w:tbl>
      <w:tblPr>
        <w:tblStyle w:val="SimplesTabela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informações de contato"/>
      </w:tblPr>
      <w:tblGrid>
        <w:gridCol w:w="1942"/>
        <w:gridCol w:w="10"/>
        <w:gridCol w:w="1427"/>
        <w:gridCol w:w="1276"/>
        <w:gridCol w:w="2835"/>
        <w:gridCol w:w="1276"/>
        <w:gridCol w:w="1392"/>
      </w:tblGrid>
      <w:tr w:rsidR="00966669" w:rsidRPr="006E5F88" w14:paraId="24BEB4CE" w14:textId="77777777" w:rsidTr="00801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42" w:type="dxa"/>
            <w:tcBorders>
              <w:top w:val="single" w:sz="12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0D27A0" w14:textId="77777777" w:rsidR="00075CBA" w:rsidRPr="00F936B4" w:rsidRDefault="00FF78CB" w:rsidP="00F27B1E">
            <w:pPr>
              <w:pStyle w:val="Ttulo1"/>
              <w:spacing w:before="20" w:after="20"/>
              <w:ind w:left="99"/>
              <w:outlineLvl w:val="0"/>
              <w:rPr>
                <w:b/>
                <w:bCs w:val="0"/>
                <w:color w:val="2F3837" w:themeColor="background2" w:themeShade="40"/>
              </w:rPr>
            </w:pPr>
            <w:r w:rsidRPr="00966669">
              <w:rPr>
                <w:b/>
                <w:bCs w:val="0"/>
              </w:rPr>
              <w:t>Discente</w:t>
            </w:r>
          </w:p>
        </w:tc>
        <w:tc>
          <w:tcPr>
            <w:tcW w:w="5548" w:type="dxa"/>
            <w:gridSpan w:val="4"/>
            <w:tcBorders>
              <w:top w:val="single" w:sz="12" w:space="0" w:color="FFFFFF" w:themeColor="background1"/>
            </w:tcBorders>
            <w:tcMar>
              <w:right w:w="216" w:type="dxa"/>
            </w:tcMar>
            <w:vAlign w:val="center"/>
          </w:tcPr>
          <w:p w14:paraId="04B5DDDA" w14:textId="49A3807F" w:rsidR="00075CBA" w:rsidRPr="006A7D4C" w:rsidRDefault="00075CBA" w:rsidP="00F27B1E">
            <w:pPr>
              <w:spacing w:before="20" w:after="20"/>
              <w:rPr>
                <w:b w:val="0"/>
                <w:bCs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0C9490" w14:textId="77777777" w:rsidR="00075CBA" w:rsidRPr="006A7D4C" w:rsidRDefault="00FF78CB" w:rsidP="00F27B1E">
            <w:pPr>
              <w:pStyle w:val="Ttulo1"/>
              <w:spacing w:before="20" w:after="20"/>
              <w:ind w:left="123"/>
              <w:outlineLvl w:val="0"/>
              <w:rPr>
                <w:bCs w:val="0"/>
              </w:rPr>
            </w:pPr>
            <w:r w:rsidRPr="006A7D4C">
              <w:rPr>
                <w:b/>
              </w:rPr>
              <w:t>Matrícula</w:t>
            </w:r>
          </w:p>
        </w:tc>
        <w:tc>
          <w:tcPr>
            <w:tcW w:w="1392" w:type="dxa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DAC4423" w14:textId="19013DB1" w:rsidR="00075CBA" w:rsidRPr="00D246EB" w:rsidRDefault="00075CBA" w:rsidP="00F27B1E">
            <w:pPr>
              <w:spacing w:before="20" w:after="20"/>
              <w:rPr>
                <w:b w:val="0"/>
                <w:bCs w:val="0"/>
              </w:rPr>
            </w:pPr>
          </w:p>
        </w:tc>
      </w:tr>
      <w:tr w:rsidR="00DD0F6D" w:rsidRPr="006E5F88" w14:paraId="0F3C2EB5" w14:textId="77777777" w:rsidTr="00DD0F6D">
        <w:tblPrEx>
          <w:tblCellMar>
            <w:top w:w="29" w:type="dxa"/>
            <w:left w:w="108" w:type="dxa"/>
            <w:bottom w:w="29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52" w:type="dxa"/>
            <w:gridSpan w:val="2"/>
            <w:shd w:val="clear" w:color="auto" w:fill="D9D9D9" w:themeFill="background1" w:themeFillShade="D9"/>
            <w:vAlign w:val="center"/>
          </w:tcPr>
          <w:p w14:paraId="7AB6938D" w14:textId="784152CC" w:rsidR="00DD0F6D" w:rsidRPr="007C08E0" w:rsidRDefault="00DD0F6D" w:rsidP="00CD7F87">
            <w:pPr>
              <w:pStyle w:val="Ttulo1"/>
              <w:outlineLvl w:val="0"/>
            </w:pPr>
            <w:r>
              <w:t>Data da defesa</w:t>
            </w:r>
          </w:p>
        </w:tc>
        <w:tc>
          <w:tcPr>
            <w:tcW w:w="1427" w:type="dxa"/>
            <w:vAlign w:val="center"/>
          </w:tcPr>
          <w:p w14:paraId="49477791" w14:textId="74711455" w:rsidR="00DD0F6D" w:rsidRPr="006A7D4C" w:rsidRDefault="00DD0F6D" w:rsidP="00CD7F87">
            <w:pPr>
              <w:spacing w:before="0"/>
              <w:ind w:left="-13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C2CC84" w14:textId="425A1ED9" w:rsidR="00DD0F6D" w:rsidRPr="006A7D4C" w:rsidRDefault="00DD0F6D" w:rsidP="00CD7F87">
            <w:pPr>
              <w:spacing w:before="0"/>
              <w:ind w:left="-13"/>
            </w:pPr>
            <w:r w:rsidRPr="00DD0F6D">
              <w:rPr>
                <w:rFonts w:asciiTheme="majorHAnsi" w:eastAsiaTheme="majorEastAsia" w:hAnsiTheme="majorHAnsi" w:cstheme="majorBidi"/>
                <w:b/>
                <w:color w:val="355D7E" w:themeColor="accent2" w:themeShade="80"/>
                <w:szCs w:val="36"/>
              </w:rPr>
              <w:t>Local/hora</w:t>
            </w:r>
          </w:p>
        </w:tc>
        <w:tc>
          <w:tcPr>
            <w:tcW w:w="5503" w:type="dxa"/>
            <w:gridSpan w:val="3"/>
            <w:vAlign w:val="center"/>
          </w:tcPr>
          <w:p w14:paraId="6AF9E111" w14:textId="66D26DEC" w:rsidR="00DD0F6D" w:rsidRPr="00DD0F6D" w:rsidRDefault="00DD0F6D" w:rsidP="00DD0F6D">
            <w:pPr>
              <w:spacing w:before="0"/>
            </w:pPr>
          </w:p>
        </w:tc>
      </w:tr>
    </w:tbl>
    <w:p w14:paraId="57FBC0A8" w14:textId="6A6C8C7D" w:rsidR="00075CBA" w:rsidRPr="00FE1FAA" w:rsidRDefault="00F936B4" w:rsidP="004A2A2D">
      <w:pPr>
        <w:pStyle w:val="Ttulo3"/>
        <w:spacing w:before="160"/>
      </w:pPr>
      <w:r w:rsidRPr="00FE1FAA">
        <w:t>DADOS</w:t>
      </w:r>
      <w:r>
        <w:t xml:space="preserve"> DA </w:t>
      </w:r>
      <w:r w:rsidR="00A67C5C">
        <w:t>dissertação</w:t>
      </w:r>
    </w:p>
    <w:tbl>
      <w:tblPr>
        <w:tblStyle w:val="SimplesTabela3"/>
        <w:tblW w:w="5000" w:type="pct"/>
        <w:tblLook w:val="0420" w:firstRow="1" w:lastRow="0" w:firstColumn="0" w:lastColumn="0" w:noHBand="0" w:noVBand="1"/>
        <w:tblDescription w:val="Tabela de horas de viagem"/>
      </w:tblPr>
      <w:tblGrid>
        <w:gridCol w:w="1962"/>
        <w:gridCol w:w="8196"/>
      </w:tblGrid>
      <w:tr w:rsidR="00057602" w:rsidRPr="006E5F88" w14:paraId="514DA66E" w14:textId="77777777" w:rsidTr="00A67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6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01AC31F" w14:textId="61568A93" w:rsidR="00F936B4" w:rsidRPr="00F936B4" w:rsidRDefault="00F936B4" w:rsidP="00F27B1E">
            <w:pPr>
              <w:pStyle w:val="Ttulo1"/>
              <w:outlineLvl w:val="0"/>
              <w:rPr>
                <w:color w:val="2F3837" w:themeColor="background2" w:themeShade="40"/>
              </w:rPr>
            </w:pPr>
            <w:r w:rsidRPr="007C08E0">
              <w:rPr>
                <w:b/>
                <w:bCs w:val="0"/>
              </w:rPr>
              <w:t xml:space="preserve">Título </w:t>
            </w:r>
          </w:p>
        </w:tc>
        <w:tc>
          <w:tcPr>
            <w:tcW w:w="8196" w:type="dxa"/>
            <w:tcBorders>
              <w:bottom w:val="none" w:sz="0" w:space="0" w:color="auto"/>
            </w:tcBorders>
            <w:vAlign w:val="center"/>
          </w:tcPr>
          <w:p w14:paraId="4DBC7126" w14:textId="27A0A10D" w:rsidR="00F936B4" w:rsidRPr="006A7D4C" w:rsidRDefault="00F936B4" w:rsidP="00F27B1E">
            <w:pPr>
              <w:spacing w:before="0"/>
              <w:ind w:left="-13"/>
              <w:rPr>
                <w:b w:val="0"/>
                <w:bCs w:val="0"/>
              </w:rPr>
            </w:pPr>
          </w:p>
        </w:tc>
      </w:tr>
    </w:tbl>
    <w:p w14:paraId="67A1C18C" w14:textId="40961F0A" w:rsidR="00075CBA" w:rsidRPr="006E5F88" w:rsidRDefault="00271470" w:rsidP="004A2A2D">
      <w:pPr>
        <w:pStyle w:val="Ttulo3"/>
        <w:spacing w:before="160"/>
      </w:pPr>
      <w:r>
        <w:t>COMPOSIÇÃO DA BANCA</w:t>
      </w:r>
      <w:r w:rsidR="00105DD0">
        <w:t xml:space="preserve"> </w:t>
      </w:r>
      <w:r w:rsidR="00105DD0">
        <w:rPr>
          <w:caps w:val="0"/>
        </w:rPr>
        <w:t>(</w:t>
      </w:r>
      <w:r w:rsidR="00DA13A4">
        <w:rPr>
          <w:caps w:val="0"/>
        </w:rPr>
        <w:t>3 a</w:t>
      </w:r>
      <w:r w:rsidR="00105DD0">
        <w:rPr>
          <w:caps w:val="0"/>
        </w:rPr>
        <w:t xml:space="preserve"> 5 membros)</w:t>
      </w:r>
    </w:p>
    <w:tbl>
      <w:tblPr>
        <w:tblStyle w:val="SimplesTabela3"/>
        <w:tblW w:w="5000" w:type="pct"/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2954"/>
        <w:gridCol w:w="5416"/>
        <w:gridCol w:w="1788"/>
      </w:tblGrid>
      <w:tr w:rsidR="00271470" w:rsidRPr="006E5F88" w14:paraId="14F85F9A" w14:textId="77777777" w:rsidTr="007B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2954" w:type="dxa"/>
            <w:tcBorders>
              <w:bottom w:val="single" w:sz="18" w:space="0" w:color="FFFFFF" w:themeColor="background1"/>
            </w:tcBorders>
            <w:shd w:val="clear" w:color="auto" w:fill="595959" w:themeFill="accent3" w:themeFillShade="BF"/>
          </w:tcPr>
          <w:p w14:paraId="438B04BB" w14:textId="77777777" w:rsidR="00271470" w:rsidRPr="006E5F88" w:rsidRDefault="00271470" w:rsidP="00271470">
            <w:pPr>
              <w:pStyle w:val="Ttulo1"/>
              <w:spacing w:before="20"/>
              <w:outlineLvl w:val="0"/>
              <w:rPr>
                <w:b/>
                <w:color w:val="FFFFFF" w:themeColor="background1"/>
              </w:rPr>
            </w:pPr>
            <w:r w:rsidRPr="00271470">
              <w:rPr>
                <w:b/>
                <w:bCs w:val="0"/>
                <w:color w:val="FFFFFF" w:themeColor="background1"/>
              </w:rPr>
              <w:t>BANCA</w:t>
            </w:r>
          </w:p>
        </w:tc>
        <w:tc>
          <w:tcPr>
            <w:tcW w:w="5416" w:type="dxa"/>
            <w:tcBorders>
              <w:bottom w:val="single" w:sz="18" w:space="0" w:color="FFFFFF" w:themeColor="background1"/>
            </w:tcBorders>
            <w:shd w:val="clear" w:color="auto" w:fill="595959" w:themeFill="accent3" w:themeFillShade="BF"/>
          </w:tcPr>
          <w:p w14:paraId="474150DA" w14:textId="77777777" w:rsidR="00271470" w:rsidRPr="00271470" w:rsidRDefault="00271470">
            <w:pPr>
              <w:pStyle w:val="Ttulo1"/>
              <w:spacing w:before="20" w:after="20"/>
              <w:outlineLvl w:val="0"/>
              <w:rPr>
                <w:b/>
                <w:bCs w:val="0"/>
                <w:color w:val="FFFFFF" w:themeColor="background1"/>
              </w:rPr>
            </w:pPr>
            <w:r w:rsidRPr="00271470">
              <w:rPr>
                <w:b/>
                <w:bCs w:val="0"/>
                <w:color w:val="FFFFFF" w:themeColor="background1"/>
              </w:rPr>
              <w:t>NOME</w:t>
            </w:r>
          </w:p>
        </w:tc>
        <w:tc>
          <w:tcPr>
            <w:tcW w:w="178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accent3" w:themeFillShade="BF"/>
          </w:tcPr>
          <w:p w14:paraId="2FC789A6" w14:textId="77777777" w:rsidR="00271470" w:rsidRPr="00271470" w:rsidRDefault="00271470">
            <w:pPr>
              <w:pStyle w:val="Ttulo1"/>
              <w:spacing w:before="20" w:after="20"/>
              <w:outlineLvl w:val="0"/>
              <w:rPr>
                <w:b/>
                <w:bCs w:val="0"/>
                <w:color w:val="FFFFFF" w:themeColor="background1"/>
              </w:rPr>
            </w:pPr>
            <w:r w:rsidRPr="00271470">
              <w:rPr>
                <w:b/>
                <w:bCs w:val="0"/>
                <w:color w:val="FFFFFF" w:themeColor="background1"/>
              </w:rPr>
              <w:t>IN</w:t>
            </w:r>
            <w:r>
              <w:rPr>
                <w:b/>
                <w:bCs w:val="0"/>
                <w:color w:val="FFFFFF" w:themeColor="background1"/>
              </w:rPr>
              <w:t>S</w:t>
            </w:r>
            <w:r w:rsidRPr="00271470">
              <w:rPr>
                <w:b/>
                <w:bCs w:val="0"/>
                <w:color w:val="FFFFFF" w:themeColor="background1"/>
              </w:rPr>
              <w:t>TITUIÇÃO</w:t>
            </w:r>
          </w:p>
        </w:tc>
      </w:tr>
      <w:tr w:rsidR="00271470" w:rsidRPr="006E5F88" w14:paraId="42F9D0A2" w14:textId="77777777" w:rsidTr="00B1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54" w:type="dxa"/>
            <w:tcBorders>
              <w:top w:val="single" w:sz="8" w:space="0" w:color="595959" w:themeColor="accent3" w:themeShade="BF"/>
            </w:tcBorders>
            <w:shd w:val="clear" w:color="auto" w:fill="auto"/>
          </w:tcPr>
          <w:p w14:paraId="17785690" w14:textId="77777777" w:rsidR="00271470" w:rsidRPr="006E5F88" w:rsidRDefault="00727AB6" w:rsidP="003D55CC">
            <w:pPr>
              <w:pStyle w:val="Ttulo1"/>
              <w:spacing w:before="20" w:after="20"/>
              <w:outlineLvl w:val="0"/>
            </w:pPr>
            <w:r>
              <w:t xml:space="preserve">1. Presidente </w:t>
            </w:r>
          </w:p>
        </w:tc>
        <w:tc>
          <w:tcPr>
            <w:tcW w:w="5416" w:type="dxa"/>
            <w:tcBorders>
              <w:top w:val="single" w:sz="8" w:space="0" w:color="595959" w:themeColor="accent3" w:themeShade="BF"/>
            </w:tcBorders>
            <w:vAlign w:val="center"/>
          </w:tcPr>
          <w:p w14:paraId="7E9D8DF4" w14:textId="5ED15D01" w:rsidR="00271470" w:rsidRPr="000B51BA" w:rsidRDefault="00271470" w:rsidP="000B51BA">
            <w:pPr>
              <w:spacing w:before="20" w:after="20"/>
            </w:pPr>
          </w:p>
        </w:tc>
        <w:tc>
          <w:tcPr>
            <w:tcW w:w="1788" w:type="dxa"/>
            <w:tcBorders>
              <w:top w:val="single" w:sz="8" w:space="0" w:color="595959" w:themeColor="accent3" w:themeShade="BF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D5BB9F4" w14:textId="77777777" w:rsidR="00271470" w:rsidRPr="000B51BA" w:rsidRDefault="00271470" w:rsidP="000B51BA">
            <w:pPr>
              <w:spacing w:before="20" w:after="20"/>
            </w:pPr>
          </w:p>
        </w:tc>
      </w:tr>
      <w:tr w:rsidR="00271470" w:rsidRPr="006E5F88" w14:paraId="719E3161" w14:textId="77777777" w:rsidTr="00B10BC4">
        <w:trPr>
          <w:trHeight w:val="283"/>
        </w:trPr>
        <w:tc>
          <w:tcPr>
            <w:tcW w:w="2954" w:type="dxa"/>
            <w:shd w:val="clear" w:color="auto" w:fill="auto"/>
          </w:tcPr>
          <w:p w14:paraId="04C5AE99" w14:textId="627E6AFC" w:rsidR="00271470" w:rsidRPr="006E5F88" w:rsidRDefault="00727AB6" w:rsidP="003D55CC">
            <w:pPr>
              <w:pStyle w:val="Ttulo1"/>
              <w:spacing w:before="20" w:after="20"/>
              <w:outlineLvl w:val="0"/>
            </w:pPr>
            <w:r>
              <w:t>2. Membro</w:t>
            </w:r>
            <w:r w:rsidR="007B36F7">
              <w:t xml:space="preserve"> </w:t>
            </w:r>
            <w:r>
              <w:t>externo</w:t>
            </w:r>
            <w:r w:rsidR="007B36F7">
              <w:t xml:space="preserve"> a UFLA*</w:t>
            </w:r>
          </w:p>
        </w:tc>
        <w:tc>
          <w:tcPr>
            <w:tcW w:w="5416" w:type="dxa"/>
            <w:vAlign w:val="center"/>
          </w:tcPr>
          <w:p w14:paraId="2EC7CB98" w14:textId="77777777" w:rsidR="00271470" w:rsidRPr="000B51BA" w:rsidRDefault="00271470" w:rsidP="000B51BA">
            <w:pPr>
              <w:spacing w:before="20" w:after="20"/>
            </w:pPr>
          </w:p>
        </w:tc>
        <w:tc>
          <w:tcPr>
            <w:tcW w:w="1788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1DA5FE8" w14:textId="77777777" w:rsidR="00271470" w:rsidRPr="000B51BA" w:rsidRDefault="00271470" w:rsidP="000B51BA">
            <w:pPr>
              <w:spacing w:before="20" w:after="20"/>
            </w:pPr>
          </w:p>
        </w:tc>
      </w:tr>
      <w:tr w:rsidR="00727AB6" w:rsidRPr="006E5F88" w14:paraId="29BDCAF9" w14:textId="77777777" w:rsidTr="00B1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5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5CD937DE" w14:textId="44E07563" w:rsidR="00727AB6" w:rsidRPr="006E5F88" w:rsidRDefault="00727AB6" w:rsidP="003D55CC">
            <w:pPr>
              <w:pStyle w:val="Ttulo1"/>
              <w:spacing w:before="20" w:after="20"/>
              <w:outlineLvl w:val="0"/>
            </w:pPr>
            <w:r>
              <w:t>3. Membro</w:t>
            </w:r>
            <w:r w:rsidR="007B36F7">
              <w:t xml:space="preserve"> </w:t>
            </w:r>
          </w:p>
        </w:tc>
        <w:tc>
          <w:tcPr>
            <w:tcW w:w="5416" w:type="dxa"/>
            <w:vAlign w:val="center"/>
          </w:tcPr>
          <w:p w14:paraId="14413391" w14:textId="77777777" w:rsidR="00727AB6" w:rsidRPr="000B51BA" w:rsidRDefault="00727AB6" w:rsidP="000B51BA">
            <w:pPr>
              <w:spacing w:before="20" w:after="20"/>
            </w:pPr>
          </w:p>
        </w:tc>
        <w:tc>
          <w:tcPr>
            <w:tcW w:w="1788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463F514" w14:textId="77777777" w:rsidR="00727AB6" w:rsidRPr="000B51BA" w:rsidRDefault="00727AB6" w:rsidP="000B51BA">
            <w:pPr>
              <w:spacing w:before="20" w:after="20"/>
            </w:pPr>
          </w:p>
        </w:tc>
      </w:tr>
      <w:tr w:rsidR="00271470" w:rsidRPr="006E5F88" w14:paraId="350D2B13" w14:textId="77777777" w:rsidTr="00B10BC4">
        <w:trPr>
          <w:trHeight w:val="283"/>
        </w:trPr>
        <w:tc>
          <w:tcPr>
            <w:tcW w:w="2954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7120699A" w14:textId="71BD3BFE" w:rsidR="00271470" w:rsidRPr="006E5F88" w:rsidRDefault="00727AB6" w:rsidP="003D55CC">
            <w:pPr>
              <w:pStyle w:val="Ttulo1"/>
              <w:spacing w:before="20" w:after="20"/>
              <w:outlineLvl w:val="0"/>
            </w:pPr>
            <w:r>
              <w:t>4. Membro</w:t>
            </w:r>
            <w:r w:rsidR="001B5A11">
              <w:t xml:space="preserve"> (opcional)</w:t>
            </w:r>
          </w:p>
        </w:tc>
        <w:tc>
          <w:tcPr>
            <w:tcW w:w="5416" w:type="dxa"/>
            <w:tcBorders>
              <w:bottom w:val="single" w:sz="18" w:space="0" w:color="FFFFFF" w:themeColor="background1"/>
            </w:tcBorders>
            <w:vAlign w:val="center"/>
          </w:tcPr>
          <w:p w14:paraId="03802D2A" w14:textId="77777777" w:rsidR="00271470" w:rsidRPr="000B51BA" w:rsidRDefault="00271470" w:rsidP="000B51BA">
            <w:pPr>
              <w:spacing w:before="20" w:after="20"/>
            </w:pPr>
          </w:p>
        </w:tc>
        <w:tc>
          <w:tcPr>
            <w:tcW w:w="178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7514D3E" w14:textId="77777777" w:rsidR="00271470" w:rsidRPr="000B51BA" w:rsidRDefault="00271470" w:rsidP="000B51BA">
            <w:pPr>
              <w:spacing w:before="20" w:after="20"/>
            </w:pPr>
          </w:p>
        </w:tc>
      </w:tr>
      <w:tr w:rsidR="00271470" w:rsidRPr="006E5F88" w14:paraId="05F3A727" w14:textId="77777777" w:rsidTr="00B1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54" w:type="dxa"/>
            <w:tcBorders>
              <w:bottom w:val="single" w:sz="8" w:space="0" w:color="7F7F7F" w:themeColor="text1" w:themeTint="80"/>
            </w:tcBorders>
            <w:shd w:val="clear" w:color="auto" w:fill="auto"/>
          </w:tcPr>
          <w:p w14:paraId="553A52CA" w14:textId="4A66A11C" w:rsidR="00271470" w:rsidRPr="006E5F88" w:rsidRDefault="00727AB6">
            <w:pPr>
              <w:pStyle w:val="Ttulo1"/>
              <w:spacing w:before="20" w:after="20"/>
              <w:outlineLvl w:val="0"/>
            </w:pPr>
            <w:r>
              <w:t>5. Membro</w:t>
            </w:r>
            <w:r w:rsidR="001B5A11">
              <w:t xml:space="preserve"> (opcional)</w:t>
            </w:r>
          </w:p>
        </w:tc>
        <w:tc>
          <w:tcPr>
            <w:tcW w:w="5416" w:type="dxa"/>
            <w:tcBorders>
              <w:bottom w:val="single" w:sz="8" w:space="0" w:color="7F7F7F" w:themeColor="text1" w:themeTint="80"/>
            </w:tcBorders>
            <w:vAlign w:val="center"/>
          </w:tcPr>
          <w:p w14:paraId="3986F5E3" w14:textId="77777777" w:rsidR="00271470" w:rsidRPr="000B51BA" w:rsidRDefault="00271470" w:rsidP="000B51BA">
            <w:pPr>
              <w:spacing w:before="20" w:after="20"/>
            </w:pPr>
          </w:p>
        </w:tc>
        <w:tc>
          <w:tcPr>
            <w:tcW w:w="1788" w:type="dxa"/>
            <w:tcBorders>
              <w:bottom w:val="single" w:sz="8" w:space="0" w:color="7F7F7F" w:themeColor="text1" w:themeTint="80"/>
              <w:right w:val="single" w:sz="18" w:space="0" w:color="FFFFFF" w:themeColor="background1"/>
            </w:tcBorders>
            <w:vAlign w:val="center"/>
          </w:tcPr>
          <w:p w14:paraId="0993CB87" w14:textId="77777777" w:rsidR="00271470" w:rsidRPr="000B51BA" w:rsidRDefault="00271470" w:rsidP="000B51BA">
            <w:pPr>
              <w:spacing w:before="20" w:after="20"/>
            </w:pPr>
          </w:p>
        </w:tc>
      </w:tr>
      <w:tr w:rsidR="00727AB6" w:rsidRPr="006E5F88" w14:paraId="3ECDF8EA" w14:textId="77777777" w:rsidTr="00B10BC4">
        <w:trPr>
          <w:trHeight w:val="283"/>
        </w:trPr>
        <w:tc>
          <w:tcPr>
            <w:tcW w:w="2954" w:type="dxa"/>
            <w:tcBorders>
              <w:top w:val="single" w:sz="8" w:space="0" w:color="7F7F7F" w:themeColor="text1" w:themeTint="80"/>
              <w:bottom w:val="single" w:sz="18" w:space="0" w:color="FFFFFF" w:themeColor="background1"/>
            </w:tcBorders>
            <w:shd w:val="clear" w:color="auto" w:fill="auto"/>
          </w:tcPr>
          <w:p w14:paraId="6F6043FA" w14:textId="1B17CE94" w:rsidR="00727AB6" w:rsidRPr="006E5F88" w:rsidRDefault="00727AB6" w:rsidP="003D55CC">
            <w:pPr>
              <w:pStyle w:val="Ttulo1"/>
              <w:spacing w:before="20" w:after="20"/>
              <w:outlineLvl w:val="0"/>
            </w:pPr>
            <w:r>
              <w:t>6. Suplente externo</w:t>
            </w:r>
            <w:r w:rsidR="007B36F7">
              <w:t xml:space="preserve"> a UFLA*</w:t>
            </w:r>
          </w:p>
        </w:tc>
        <w:tc>
          <w:tcPr>
            <w:tcW w:w="5416" w:type="dxa"/>
            <w:tcBorders>
              <w:top w:val="single" w:sz="8" w:space="0" w:color="7F7F7F" w:themeColor="text1" w:themeTint="80"/>
            </w:tcBorders>
            <w:vAlign w:val="center"/>
          </w:tcPr>
          <w:p w14:paraId="5B1CD298" w14:textId="77777777" w:rsidR="00727AB6" w:rsidRPr="000B51BA" w:rsidRDefault="00727AB6" w:rsidP="000B51BA">
            <w:pPr>
              <w:spacing w:before="20" w:after="20"/>
            </w:pPr>
          </w:p>
        </w:tc>
        <w:tc>
          <w:tcPr>
            <w:tcW w:w="1788" w:type="dxa"/>
            <w:tcBorders>
              <w:top w:val="single" w:sz="8" w:space="0" w:color="7F7F7F" w:themeColor="text1" w:themeTint="80"/>
              <w:right w:val="single" w:sz="18" w:space="0" w:color="FFFFFF" w:themeColor="background1"/>
            </w:tcBorders>
            <w:vAlign w:val="center"/>
          </w:tcPr>
          <w:p w14:paraId="7BC7E5F6" w14:textId="77777777" w:rsidR="00727AB6" w:rsidRPr="000B51BA" w:rsidRDefault="00727AB6" w:rsidP="000B51BA">
            <w:pPr>
              <w:spacing w:before="20" w:after="20"/>
            </w:pPr>
          </w:p>
        </w:tc>
      </w:tr>
      <w:tr w:rsidR="00727AB6" w:rsidRPr="006E5F88" w14:paraId="24B63068" w14:textId="77777777" w:rsidTr="00B1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954" w:type="dxa"/>
            <w:tcBorders>
              <w:bottom w:val="single" w:sz="8" w:space="0" w:color="595959" w:themeColor="accent3" w:themeShade="BF"/>
            </w:tcBorders>
            <w:shd w:val="clear" w:color="auto" w:fill="auto"/>
          </w:tcPr>
          <w:p w14:paraId="7ED30E3C" w14:textId="77777777" w:rsidR="00727AB6" w:rsidRPr="006E5F88" w:rsidRDefault="00727AB6" w:rsidP="003D55CC">
            <w:pPr>
              <w:pStyle w:val="Ttulo1"/>
              <w:spacing w:before="20" w:after="20"/>
              <w:outlineLvl w:val="0"/>
            </w:pPr>
            <w:r>
              <w:t>7. Suplente</w:t>
            </w:r>
          </w:p>
        </w:tc>
        <w:tc>
          <w:tcPr>
            <w:tcW w:w="5416" w:type="dxa"/>
            <w:tcBorders>
              <w:bottom w:val="single" w:sz="8" w:space="0" w:color="595959" w:themeColor="accent3" w:themeShade="BF"/>
            </w:tcBorders>
            <w:vAlign w:val="center"/>
          </w:tcPr>
          <w:p w14:paraId="01D5FCDA" w14:textId="77777777" w:rsidR="00727AB6" w:rsidRPr="000B51BA" w:rsidRDefault="00727AB6" w:rsidP="000B51BA">
            <w:pPr>
              <w:spacing w:before="20" w:after="20"/>
            </w:pPr>
          </w:p>
        </w:tc>
        <w:tc>
          <w:tcPr>
            <w:tcW w:w="1788" w:type="dxa"/>
            <w:tcBorders>
              <w:bottom w:val="single" w:sz="8" w:space="0" w:color="595959" w:themeColor="accent3" w:themeShade="BF"/>
              <w:right w:val="single" w:sz="18" w:space="0" w:color="FFFFFF" w:themeColor="background1"/>
            </w:tcBorders>
            <w:vAlign w:val="center"/>
          </w:tcPr>
          <w:p w14:paraId="0951DDC9" w14:textId="77777777" w:rsidR="00727AB6" w:rsidRPr="000B51BA" w:rsidRDefault="00727AB6" w:rsidP="000B51BA">
            <w:pPr>
              <w:spacing w:before="20" w:after="20"/>
            </w:pPr>
          </w:p>
        </w:tc>
      </w:tr>
    </w:tbl>
    <w:p w14:paraId="75971FCE" w14:textId="5E615AB0" w:rsidR="007B36F7" w:rsidRDefault="00C34A15" w:rsidP="00C34A15">
      <w:r w:rsidRPr="00727AB6">
        <w:rPr>
          <w:b/>
          <w:sz w:val="18"/>
          <w:szCs w:val="18"/>
        </w:rPr>
        <w:t>*</w:t>
      </w:r>
      <w:r w:rsidRPr="00727AB6">
        <w:rPr>
          <w:sz w:val="18"/>
          <w:szCs w:val="20"/>
        </w:rPr>
        <w:t xml:space="preserve"> </w:t>
      </w:r>
      <w:r w:rsidR="007B36F7" w:rsidRPr="007B36F7">
        <w:rPr>
          <w:sz w:val="18"/>
          <w:szCs w:val="20"/>
        </w:rPr>
        <w:t>A banca deve ser constituída pelo orientador (presidente) e</w:t>
      </w:r>
      <w:r w:rsidR="001B5A11">
        <w:rPr>
          <w:sz w:val="18"/>
          <w:szCs w:val="20"/>
        </w:rPr>
        <w:t>, pelo menos,</w:t>
      </w:r>
      <w:r w:rsidR="007B36F7" w:rsidRPr="007B36F7">
        <w:rPr>
          <w:sz w:val="18"/>
          <w:szCs w:val="20"/>
        </w:rPr>
        <w:t xml:space="preserve"> mais </w:t>
      </w:r>
      <w:r w:rsidR="001B5A11">
        <w:rPr>
          <w:sz w:val="18"/>
          <w:szCs w:val="20"/>
        </w:rPr>
        <w:t>2</w:t>
      </w:r>
      <w:r w:rsidR="007B36F7" w:rsidRPr="007B36F7">
        <w:rPr>
          <w:sz w:val="18"/>
          <w:szCs w:val="20"/>
        </w:rPr>
        <w:t xml:space="preserve"> membros, sendo 1 externo ao PPG</w:t>
      </w:r>
      <w:r w:rsidR="000A2E41">
        <w:rPr>
          <w:sz w:val="18"/>
          <w:szCs w:val="20"/>
        </w:rPr>
        <w:t>EAL</w:t>
      </w:r>
      <w:r w:rsidR="007B36F7" w:rsidRPr="007B36F7">
        <w:rPr>
          <w:sz w:val="18"/>
          <w:szCs w:val="20"/>
        </w:rPr>
        <w:t xml:space="preserve"> e à UFLA</w:t>
      </w:r>
      <w:r w:rsidR="007B36F7">
        <w:rPr>
          <w:sz w:val="18"/>
          <w:szCs w:val="20"/>
        </w:rPr>
        <w:t>.</w:t>
      </w:r>
      <w:r w:rsidR="007B36F7" w:rsidRPr="007B36F7">
        <w:t xml:space="preserve"> </w:t>
      </w:r>
    </w:p>
    <w:p w14:paraId="57E101A8" w14:textId="5CD74AA8" w:rsidR="00D86E5B" w:rsidRDefault="00D86E5B" w:rsidP="00C34A15">
      <w:proofErr w:type="spellStart"/>
      <w:r>
        <w:t>Obs</w:t>
      </w:r>
      <w:proofErr w:type="spellEnd"/>
      <w:r>
        <w:t>: 1-A defesa deverá ser agendada com um mínimo de 30 dias de antecedência.</w:t>
      </w:r>
    </w:p>
    <w:p w14:paraId="09B0E35C" w14:textId="5892F451" w:rsidR="00D86E5B" w:rsidRPr="007C08E0" w:rsidRDefault="00D86E5B" w:rsidP="00C34A15">
      <w:pPr>
        <w:rPr>
          <w:sz w:val="18"/>
          <w:szCs w:val="20"/>
        </w:rPr>
      </w:pPr>
      <w:r>
        <w:t xml:space="preserve">          2- </w:t>
      </w:r>
      <w:r w:rsidR="00033AB5">
        <w:t>É</w:t>
      </w:r>
      <w:r>
        <w:t xml:space="preserve"> necessário o envio juntamente com o formulário </w:t>
      </w:r>
      <w:r w:rsidR="00033AB5">
        <w:t>da cópia do histórico escolar do mestrado</w:t>
      </w:r>
    </w:p>
    <w:p w14:paraId="4C0D6A68" w14:textId="64AE4FDA" w:rsidR="004A4194" w:rsidRPr="006E5F88" w:rsidRDefault="004A4194" w:rsidP="004A2A2D">
      <w:pPr>
        <w:pStyle w:val="Ttulo3"/>
        <w:spacing w:before="160"/>
      </w:pPr>
      <w:r>
        <w:t>contato (</w:t>
      </w:r>
      <w:r>
        <w:rPr>
          <w:caps w:val="0"/>
        </w:rPr>
        <w:t>membros externos</w:t>
      </w:r>
      <w:r>
        <w:t>)</w:t>
      </w:r>
    </w:p>
    <w:tbl>
      <w:tblPr>
        <w:tblStyle w:val="SimplesTabela3"/>
        <w:tblW w:w="5000" w:type="pct"/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643"/>
        <w:gridCol w:w="7981"/>
        <w:gridCol w:w="1534"/>
      </w:tblGrid>
      <w:tr w:rsidR="004A4194" w:rsidRPr="006E5F88" w14:paraId="249B09AE" w14:textId="77777777" w:rsidTr="007A0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643" w:type="dxa"/>
            <w:tcBorders>
              <w:bottom w:val="single" w:sz="18" w:space="0" w:color="FFFFFF" w:themeColor="background1"/>
            </w:tcBorders>
            <w:shd w:val="clear" w:color="auto" w:fill="595959" w:themeFill="accent3" w:themeFillShade="BF"/>
          </w:tcPr>
          <w:p w14:paraId="39B7F0DF" w14:textId="77777777" w:rsidR="004A4194" w:rsidRPr="006E5F88" w:rsidRDefault="004A4194" w:rsidP="003D55CC">
            <w:pPr>
              <w:pStyle w:val="Ttulo1"/>
              <w:spacing w:before="20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No.</w:t>
            </w:r>
          </w:p>
        </w:tc>
        <w:tc>
          <w:tcPr>
            <w:tcW w:w="7981" w:type="dxa"/>
            <w:tcBorders>
              <w:bottom w:val="single" w:sz="18" w:space="0" w:color="FFFFFF" w:themeColor="background1"/>
            </w:tcBorders>
            <w:shd w:val="clear" w:color="auto" w:fill="595959" w:themeFill="accent3" w:themeFillShade="BF"/>
          </w:tcPr>
          <w:p w14:paraId="60A073BA" w14:textId="77777777" w:rsidR="004A4194" w:rsidRPr="00271470" w:rsidRDefault="004A4194" w:rsidP="003D55CC">
            <w:pPr>
              <w:pStyle w:val="Ttulo1"/>
              <w:spacing w:before="20" w:after="20"/>
              <w:outlineLvl w:val="0"/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ENDEREÇO</w:t>
            </w:r>
            <w:r w:rsidR="00750F39">
              <w:rPr>
                <w:b/>
                <w:bCs w:val="0"/>
                <w:color w:val="FFFFFF" w:themeColor="background1"/>
              </w:rPr>
              <w:t xml:space="preserve"> / EMAIL / TELEFONE</w:t>
            </w:r>
          </w:p>
        </w:tc>
        <w:tc>
          <w:tcPr>
            <w:tcW w:w="15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accent3" w:themeFillShade="BF"/>
          </w:tcPr>
          <w:p w14:paraId="068482D0" w14:textId="77777777" w:rsidR="004A4194" w:rsidRPr="00271470" w:rsidRDefault="004A4194" w:rsidP="003D55CC">
            <w:pPr>
              <w:pStyle w:val="Ttulo1"/>
              <w:spacing w:before="20" w:after="20"/>
              <w:outlineLvl w:val="0"/>
              <w:rPr>
                <w:b/>
                <w:bCs w:val="0"/>
                <w:color w:val="FFFFFF" w:themeColor="background1"/>
              </w:rPr>
            </w:pPr>
            <w:r>
              <w:rPr>
                <w:b/>
                <w:bCs w:val="0"/>
                <w:color w:val="FFFFFF" w:themeColor="background1"/>
              </w:rPr>
              <w:t>CPF</w:t>
            </w:r>
          </w:p>
        </w:tc>
      </w:tr>
      <w:tr w:rsidR="004A4194" w:rsidRPr="006E5F88" w14:paraId="317A4F38" w14:textId="77777777" w:rsidTr="00B1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643" w:type="dxa"/>
            <w:tcBorders>
              <w:top w:val="single" w:sz="8" w:space="0" w:color="595959" w:themeColor="accent3" w:themeShade="BF"/>
            </w:tcBorders>
            <w:vAlign w:val="center"/>
          </w:tcPr>
          <w:p w14:paraId="6ACF20D0" w14:textId="77777777" w:rsidR="004A4194" w:rsidRPr="000B51BA" w:rsidRDefault="004A4194" w:rsidP="000B51BA">
            <w:pPr>
              <w:pStyle w:val="Ttulo1"/>
              <w:spacing w:before="20" w:after="20"/>
              <w:outlineLvl w:val="0"/>
              <w:rPr>
                <w:b w:val="0"/>
                <w:bCs/>
              </w:rPr>
            </w:pPr>
          </w:p>
        </w:tc>
        <w:tc>
          <w:tcPr>
            <w:tcW w:w="7981" w:type="dxa"/>
            <w:tcBorders>
              <w:top w:val="single" w:sz="8" w:space="0" w:color="595959" w:themeColor="accent3" w:themeShade="BF"/>
            </w:tcBorders>
            <w:vAlign w:val="center"/>
          </w:tcPr>
          <w:p w14:paraId="272ACC24" w14:textId="77777777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  <w:tc>
          <w:tcPr>
            <w:tcW w:w="1534" w:type="dxa"/>
            <w:tcBorders>
              <w:top w:val="single" w:sz="8" w:space="0" w:color="595959" w:themeColor="accent3" w:themeShade="BF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FE64F3B" w14:textId="3B751FB0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</w:tr>
      <w:tr w:rsidR="004A4194" w:rsidRPr="006E5F88" w14:paraId="38CBEF29" w14:textId="77777777" w:rsidTr="00B10BC4">
        <w:trPr>
          <w:trHeight w:val="283"/>
        </w:trPr>
        <w:tc>
          <w:tcPr>
            <w:tcW w:w="643" w:type="dxa"/>
            <w:vAlign w:val="center"/>
          </w:tcPr>
          <w:p w14:paraId="3C3DE771" w14:textId="77777777" w:rsidR="004A4194" w:rsidRPr="000B51BA" w:rsidRDefault="004A4194" w:rsidP="000B51BA">
            <w:pPr>
              <w:pStyle w:val="Ttulo1"/>
              <w:spacing w:before="20" w:after="20"/>
              <w:outlineLvl w:val="0"/>
              <w:rPr>
                <w:b w:val="0"/>
                <w:bCs/>
              </w:rPr>
            </w:pPr>
          </w:p>
        </w:tc>
        <w:tc>
          <w:tcPr>
            <w:tcW w:w="7981" w:type="dxa"/>
            <w:vAlign w:val="center"/>
          </w:tcPr>
          <w:p w14:paraId="2DE4BA8F" w14:textId="787CDBA4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  <w:tc>
          <w:tcPr>
            <w:tcW w:w="15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AD5D7FE" w14:textId="77777777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</w:tr>
      <w:tr w:rsidR="004A4194" w:rsidRPr="006E5F88" w14:paraId="68FCBE42" w14:textId="77777777" w:rsidTr="00B10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643" w:type="dxa"/>
            <w:tcBorders>
              <w:bottom w:val="single" w:sz="18" w:space="0" w:color="FFFFFF" w:themeColor="background1"/>
            </w:tcBorders>
            <w:vAlign w:val="center"/>
          </w:tcPr>
          <w:p w14:paraId="02A2C11B" w14:textId="77777777" w:rsidR="004A4194" w:rsidRPr="000B51BA" w:rsidRDefault="004A4194" w:rsidP="000B51BA">
            <w:pPr>
              <w:pStyle w:val="Ttulo1"/>
              <w:spacing w:before="20" w:after="20"/>
              <w:outlineLvl w:val="0"/>
              <w:rPr>
                <w:b w:val="0"/>
                <w:bCs/>
              </w:rPr>
            </w:pPr>
          </w:p>
        </w:tc>
        <w:tc>
          <w:tcPr>
            <w:tcW w:w="7981" w:type="dxa"/>
            <w:vAlign w:val="center"/>
          </w:tcPr>
          <w:p w14:paraId="38D6C7AE" w14:textId="77777777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  <w:tc>
          <w:tcPr>
            <w:tcW w:w="153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2B731C3" w14:textId="77777777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</w:tr>
      <w:tr w:rsidR="004A4194" w:rsidRPr="006E5F88" w14:paraId="254EB72F" w14:textId="77777777" w:rsidTr="00B10BC4">
        <w:trPr>
          <w:trHeight w:val="283"/>
        </w:trPr>
        <w:tc>
          <w:tcPr>
            <w:tcW w:w="643" w:type="dxa"/>
            <w:tcBorders>
              <w:bottom w:val="single" w:sz="8" w:space="0" w:color="595959" w:themeColor="accent3" w:themeShade="BF"/>
            </w:tcBorders>
            <w:vAlign w:val="center"/>
          </w:tcPr>
          <w:p w14:paraId="431BE190" w14:textId="77777777" w:rsidR="004A4194" w:rsidRPr="000B51BA" w:rsidRDefault="004A4194" w:rsidP="000B51BA">
            <w:pPr>
              <w:pStyle w:val="Ttulo1"/>
              <w:spacing w:before="20" w:after="20"/>
              <w:outlineLvl w:val="0"/>
              <w:rPr>
                <w:b w:val="0"/>
                <w:bCs/>
              </w:rPr>
            </w:pPr>
          </w:p>
        </w:tc>
        <w:tc>
          <w:tcPr>
            <w:tcW w:w="7981" w:type="dxa"/>
            <w:tcBorders>
              <w:bottom w:val="single" w:sz="8" w:space="0" w:color="595959" w:themeColor="accent3" w:themeShade="BF"/>
            </w:tcBorders>
            <w:vAlign w:val="center"/>
          </w:tcPr>
          <w:p w14:paraId="1FA92742" w14:textId="77777777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  <w:tc>
          <w:tcPr>
            <w:tcW w:w="1534" w:type="dxa"/>
            <w:tcBorders>
              <w:bottom w:val="single" w:sz="8" w:space="0" w:color="595959" w:themeColor="accent3" w:themeShade="BF"/>
              <w:right w:val="single" w:sz="18" w:space="0" w:color="FFFFFF" w:themeColor="background1"/>
            </w:tcBorders>
            <w:vAlign w:val="center"/>
          </w:tcPr>
          <w:p w14:paraId="3753CF91" w14:textId="77777777" w:rsidR="004A4194" w:rsidRPr="000B51BA" w:rsidRDefault="004A4194" w:rsidP="000B51BA">
            <w:pPr>
              <w:spacing w:before="20" w:after="20"/>
              <w:rPr>
                <w:bCs/>
              </w:rPr>
            </w:pPr>
          </w:p>
        </w:tc>
      </w:tr>
    </w:tbl>
    <w:p w14:paraId="6F65F4F9" w14:textId="77777777" w:rsidR="004A4194" w:rsidRPr="006E4DD7" w:rsidRDefault="004A4194" w:rsidP="00CA0EC2">
      <w:pPr>
        <w:rPr>
          <w:b/>
          <w:color w:val="355D7E" w:themeColor="accent2" w:themeShade="80"/>
          <w:sz w:val="14"/>
          <w:szCs w:val="16"/>
        </w:rPr>
      </w:pPr>
    </w:p>
    <w:tbl>
      <w:tblPr>
        <w:tblStyle w:val="TabeladeGrade1Clara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3111"/>
        <w:gridCol w:w="453"/>
        <w:gridCol w:w="3221"/>
        <w:gridCol w:w="198"/>
        <w:gridCol w:w="3221"/>
      </w:tblGrid>
      <w:tr w:rsidR="0000542F" w:rsidRPr="00727AB6" w14:paraId="7A023EB6" w14:textId="632E035A" w:rsidTr="00005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111" w:type="dxa"/>
            <w:vMerge w:val="restart"/>
            <w:vAlign w:val="center"/>
          </w:tcPr>
          <w:p w14:paraId="3573E706" w14:textId="77777777" w:rsidR="0000542F" w:rsidRDefault="0000542F" w:rsidP="0000542F">
            <w:pPr>
              <w:rPr>
                <w:bCs w:val="0"/>
                <w:color w:val="0E5563" w:themeColor="accent5"/>
                <w:sz w:val="18"/>
                <w:szCs w:val="18"/>
              </w:rPr>
            </w:pPr>
          </w:p>
          <w:p w14:paraId="3A72A0AE" w14:textId="7F8F71EA" w:rsidR="0000542F" w:rsidRPr="0000542F" w:rsidRDefault="0000542F" w:rsidP="0000542F">
            <w:pPr>
              <w:pStyle w:val="Corpodetexto"/>
              <w:tabs>
                <w:tab w:val="left" w:pos="5697"/>
              </w:tabs>
              <w:rPr>
                <w:rFonts w:asciiTheme="minorHAnsi" w:hAnsiTheme="minorHAnsi" w:cstheme="minorHAnsi"/>
                <w:lang w:val="pt-PT"/>
              </w:rPr>
            </w:pPr>
            <w:r w:rsidRPr="0000542F">
              <w:rPr>
                <w:rFonts w:asciiTheme="minorHAnsi" w:hAnsiTheme="minorHAnsi" w:cstheme="minorHAnsi"/>
                <w:b w:val="0"/>
                <w:bCs w:val="0"/>
                <w:sz w:val="20"/>
                <w:szCs w:val="28"/>
                <w:lang w:val="pt-PT"/>
              </w:rPr>
              <w:t>DATA:</w:t>
            </w:r>
            <w:r w:rsidRPr="0000542F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 xml:space="preserve"> _____/_____/______</w:t>
            </w:r>
            <w:r w:rsidR="00684D61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</w:t>
            </w:r>
            <w:r w:rsidRPr="0000542F"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</w:tc>
        <w:tc>
          <w:tcPr>
            <w:tcW w:w="453" w:type="dxa"/>
          </w:tcPr>
          <w:p w14:paraId="5A8B0255" w14:textId="77777777" w:rsidR="0000542F" w:rsidRPr="00727AB6" w:rsidRDefault="0000542F" w:rsidP="00BD4491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221" w:type="dxa"/>
            <w:tcBorders>
              <w:bottom w:val="single" w:sz="18" w:space="0" w:color="FFC40C" w:themeColor="accent4"/>
            </w:tcBorders>
          </w:tcPr>
          <w:p w14:paraId="21E56FE4" w14:textId="77777777" w:rsidR="0000542F" w:rsidRPr="00727AB6" w:rsidRDefault="0000542F" w:rsidP="0000542F">
            <w:pPr>
              <w:spacing w:before="240"/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198" w:type="dxa"/>
            <w:vMerge w:val="restart"/>
          </w:tcPr>
          <w:p w14:paraId="77437087" w14:textId="77777777" w:rsidR="0000542F" w:rsidRPr="00727AB6" w:rsidRDefault="0000542F" w:rsidP="00BD4491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221" w:type="dxa"/>
            <w:tcBorders>
              <w:bottom w:val="single" w:sz="18" w:space="0" w:color="FFC40C" w:themeColor="accent4"/>
            </w:tcBorders>
          </w:tcPr>
          <w:p w14:paraId="7140ED44" w14:textId="77777777" w:rsidR="0000542F" w:rsidRPr="00727AB6" w:rsidRDefault="0000542F" w:rsidP="00BD4491">
            <w:pPr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</w:tr>
      <w:tr w:rsidR="0000542F" w:rsidRPr="006E5F88" w14:paraId="4F71F251" w14:textId="62DB3E37" w:rsidTr="0000542F">
        <w:trPr>
          <w:trHeight w:val="61"/>
        </w:trPr>
        <w:tc>
          <w:tcPr>
            <w:tcW w:w="3111" w:type="dxa"/>
            <w:vMerge/>
          </w:tcPr>
          <w:p w14:paraId="432CD7DC" w14:textId="6D683955" w:rsidR="0000542F" w:rsidRPr="006E5F88" w:rsidRDefault="0000542F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453" w:type="dxa"/>
            <w:tcBorders>
              <w:top w:val="single" w:sz="18" w:space="0" w:color="FFFFFF" w:themeColor="background1"/>
            </w:tcBorders>
          </w:tcPr>
          <w:p w14:paraId="2A61E39F" w14:textId="77777777" w:rsidR="0000542F" w:rsidRPr="006E5F88" w:rsidRDefault="0000542F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221" w:type="dxa"/>
            <w:tcBorders>
              <w:top w:val="single" w:sz="18" w:space="0" w:color="FFC40C" w:themeColor="accent4"/>
            </w:tcBorders>
          </w:tcPr>
          <w:p w14:paraId="0866164B" w14:textId="68B7A5FA" w:rsidR="0000542F" w:rsidRPr="006E5F88" w:rsidRDefault="0000542F" w:rsidP="00BD4491">
            <w:pPr>
              <w:spacing w:before="20" w:after="20"/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Assinatura do requerente</w:t>
            </w:r>
          </w:p>
        </w:tc>
        <w:tc>
          <w:tcPr>
            <w:tcW w:w="198" w:type="dxa"/>
            <w:vMerge/>
          </w:tcPr>
          <w:p w14:paraId="0FEEAF35" w14:textId="77777777" w:rsidR="0000542F" w:rsidRDefault="0000542F" w:rsidP="00BD4491">
            <w:pPr>
              <w:rPr>
                <w:b/>
                <w:color w:val="0E5563" w:themeColor="accent5"/>
              </w:rPr>
            </w:pPr>
          </w:p>
        </w:tc>
        <w:tc>
          <w:tcPr>
            <w:tcW w:w="3221" w:type="dxa"/>
            <w:tcBorders>
              <w:top w:val="single" w:sz="18" w:space="0" w:color="FFC40C" w:themeColor="accent4"/>
            </w:tcBorders>
          </w:tcPr>
          <w:p w14:paraId="52C434F5" w14:textId="0BC7D641" w:rsidR="0000542F" w:rsidRDefault="0000542F" w:rsidP="00BD4491">
            <w:pPr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Assinatura do Orientador</w:t>
            </w:r>
          </w:p>
        </w:tc>
      </w:tr>
    </w:tbl>
    <w:p w14:paraId="125A4FD6" w14:textId="77777777" w:rsidR="00B10BC4" w:rsidRPr="00B10BC4" w:rsidRDefault="00B10BC4" w:rsidP="00B10BC4">
      <w:pPr>
        <w:ind w:firstLine="720"/>
      </w:pPr>
    </w:p>
    <w:sectPr w:rsidR="00B10BC4" w:rsidRPr="00B10BC4" w:rsidSect="004A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2694" w:left="851" w:header="56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88BC" w14:textId="77777777" w:rsidR="00FA444A" w:rsidRDefault="00FA444A">
      <w:pPr>
        <w:spacing w:before="0" w:after="0"/>
      </w:pPr>
      <w:r>
        <w:separator/>
      </w:r>
    </w:p>
  </w:endnote>
  <w:endnote w:type="continuationSeparator" w:id="0">
    <w:p w14:paraId="1A45966D" w14:textId="77777777" w:rsidR="00FA444A" w:rsidRDefault="00FA44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85DF" w14:textId="77777777" w:rsidR="00E55014" w:rsidRDefault="00E550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6C2EB" w14:textId="77777777" w:rsidR="005C175A" w:rsidRDefault="005C175A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F87232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E9A" w14:textId="77777777" w:rsidR="006E4DD7" w:rsidRPr="0000542F" w:rsidRDefault="006E4DD7" w:rsidP="006E4DD7">
    <w:pPr>
      <w:pStyle w:val="Ttulo3"/>
      <w:pBdr>
        <w:bottom w:val="none" w:sz="0" w:space="0" w:color="auto"/>
      </w:pBdr>
      <w:spacing w:before="0"/>
      <w:rPr>
        <w:sz w:val="22"/>
        <w:szCs w:val="22"/>
      </w:rPr>
    </w:pPr>
    <w:r>
      <w:rPr>
        <w:sz w:val="22"/>
        <w:szCs w:val="22"/>
      </w:rPr>
      <w:t>Parecer do colegiado</w:t>
    </w:r>
  </w:p>
  <w:tbl>
    <w:tblPr>
      <w:tblStyle w:val="SimplesTabela3"/>
      <w:tblW w:w="5000" w:type="pct"/>
      <w:tblBorders>
        <w:top w:val="single" w:sz="12" w:space="0" w:color="0D5260" w:themeColor="text2" w:themeTint="E6"/>
        <w:left w:val="single" w:sz="12" w:space="0" w:color="0D5260" w:themeColor="text2" w:themeTint="E6"/>
        <w:bottom w:val="single" w:sz="12" w:space="0" w:color="0D5260" w:themeColor="text2" w:themeTint="E6"/>
        <w:right w:val="single" w:sz="12" w:space="0" w:color="0D5260" w:themeColor="text2" w:themeTint="E6"/>
      </w:tblBorders>
      <w:tblLayout w:type="fixed"/>
      <w:tblLook w:val="0420" w:firstRow="1" w:lastRow="0" w:firstColumn="0" w:lastColumn="0" w:noHBand="0" w:noVBand="1"/>
      <w:tblDescription w:val="Tabela de despesas"/>
    </w:tblPr>
    <w:tblGrid>
      <w:gridCol w:w="2112"/>
      <w:gridCol w:w="2268"/>
      <w:gridCol w:w="5794"/>
    </w:tblGrid>
    <w:tr w:rsidR="006E4DD7" w:rsidRPr="0000542F" w14:paraId="7220C2E8" w14:textId="77777777" w:rsidTr="009258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112" w:type="dxa"/>
          <w:vMerge w:val="restart"/>
          <w:shd w:val="clear" w:color="auto" w:fill="auto"/>
        </w:tcPr>
        <w:p w14:paraId="01B86999" w14:textId="77777777" w:rsidR="006E4DD7" w:rsidRPr="0000542F" w:rsidRDefault="00FB5A86" w:rsidP="006E4DD7">
          <w:pPr>
            <w:pStyle w:val="Corpodetexto"/>
            <w:spacing w:before="120" w:line="276" w:lineRule="auto"/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</w:pPr>
          <w:sdt>
            <w:sdtPr>
              <w:rPr>
                <w:rFonts w:asciiTheme="majorHAnsi" w:eastAsiaTheme="majorEastAsia" w:hAnsiTheme="majorHAnsi" w:cstheme="majorBidi"/>
                <w:color w:val="355D7E" w:themeColor="accent2" w:themeShade="80"/>
                <w:sz w:val="20"/>
                <w:szCs w:val="36"/>
                <w:lang w:eastAsia="ja-JP"/>
              </w:rPr>
              <w:id w:val="183525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DD7" w:rsidRPr="00FD203F">
                <w:rPr>
                  <w:rFonts w:ascii="Segoe UI Symbol" w:eastAsiaTheme="majorEastAsia" w:hAnsi="Segoe UI Symbol" w:cs="Segoe UI Symbol"/>
                  <w:b w:val="0"/>
                  <w:color w:val="355D7E" w:themeColor="accent2" w:themeShade="80"/>
                  <w:sz w:val="20"/>
                  <w:szCs w:val="36"/>
                  <w:lang w:eastAsia="ja-JP"/>
                </w:rPr>
                <w:t>☐</w:t>
              </w:r>
            </w:sdtContent>
          </w:sdt>
          <w:r w:rsidR="006E4DD7" w:rsidRPr="0000542F"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  <w:t xml:space="preserve"> </w:t>
          </w:r>
          <w:r w:rsidR="006E4DD7" w:rsidRPr="00CE4F43">
            <w:rPr>
              <w:rFonts w:asciiTheme="majorHAnsi" w:eastAsiaTheme="majorEastAsia" w:hAnsiTheme="majorHAnsi" w:cstheme="majorBidi"/>
              <w:b w:val="0"/>
              <w:color w:val="355D7E" w:themeColor="accent2" w:themeShade="80"/>
              <w:sz w:val="20"/>
              <w:szCs w:val="36"/>
              <w:lang w:eastAsia="ja-JP"/>
            </w:rPr>
            <w:t>DEFERIDO</w:t>
          </w:r>
        </w:p>
        <w:p w14:paraId="1AB7C948" w14:textId="77777777" w:rsidR="006E4DD7" w:rsidRPr="0000542F" w:rsidRDefault="00FB5A86" w:rsidP="006E4DD7">
          <w:pPr>
            <w:pStyle w:val="Corpodetexto"/>
            <w:rPr>
              <w:rFonts w:asciiTheme="majorHAnsi" w:eastAsiaTheme="majorEastAsia" w:hAnsiTheme="majorHAnsi" w:cstheme="majorBidi"/>
              <w:b w:val="0"/>
              <w:color w:val="355D7E" w:themeColor="accent2" w:themeShade="80"/>
              <w:sz w:val="20"/>
              <w:szCs w:val="36"/>
              <w:lang w:eastAsia="ja-JP"/>
            </w:rPr>
          </w:pPr>
          <w:sdt>
            <w:sdtPr>
              <w:rPr>
                <w:rFonts w:asciiTheme="majorHAnsi" w:eastAsiaTheme="majorEastAsia" w:hAnsiTheme="majorHAnsi" w:cstheme="majorBidi"/>
                <w:color w:val="355D7E" w:themeColor="accent2" w:themeShade="80"/>
                <w:sz w:val="20"/>
                <w:szCs w:val="36"/>
                <w:lang w:eastAsia="ja-JP"/>
              </w:rPr>
              <w:id w:val="-959798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DD7" w:rsidRPr="0000542F">
                <w:rPr>
                  <w:rFonts w:asciiTheme="majorHAnsi" w:eastAsiaTheme="majorEastAsia" w:hAnsiTheme="majorHAnsi" w:cstheme="majorBidi" w:hint="eastAsia"/>
                  <w:bCs w:val="0"/>
                  <w:color w:val="355D7E" w:themeColor="accent2" w:themeShade="80"/>
                  <w:sz w:val="20"/>
                  <w:szCs w:val="36"/>
                  <w:lang w:eastAsia="ja-JP"/>
                </w:rPr>
                <w:t>☐</w:t>
              </w:r>
            </w:sdtContent>
          </w:sdt>
          <w:r w:rsidR="006E4DD7" w:rsidRPr="0000542F"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  <w:t xml:space="preserve"> </w:t>
          </w:r>
          <w:r w:rsidR="006E4DD7" w:rsidRPr="00CE4F43">
            <w:rPr>
              <w:rFonts w:asciiTheme="majorHAnsi" w:eastAsiaTheme="majorEastAsia" w:hAnsiTheme="majorHAnsi" w:cstheme="majorBidi"/>
              <w:b w:val="0"/>
              <w:color w:val="355D7E" w:themeColor="accent2" w:themeShade="80"/>
              <w:sz w:val="20"/>
              <w:szCs w:val="36"/>
              <w:lang w:eastAsia="ja-JP"/>
            </w:rPr>
            <w:t>INDEFERIDO</w:t>
          </w:r>
          <w:r w:rsidR="006E4DD7" w:rsidRPr="0000542F">
            <w:rPr>
              <w:rFonts w:asciiTheme="majorHAnsi" w:eastAsiaTheme="majorEastAsia" w:hAnsiTheme="majorHAnsi" w:cstheme="majorBidi"/>
              <w:bCs w:val="0"/>
              <w:color w:val="355D7E" w:themeColor="accent2" w:themeShade="80"/>
              <w:sz w:val="20"/>
              <w:szCs w:val="36"/>
              <w:lang w:eastAsia="ja-JP"/>
            </w:rPr>
            <w:t xml:space="preserve"> </w:t>
          </w:r>
          <w:r w:rsidR="006E4DD7">
            <w:rPr>
              <w:rFonts w:cstheme="minorHAnsi"/>
              <w:b w:val="0"/>
              <w:bCs w:val="0"/>
              <w:sz w:val="18"/>
              <w:szCs w:val="18"/>
              <w:lang w:val="pt-PT"/>
            </w:rPr>
            <w:t>_</w:t>
          </w:r>
          <w:r w:rsidR="006E4DD7" w:rsidRPr="00AD522E">
            <w:rPr>
              <w:rFonts w:cstheme="minorHAnsi"/>
              <w:b w:val="0"/>
              <w:bCs w:val="0"/>
              <w:sz w:val="18"/>
              <w:szCs w:val="18"/>
              <w:lang w:val="pt-PT"/>
            </w:rPr>
            <w:t>___/____/________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17B19991" w14:textId="77777777" w:rsidR="006E4DD7" w:rsidRPr="0000542F" w:rsidRDefault="006E4DD7" w:rsidP="006E4DD7">
          <w:pPr>
            <w:pStyle w:val="Corpodetexto"/>
            <w:tabs>
              <w:tab w:val="left" w:pos="5697"/>
            </w:tabs>
            <w:spacing w:before="160"/>
            <w:rPr>
              <w:rFonts w:asciiTheme="minorHAnsi" w:hAnsiTheme="minorHAnsi" w:cstheme="minorHAnsi"/>
              <w:b w:val="0"/>
              <w:bCs w:val="0"/>
              <w:sz w:val="20"/>
              <w:lang w:val="pt-PT"/>
            </w:rPr>
          </w:pPr>
          <w:r>
            <w:rPr>
              <w:rFonts w:asciiTheme="minorHAnsi" w:hAnsiTheme="minorHAnsi" w:cstheme="minorHAnsi"/>
              <w:b w:val="0"/>
              <w:bCs w:val="0"/>
              <w:sz w:val="20"/>
              <w:lang w:val="pt-PT"/>
            </w:rPr>
            <w:t>.....................................</w:t>
          </w:r>
          <w:r w:rsidRPr="0000542F">
            <w:rPr>
              <w:rFonts w:asciiTheme="minorHAnsi" w:hAnsiTheme="minorHAnsi" w:cstheme="minorHAnsi"/>
              <w:b w:val="0"/>
              <w:bCs w:val="0"/>
              <w:sz w:val="18"/>
              <w:szCs w:val="18"/>
              <w:lang w:val="pt-PT"/>
            </w:rPr>
            <w:t xml:space="preserve">                     </w:t>
          </w:r>
        </w:p>
      </w:tc>
      <w:tc>
        <w:tcPr>
          <w:tcW w:w="5794" w:type="dxa"/>
        </w:tcPr>
        <w:p w14:paraId="135D01F5" w14:textId="77777777" w:rsidR="006E4DD7" w:rsidRPr="0020664E" w:rsidRDefault="006E4DD7" w:rsidP="006E4DD7">
          <w:pPr>
            <w:spacing w:before="20" w:after="20"/>
            <w:rPr>
              <w:bCs w:val="0"/>
              <w:sz w:val="18"/>
              <w:szCs w:val="18"/>
            </w:rPr>
          </w:pPr>
          <w:proofErr w:type="spellStart"/>
          <w:r w:rsidRPr="0020664E">
            <w:rPr>
              <w:bCs w:val="0"/>
              <w:color w:val="0E5563" w:themeColor="accent5"/>
              <w:sz w:val="18"/>
              <w:szCs w:val="20"/>
            </w:rPr>
            <w:t>Obs</w:t>
          </w:r>
          <w:proofErr w:type="spellEnd"/>
          <w:r w:rsidRPr="0020664E">
            <w:rPr>
              <w:bCs w:val="0"/>
              <w:color w:val="0E5563" w:themeColor="accent5"/>
              <w:sz w:val="18"/>
              <w:szCs w:val="20"/>
            </w:rPr>
            <w:t>:</w:t>
          </w:r>
        </w:p>
      </w:tc>
    </w:tr>
    <w:tr w:rsidR="006E4DD7" w:rsidRPr="0000542F" w14:paraId="0C2F9F5F" w14:textId="77777777" w:rsidTr="009258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112" w:type="dxa"/>
          <w:vMerge/>
          <w:shd w:val="clear" w:color="auto" w:fill="auto"/>
        </w:tcPr>
        <w:p w14:paraId="6DE2333E" w14:textId="77777777" w:rsidR="006E4DD7" w:rsidRPr="0000542F" w:rsidRDefault="006E4DD7" w:rsidP="006E4DD7">
          <w:pPr>
            <w:pStyle w:val="Ttulo1"/>
            <w:outlineLvl w:val="0"/>
            <w:rPr>
              <w:sz w:val="18"/>
              <w:szCs w:val="32"/>
            </w:rPr>
          </w:pPr>
        </w:p>
      </w:tc>
      <w:tc>
        <w:tcPr>
          <w:tcW w:w="2268" w:type="dxa"/>
          <w:vMerge/>
          <w:shd w:val="clear" w:color="auto" w:fill="auto"/>
        </w:tcPr>
        <w:p w14:paraId="19D4C032" w14:textId="77777777" w:rsidR="006E4DD7" w:rsidRPr="0000542F" w:rsidRDefault="006E4DD7" w:rsidP="006E4DD7">
          <w:pPr>
            <w:pStyle w:val="Ttulo1"/>
            <w:spacing w:before="20" w:after="20"/>
            <w:outlineLvl w:val="0"/>
            <w:rPr>
              <w:sz w:val="18"/>
              <w:szCs w:val="32"/>
            </w:rPr>
          </w:pPr>
        </w:p>
      </w:tc>
      <w:tc>
        <w:tcPr>
          <w:tcW w:w="5794" w:type="dxa"/>
        </w:tcPr>
        <w:p w14:paraId="11DDFC95" w14:textId="77777777" w:rsidR="006E4DD7" w:rsidRPr="0000542F" w:rsidRDefault="006E4DD7" w:rsidP="006E4DD7">
          <w:pPr>
            <w:spacing w:before="20" w:after="20"/>
            <w:rPr>
              <w:sz w:val="18"/>
              <w:szCs w:val="20"/>
            </w:rPr>
          </w:pPr>
        </w:p>
      </w:tc>
    </w:tr>
    <w:tr w:rsidR="006E4DD7" w:rsidRPr="0000542F" w14:paraId="1113422D" w14:textId="77777777" w:rsidTr="00925852">
      <w:trPr>
        <w:trHeight w:val="68"/>
      </w:trPr>
      <w:tc>
        <w:tcPr>
          <w:tcW w:w="2112" w:type="dxa"/>
          <w:vMerge/>
          <w:shd w:val="clear" w:color="auto" w:fill="auto"/>
        </w:tcPr>
        <w:p w14:paraId="1A01BEAE" w14:textId="77777777" w:rsidR="006E4DD7" w:rsidRPr="0000542F" w:rsidRDefault="006E4DD7" w:rsidP="006E4DD7">
          <w:pPr>
            <w:pStyle w:val="Ttulo1"/>
            <w:outlineLvl w:val="0"/>
            <w:rPr>
              <w:sz w:val="18"/>
              <w:szCs w:val="32"/>
            </w:rPr>
          </w:pPr>
        </w:p>
      </w:tc>
      <w:tc>
        <w:tcPr>
          <w:tcW w:w="2268" w:type="dxa"/>
          <w:vMerge/>
          <w:shd w:val="clear" w:color="auto" w:fill="auto"/>
        </w:tcPr>
        <w:p w14:paraId="4FFCD168" w14:textId="77777777" w:rsidR="006E4DD7" w:rsidRPr="0000542F" w:rsidRDefault="006E4DD7" w:rsidP="006E4DD7">
          <w:pPr>
            <w:pStyle w:val="Ttulo1"/>
            <w:spacing w:before="20" w:after="20"/>
            <w:outlineLvl w:val="0"/>
            <w:rPr>
              <w:sz w:val="18"/>
              <w:szCs w:val="32"/>
            </w:rPr>
          </w:pPr>
        </w:p>
      </w:tc>
      <w:tc>
        <w:tcPr>
          <w:tcW w:w="5794" w:type="dxa"/>
        </w:tcPr>
        <w:p w14:paraId="30FA6577" w14:textId="77777777" w:rsidR="006E4DD7" w:rsidRPr="0000542F" w:rsidRDefault="006E4DD7" w:rsidP="006E4DD7">
          <w:pPr>
            <w:spacing w:before="20" w:after="20"/>
            <w:rPr>
              <w:sz w:val="18"/>
              <w:szCs w:val="20"/>
            </w:rPr>
          </w:pPr>
        </w:p>
      </w:tc>
    </w:tr>
    <w:tr w:rsidR="006E4DD7" w:rsidRPr="0000542F" w14:paraId="435D4F2A" w14:textId="77777777" w:rsidTr="009258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112" w:type="dxa"/>
          <w:vMerge/>
          <w:shd w:val="clear" w:color="auto" w:fill="auto"/>
        </w:tcPr>
        <w:p w14:paraId="2ADE77D0" w14:textId="77777777" w:rsidR="006E4DD7" w:rsidRPr="0000542F" w:rsidRDefault="006E4DD7" w:rsidP="006E4DD7">
          <w:pPr>
            <w:pStyle w:val="Ttulo1"/>
            <w:outlineLvl w:val="0"/>
            <w:rPr>
              <w:sz w:val="18"/>
              <w:szCs w:val="32"/>
            </w:rPr>
          </w:pPr>
        </w:p>
      </w:tc>
      <w:tc>
        <w:tcPr>
          <w:tcW w:w="2268" w:type="dxa"/>
          <w:vMerge/>
          <w:shd w:val="clear" w:color="auto" w:fill="auto"/>
        </w:tcPr>
        <w:p w14:paraId="33A73AA2" w14:textId="77777777" w:rsidR="006E4DD7" w:rsidRPr="0000542F" w:rsidRDefault="006E4DD7" w:rsidP="006E4DD7">
          <w:pPr>
            <w:pStyle w:val="Ttulo1"/>
            <w:spacing w:before="20" w:after="20"/>
            <w:outlineLvl w:val="0"/>
            <w:rPr>
              <w:sz w:val="18"/>
              <w:szCs w:val="32"/>
            </w:rPr>
          </w:pPr>
        </w:p>
      </w:tc>
      <w:tc>
        <w:tcPr>
          <w:tcW w:w="5794" w:type="dxa"/>
        </w:tcPr>
        <w:p w14:paraId="31812B0D" w14:textId="77777777" w:rsidR="006E4DD7" w:rsidRPr="0000542F" w:rsidRDefault="006E4DD7" w:rsidP="006E4DD7">
          <w:pPr>
            <w:spacing w:before="20" w:after="20"/>
            <w:rPr>
              <w:sz w:val="18"/>
              <w:szCs w:val="20"/>
            </w:rPr>
          </w:pPr>
        </w:p>
      </w:tc>
    </w:tr>
  </w:tbl>
  <w:p w14:paraId="52F6D502" w14:textId="087B7B68" w:rsidR="00B10BC4" w:rsidRPr="006E4DD7" w:rsidRDefault="00B10BC4" w:rsidP="00E55014">
    <w:pPr>
      <w:spacing w:before="100" w:after="0"/>
      <w:rPr>
        <w:b/>
        <w:color w:val="0E5563" w:themeColor="accent5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4C70" w14:textId="77777777" w:rsidR="00FA444A" w:rsidRDefault="00FA444A">
      <w:pPr>
        <w:spacing w:before="0" w:after="0"/>
      </w:pPr>
      <w:r>
        <w:separator/>
      </w:r>
    </w:p>
  </w:footnote>
  <w:footnote w:type="continuationSeparator" w:id="0">
    <w:p w14:paraId="1F38FC4E" w14:textId="77777777" w:rsidR="00FA444A" w:rsidRDefault="00FA44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64C7" w14:textId="77777777" w:rsidR="00E55014" w:rsidRDefault="00E550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5B13" w14:textId="77777777" w:rsidR="00E55014" w:rsidRDefault="00E5501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D4467B" w:rsidRPr="00D4467B" w14:paraId="4C822349" w14:textId="77777777" w:rsidTr="00F0422E">
      <w:tc>
        <w:tcPr>
          <w:tcW w:w="9070" w:type="dxa"/>
          <w:tcBorders>
            <w:left w:val="single" w:sz="12" w:space="0" w:color="0D5260" w:themeColor="text2" w:themeTint="E6"/>
          </w:tcBorders>
          <w:vAlign w:val="center"/>
        </w:tcPr>
        <w:p w14:paraId="1041EF33" w14:textId="0BFD70FC" w:rsidR="00F0422E" w:rsidRPr="00D4467B" w:rsidRDefault="000A2E41" w:rsidP="00F0422E">
          <w:pPr>
            <w:spacing w:before="60" w:after="60"/>
            <w:ind w:left="24" w:hanging="9"/>
            <w:rPr>
              <w:rFonts w:ascii="Cambria" w:hAnsi="Cambria"/>
              <w:b/>
              <w:bCs/>
              <w:i/>
              <w:smallCaps/>
              <w:szCs w:val="20"/>
            </w:rPr>
          </w:pPr>
          <w:r w:rsidRPr="00D4467B">
            <w:rPr>
              <w:rFonts w:ascii="Cambria" w:hAnsi="Cambria"/>
              <w:b/>
              <w:bCs/>
              <w:i/>
              <w:smallCaps/>
              <w:szCs w:val="20"/>
            </w:rPr>
            <w:t xml:space="preserve">                                                  </w:t>
          </w:r>
          <w:r w:rsidR="00F0422E" w:rsidRPr="00D4467B">
            <w:rPr>
              <w:rFonts w:ascii="Cambria" w:hAnsi="Cambria"/>
              <w:b/>
              <w:bCs/>
              <w:i/>
              <w:smallCaps/>
              <w:szCs w:val="20"/>
            </w:rPr>
            <w:t xml:space="preserve">PROGRAMA DE PÓS-GRADUAÇÃO EM </w:t>
          </w:r>
          <w:r w:rsidRPr="00D4467B">
            <w:rPr>
              <w:rFonts w:ascii="Cambria" w:hAnsi="Cambria"/>
              <w:b/>
              <w:bCs/>
              <w:i/>
              <w:smallCaps/>
              <w:szCs w:val="20"/>
            </w:rPr>
            <w:t>ENGENHARIA</w:t>
          </w:r>
          <w:r w:rsidR="00F0422E" w:rsidRPr="00D4467B">
            <w:rPr>
              <w:rFonts w:ascii="Cambria" w:hAnsi="Cambria"/>
              <w:b/>
              <w:bCs/>
              <w:i/>
              <w:smallCaps/>
              <w:szCs w:val="20"/>
            </w:rPr>
            <w:t xml:space="preserve"> D</w:t>
          </w:r>
          <w:r w:rsidRPr="00D4467B">
            <w:rPr>
              <w:rFonts w:ascii="Cambria" w:hAnsi="Cambria"/>
              <w:b/>
              <w:bCs/>
              <w:i/>
              <w:smallCaps/>
              <w:szCs w:val="20"/>
            </w:rPr>
            <w:t xml:space="preserve">E </w:t>
          </w:r>
          <w:r w:rsidR="00F0422E" w:rsidRPr="00D4467B">
            <w:rPr>
              <w:rFonts w:ascii="Cambria" w:hAnsi="Cambria"/>
              <w:b/>
              <w:bCs/>
              <w:i/>
              <w:smallCaps/>
              <w:szCs w:val="20"/>
            </w:rPr>
            <w:t>ALIMENTOS / UFLA</w:t>
          </w:r>
        </w:p>
      </w:tc>
    </w:tr>
  </w:tbl>
  <w:p w14:paraId="3790845B" w14:textId="0A1063F3" w:rsidR="00B66DAD" w:rsidRPr="00E311C8" w:rsidRDefault="00B66DAD" w:rsidP="000A2E41">
    <w:pPr>
      <w:pStyle w:val="Cabealho"/>
    </w:pPr>
  </w:p>
  <w:p w14:paraId="3117E032" w14:textId="77777777" w:rsidR="00B66DAD" w:rsidRDefault="00B66D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B"/>
    <w:rsid w:val="0000542F"/>
    <w:rsid w:val="00033AB5"/>
    <w:rsid w:val="00035876"/>
    <w:rsid w:val="000430CB"/>
    <w:rsid w:val="00057602"/>
    <w:rsid w:val="00075CBA"/>
    <w:rsid w:val="000A2E41"/>
    <w:rsid w:val="000B51BA"/>
    <w:rsid w:val="000C3B2F"/>
    <w:rsid w:val="000D54F0"/>
    <w:rsid w:val="00101A09"/>
    <w:rsid w:val="00101D55"/>
    <w:rsid w:val="00105DD0"/>
    <w:rsid w:val="001223AE"/>
    <w:rsid w:val="0012403C"/>
    <w:rsid w:val="00133C32"/>
    <w:rsid w:val="00163B26"/>
    <w:rsid w:val="00174197"/>
    <w:rsid w:val="001835A6"/>
    <w:rsid w:val="001B5A11"/>
    <w:rsid w:val="0020664E"/>
    <w:rsid w:val="0025102F"/>
    <w:rsid w:val="00262278"/>
    <w:rsid w:val="002631D7"/>
    <w:rsid w:val="002640A9"/>
    <w:rsid w:val="00271470"/>
    <w:rsid w:val="002A1538"/>
    <w:rsid w:val="002A205C"/>
    <w:rsid w:val="00327710"/>
    <w:rsid w:val="00346246"/>
    <w:rsid w:val="003A6E4E"/>
    <w:rsid w:val="003E1622"/>
    <w:rsid w:val="0044542A"/>
    <w:rsid w:val="00486EBD"/>
    <w:rsid w:val="004906DF"/>
    <w:rsid w:val="004A2A2D"/>
    <w:rsid w:val="004A4194"/>
    <w:rsid w:val="004C4D99"/>
    <w:rsid w:val="004F1DE0"/>
    <w:rsid w:val="00502183"/>
    <w:rsid w:val="00537A46"/>
    <w:rsid w:val="005472EA"/>
    <w:rsid w:val="00596D88"/>
    <w:rsid w:val="005C175A"/>
    <w:rsid w:val="00600C11"/>
    <w:rsid w:val="00611CAA"/>
    <w:rsid w:val="00650BED"/>
    <w:rsid w:val="00684D61"/>
    <w:rsid w:val="006A7D4C"/>
    <w:rsid w:val="006D24C9"/>
    <w:rsid w:val="006E1920"/>
    <w:rsid w:val="006E4DD7"/>
    <w:rsid w:val="006E5F88"/>
    <w:rsid w:val="006F1A38"/>
    <w:rsid w:val="00715110"/>
    <w:rsid w:val="00721438"/>
    <w:rsid w:val="00727AB6"/>
    <w:rsid w:val="0073288E"/>
    <w:rsid w:val="007340F3"/>
    <w:rsid w:val="00750F39"/>
    <w:rsid w:val="007523E7"/>
    <w:rsid w:val="007A080E"/>
    <w:rsid w:val="007A649E"/>
    <w:rsid w:val="007B36F7"/>
    <w:rsid w:val="007C08E0"/>
    <w:rsid w:val="007F42B8"/>
    <w:rsid w:val="00801B01"/>
    <w:rsid w:val="00872D43"/>
    <w:rsid w:val="008A451F"/>
    <w:rsid w:val="008C4630"/>
    <w:rsid w:val="008D2BA7"/>
    <w:rsid w:val="00930E01"/>
    <w:rsid w:val="00954CD4"/>
    <w:rsid w:val="00966669"/>
    <w:rsid w:val="00972365"/>
    <w:rsid w:val="009A19BF"/>
    <w:rsid w:val="00A173AA"/>
    <w:rsid w:val="00A67C5C"/>
    <w:rsid w:val="00A96E84"/>
    <w:rsid w:val="00AC464F"/>
    <w:rsid w:val="00AD522E"/>
    <w:rsid w:val="00AE739E"/>
    <w:rsid w:val="00B10BC4"/>
    <w:rsid w:val="00B436D8"/>
    <w:rsid w:val="00B516A1"/>
    <w:rsid w:val="00B66DAD"/>
    <w:rsid w:val="00B86B8D"/>
    <w:rsid w:val="00B87F24"/>
    <w:rsid w:val="00BB3541"/>
    <w:rsid w:val="00BD4491"/>
    <w:rsid w:val="00C34A15"/>
    <w:rsid w:val="00CA0EC2"/>
    <w:rsid w:val="00CA60D9"/>
    <w:rsid w:val="00CB6CFB"/>
    <w:rsid w:val="00CC2557"/>
    <w:rsid w:val="00CC2831"/>
    <w:rsid w:val="00CE4F43"/>
    <w:rsid w:val="00D246EB"/>
    <w:rsid w:val="00D4467B"/>
    <w:rsid w:val="00D86E5B"/>
    <w:rsid w:val="00DA13A4"/>
    <w:rsid w:val="00DD0896"/>
    <w:rsid w:val="00DD0F6D"/>
    <w:rsid w:val="00E013DA"/>
    <w:rsid w:val="00E04941"/>
    <w:rsid w:val="00E1059D"/>
    <w:rsid w:val="00E55014"/>
    <w:rsid w:val="00E64D45"/>
    <w:rsid w:val="00E8098B"/>
    <w:rsid w:val="00F017D8"/>
    <w:rsid w:val="00F0422E"/>
    <w:rsid w:val="00F1404E"/>
    <w:rsid w:val="00F163D9"/>
    <w:rsid w:val="00F25A5C"/>
    <w:rsid w:val="00F27B1E"/>
    <w:rsid w:val="00F76E23"/>
    <w:rsid w:val="00F83B04"/>
    <w:rsid w:val="00F87232"/>
    <w:rsid w:val="00F936B4"/>
    <w:rsid w:val="00F94734"/>
    <w:rsid w:val="00FA444A"/>
    <w:rsid w:val="00FD203F"/>
    <w:rsid w:val="00FE1FAA"/>
    <w:rsid w:val="00FE7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30830"/>
  <w15:chartTrackingRefBased/>
  <w15:docId w15:val="{BA65A989-758C-48FB-A32C-5B1A2772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P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88"/>
    <w:rPr>
      <w:sz w:val="20"/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750F39"/>
    <w:pPr>
      <w:outlineLvl w:val="0"/>
    </w:pPr>
    <w:rPr>
      <w:rFonts w:asciiTheme="majorHAnsi" w:eastAsiaTheme="majorEastAsia" w:hAnsiTheme="majorHAnsi" w:cstheme="majorBidi"/>
      <w:b/>
      <w:color w:val="355D7E" w:themeColor="accent2" w:themeShade="80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4A4194"/>
    <w:pPr>
      <w:keepNext/>
      <w:keepLines/>
      <w:pBdr>
        <w:bottom w:val="single" w:sz="18" w:space="1" w:color="0070C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750F39"/>
    <w:rPr>
      <w:rFonts w:asciiTheme="majorHAnsi" w:eastAsiaTheme="majorEastAsia" w:hAnsiTheme="majorHAnsi" w:cstheme="majorBidi"/>
      <w:b/>
      <w:color w:val="355D7E" w:themeColor="accent2" w:themeShade="80"/>
      <w:sz w:val="20"/>
      <w:szCs w:val="36"/>
      <w:lang w:val="pt-BR"/>
    </w:rPr>
  </w:style>
  <w:style w:type="character" w:customStyle="1" w:styleId="Ttulo2Char">
    <w:name w:val="Título 2 Char"/>
    <w:basedOn w:val="Fontepargpadro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TabeladeGrade1Clara-nfase6">
    <w:name w:val="Grid Table 1 Light Accent 6"/>
    <w:basedOn w:val="Tabe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3">
    <w:name w:val="Plain Table 3"/>
    <w:basedOn w:val="Tabe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har"/>
    <w:uiPriority w:val="1"/>
    <w:qFormat/>
    <w:rsid w:val="004A4194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  <w:lang w:val="pt-BR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elacomgrade">
    <w:name w:val="Table Grid"/>
    <w:basedOn w:val="Tabelanormal"/>
    <w:uiPriority w:val="5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0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4E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66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66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66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669"/>
    <w:rPr>
      <w:b/>
      <w:bCs/>
      <w:sz w:val="20"/>
      <w:szCs w:val="20"/>
      <w:lang w:val="pt-BR"/>
    </w:rPr>
  </w:style>
  <w:style w:type="paragraph" w:styleId="Corpodetexto">
    <w:name w:val="Body Text"/>
    <w:basedOn w:val="Normal"/>
    <w:link w:val="CorpodetextoChar"/>
    <w:semiHidden/>
    <w:rsid w:val="00B66DAD"/>
    <w:pPr>
      <w:suppressAutoHyphens/>
      <w:spacing w:before="0" w:after="0" w:line="36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66DAD"/>
    <w:rPr>
      <w:rFonts w:ascii="Arial" w:eastAsia="Times New Roman" w:hAnsi="Arial" w:cs="Times New Roman"/>
      <w:sz w:val="22"/>
      <w:szCs w:val="20"/>
      <w:lang w:val="pt-BR" w:eastAsia="ar-SA"/>
    </w:rPr>
  </w:style>
  <w:style w:type="character" w:customStyle="1" w:styleId="Estilo1">
    <w:name w:val="Estilo1"/>
    <w:basedOn w:val="Fontepargpadro"/>
    <w:uiPriority w:val="1"/>
    <w:rsid w:val="003A6E4E"/>
    <w:rPr>
      <w:rFonts w:ascii="Arial" w:hAnsi="Arial"/>
      <w:b w:val="0"/>
      <w:i w:val="0"/>
      <w:sz w:val="22"/>
    </w:rPr>
  </w:style>
  <w:style w:type="character" w:customStyle="1" w:styleId="Campo">
    <w:name w:val="Campo"/>
    <w:basedOn w:val="Fontepargpadro"/>
    <w:uiPriority w:val="1"/>
    <w:rsid w:val="007F42B8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u w:color="000000" w:themeColor="text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Eduardo%20Ramos\AppData\Roaming\Microsoft\Modelos\Formul&#225;rio%20de%20relat&#243;rio%20de%20despesas%20de%20viage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3ECB-F74B-41EB-A690-0DD020D2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relatório de despesas de viagem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jose guilherme lembi ferreira alves</cp:lastModifiedBy>
  <cp:revision>2</cp:revision>
  <cp:lastPrinted>2019-12-10T12:06:00Z</cp:lastPrinted>
  <dcterms:created xsi:type="dcterms:W3CDTF">2021-06-17T12:59:00Z</dcterms:created>
  <dcterms:modified xsi:type="dcterms:W3CDTF">2021-06-17T12:59:00Z</dcterms:modified>
</cp:coreProperties>
</file>