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9B41" w14:textId="67891ECA" w:rsidR="00B61086" w:rsidRDefault="00B61086" w:rsidP="00F00EC2">
      <w:pPr>
        <w:pStyle w:val="Header"/>
        <w:jc w:val="center"/>
        <w:rPr>
          <w:rFonts w:ascii="Arial" w:hAnsi="Arial"/>
          <w:b/>
          <w:bCs/>
          <w:sz w:val="22"/>
          <w:szCs w:val="22"/>
        </w:rPr>
      </w:pPr>
      <w:r w:rsidRPr="00F00EC2">
        <w:rPr>
          <w:rFonts w:ascii="Arial" w:hAnsi="Arial"/>
          <w:b/>
          <w:bCs/>
          <w:sz w:val="22"/>
          <w:szCs w:val="22"/>
        </w:rPr>
        <w:t>PLANO DE ESTUDOS</w:t>
      </w:r>
    </w:p>
    <w:p w14:paraId="126F24FF" w14:textId="77777777" w:rsidR="00F00EC2" w:rsidRPr="00F00EC2" w:rsidRDefault="00F00EC2" w:rsidP="00F00EC2">
      <w:pPr>
        <w:pStyle w:val="Header"/>
        <w:jc w:val="center"/>
        <w:rPr>
          <w:rFonts w:ascii="Arial" w:hAnsi="Arial"/>
          <w:b/>
          <w:bCs/>
          <w:sz w:val="22"/>
          <w:szCs w:val="22"/>
        </w:rPr>
      </w:pPr>
    </w:p>
    <w:p w14:paraId="58778E7B" w14:textId="77777777" w:rsidR="00B61086" w:rsidRPr="00B61086" w:rsidRDefault="00B61086" w:rsidP="00F00EC2">
      <w:pPr>
        <w:pStyle w:val="Header"/>
        <w:jc w:val="center"/>
        <w:rPr>
          <w:rFonts w:ascii="Arial" w:hAnsi="Arial"/>
          <w:b/>
          <w:bCs/>
          <w:sz w:val="20"/>
        </w:rPr>
      </w:pPr>
    </w:p>
    <w:p w14:paraId="52650869" w14:textId="56AFF402" w:rsidR="00B61086" w:rsidRDefault="00B61086" w:rsidP="008F3381">
      <w:pPr>
        <w:pStyle w:val="Header"/>
        <w:tabs>
          <w:tab w:val="clear" w:pos="4419"/>
          <w:tab w:val="clear" w:pos="8838"/>
        </w:tabs>
        <w:spacing w:line="276" w:lineRule="auto"/>
        <w:rPr>
          <w:rFonts w:ascii="Arial" w:hAnsi="Arial"/>
          <w:sz w:val="20"/>
        </w:rPr>
      </w:pPr>
      <w:r w:rsidRPr="00B61086">
        <w:rPr>
          <w:rFonts w:ascii="Arial" w:hAnsi="Arial"/>
          <w:sz w:val="20"/>
        </w:rPr>
        <w:t>DISCENTE: _______________________________________ N</w:t>
      </w:r>
      <w:r w:rsidRPr="00B61086">
        <w:rPr>
          <w:rFonts w:ascii="Arial" w:hAnsi="Arial"/>
          <w:sz w:val="20"/>
          <w:vertAlign w:val="superscript"/>
        </w:rPr>
        <w:t>o</w:t>
      </w:r>
      <w:r w:rsidRPr="00B61086">
        <w:rPr>
          <w:rFonts w:ascii="Arial" w:hAnsi="Arial"/>
          <w:sz w:val="20"/>
        </w:rPr>
        <w:t xml:space="preserve"> MATRÍCULA: _________________</w:t>
      </w:r>
    </w:p>
    <w:p w14:paraId="5B4B944E" w14:textId="77777777" w:rsidR="008F3381" w:rsidRDefault="008F3381" w:rsidP="008F3381">
      <w:pPr>
        <w:pStyle w:val="Header"/>
        <w:tabs>
          <w:tab w:val="clear" w:pos="4419"/>
          <w:tab w:val="clear" w:pos="8838"/>
        </w:tabs>
        <w:spacing w:line="276" w:lineRule="auto"/>
        <w:rPr>
          <w:rFonts w:ascii="Arial" w:hAnsi="Arial"/>
          <w:sz w:val="20"/>
        </w:rPr>
      </w:pPr>
    </w:p>
    <w:p w14:paraId="3730D2A9" w14:textId="09DF6C54" w:rsidR="008F3381" w:rsidRPr="00B61086" w:rsidRDefault="008F3381" w:rsidP="008F3381">
      <w:pPr>
        <w:pStyle w:val="Header"/>
        <w:tabs>
          <w:tab w:val="clear" w:pos="4419"/>
          <w:tab w:val="clear" w:pos="8838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CURSO: (   ) MESTRADO    (   ) DOUTORADO</w:t>
      </w:r>
    </w:p>
    <w:p w14:paraId="4C83C285" w14:textId="77777777" w:rsidR="00F00EC2" w:rsidRDefault="00F00EC2" w:rsidP="00CD49D8">
      <w:pPr>
        <w:pStyle w:val="Header"/>
        <w:spacing w:line="276" w:lineRule="auto"/>
        <w:rPr>
          <w:rFonts w:ascii="Arial" w:hAnsi="Arial"/>
          <w:sz w:val="20"/>
        </w:rPr>
      </w:pPr>
    </w:p>
    <w:p w14:paraId="74D9881A" w14:textId="42442D1E" w:rsidR="00B61086" w:rsidRPr="00B61086" w:rsidRDefault="00B61086" w:rsidP="00CD49D8">
      <w:pPr>
        <w:pStyle w:val="Header"/>
        <w:spacing w:line="276" w:lineRule="auto"/>
        <w:rPr>
          <w:rFonts w:ascii="Arial" w:hAnsi="Arial"/>
          <w:sz w:val="20"/>
        </w:rPr>
      </w:pPr>
      <w:r w:rsidRPr="00B61086">
        <w:rPr>
          <w:rFonts w:ascii="Arial" w:hAnsi="Arial"/>
          <w:sz w:val="20"/>
        </w:rPr>
        <w:t>COMITÊ DE ORIENTAÇÃO:</w:t>
      </w:r>
    </w:p>
    <w:p w14:paraId="404A2432" w14:textId="709586E7" w:rsidR="00B61086" w:rsidRPr="00B61086" w:rsidRDefault="00B61086" w:rsidP="00CD49D8">
      <w:pPr>
        <w:pStyle w:val="Header"/>
        <w:tabs>
          <w:tab w:val="clear" w:pos="4419"/>
          <w:tab w:val="clear" w:pos="8838"/>
        </w:tabs>
        <w:spacing w:line="276" w:lineRule="auto"/>
        <w:rPr>
          <w:rFonts w:ascii="Arial" w:hAnsi="Arial"/>
          <w:sz w:val="20"/>
        </w:rPr>
      </w:pPr>
      <w:r w:rsidRPr="00B61086">
        <w:rPr>
          <w:rFonts w:ascii="Arial" w:hAnsi="Arial"/>
          <w:sz w:val="20"/>
        </w:rPr>
        <w:t>ORIENTADOR: ________________________________________ DE ACORDO:________________</w:t>
      </w:r>
    </w:p>
    <w:p w14:paraId="22A2DBA5" w14:textId="0BF5FACD" w:rsidR="00B61086" w:rsidRPr="00B61086" w:rsidRDefault="00B61086" w:rsidP="00CD49D8">
      <w:pPr>
        <w:pStyle w:val="Header"/>
        <w:spacing w:line="276" w:lineRule="auto"/>
        <w:rPr>
          <w:rFonts w:ascii="Arial" w:hAnsi="Arial"/>
          <w:sz w:val="20"/>
        </w:rPr>
      </w:pPr>
      <w:r w:rsidRPr="00B61086">
        <w:rPr>
          <w:rFonts w:ascii="Arial" w:hAnsi="Arial"/>
          <w:sz w:val="20"/>
        </w:rPr>
        <w:t xml:space="preserve">CO-ORIENTADOR: _____________________________________ </w:t>
      </w:r>
    </w:p>
    <w:p w14:paraId="6E058209" w14:textId="77777777" w:rsidR="00B61086" w:rsidRPr="00B61086" w:rsidRDefault="00B61086" w:rsidP="00CD49D8">
      <w:pPr>
        <w:pStyle w:val="Header"/>
        <w:tabs>
          <w:tab w:val="clear" w:pos="4419"/>
          <w:tab w:val="clear" w:pos="8838"/>
        </w:tabs>
        <w:spacing w:line="276" w:lineRule="auto"/>
        <w:rPr>
          <w:rFonts w:ascii="Arial" w:hAnsi="Arial"/>
          <w:sz w:val="20"/>
        </w:rPr>
      </w:pPr>
    </w:p>
    <w:p w14:paraId="2CFA769E" w14:textId="09EBFD51" w:rsidR="00B61086" w:rsidRDefault="00B61086" w:rsidP="00CD49D8">
      <w:pPr>
        <w:pStyle w:val="Header"/>
        <w:tabs>
          <w:tab w:val="clear" w:pos="4419"/>
          <w:tab w:val="clear" w:pos="8838"/>
        </w:tabs>
        <w:spacing w:line="276" w:lineRule="auto"/>
        <w:rPr>
          <w:rFonts w:ascii="Arial" w:hAnsi="Arial"/>
          <w:sz w:val="20"/>
        </w:rPr>
      </w:pPr>
      <w:r w:rsidRPr="00B61086">
        <w:rPr>
          <w:rFonts w:ascii="Arial" w:hAnsi="Arial"/>
          <w:sz w:val="20"/>
        </w:rPr>
        <w:t xml:space="preserve">LINHA DE PESQUISA: </w:t>
      </w:r>
      <w:r>
        <w:rPr>
          <w:rFonts w:ascii="Arial" w:hAnsi="Arial"/>
          <w:sz w:val="20"/>
        </w:rPr>
        <w:t>__________________________________________</w:t>
      </w:r>
      <w:r w:rsidR="00F00EC2">
        <w:rPr>
          <w:rFonts w:ascii="Arial" w:hAnsi="Arial"/>
          <w:sz w:val="20"/>
        </w:rPr>
        <w:t>____________________</w:t>
      </w:r>
    </w:p>
    <w:p w14:paraId="6D540D81" w14:textId="77777777" w:rsidR="00B61086" w:rsidRDefault="00B61086" w:rsidP="00F00EC2">
      <w:pPr>
        <w:pStyle w:val="Header"/>
        <w:tabs>
          <w:tab w:val="clear" w:pos="4419"/>
          <w:tab w:val="clear" w:pos="8838"/>
        </w:tabs>
        <w:rPr>
          <w:rFonts w:ascii="Arial" w:hAnsi="Arial"/>
          <w:sz w:val="20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4599"/>
        <w:gridCol w:w="1051"/>
        <w:gridCol w:w="1106"/>
        <w:gridCol w:w="1046"/>
      </w:tblGrid>
      <w:tr w:rsidR="00F00EC2" w:rsidRPr="00B61086" w14:paraId="27FA113B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7AF" w14:textId="41D4D536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086">
              <w:rPr>
                <w:rFonts w:ascii="Arial" w:hAnsi="Arial"/>
                <w:sz w:val="20"/>
              </w:rPr>
              <w:t xml:space="preserve"> </w:t>
            </w:r>
            <w:r w:rsidRPr="00B61086"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65E" w14:textId="77777777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086">
              <w:rPr>
                <w:rFonts w:ascii="Arial" w:hAnsi="Arial" w:cs="Arial"/>
                <w:b/>
                <w:sz w:val="20"/>
              </w:rPr>
              <w:t>Disciplina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AEA" w14:textId="77777777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086">
              <w:rPr>
                <w:rFonts w:ascii="Arial" w:hAnsi="Arial" w:cs="Arial"/>
                <w:b/>
                <w:sz w:val="20"/>
              </w:rPr>
              <w:t>Créditos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9E2" w14:textId="77777777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086">
              <w:rPr>
                <w:rFonts w:ascii="Arial" w:hAnsi="Arial" w:cs="Arial"/>
                <w:b/>
                <w:sz w:val="20"/>
              </w:rPr>
              <w:t>Semestre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C00" w14:textId="77777777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1086">
              <w:rPr>
                <w:rFonts w:ascii="Arial" w:hAnsi="Arial" w:cs="Arial"/>
                <w:b/>
                <w:sz w:val="20"/>
              </w:rPr>
              <w:t>Ano</w:t>
            </w:r>
          </w:p>
        </w:tc>
      </w:tr>
      <w:tr w:rsidR="00F00EC2" w:rsidRPr="00B61086" w14:paraId="290161B9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71F" w14:textId="54BEE70E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D10" w14:textId="6CE2D2D3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F9F" w14:textId="1403B27B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451" w14:textId="4FF563D5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AD5" w14:textId="7E4FA18C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60133E4D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D5B" w14:textId="2201CD50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9EA" w14:textId="14F8A5EA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EEA" w14:textId="7372C4E6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DF5" w14:textId="7D710250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8BA" w14:textId="3AB2EE69" w:rsidR="007B7332" w:rsidRPr="00B61086" w:rsidRDefault="007B733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1C500535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282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893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946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585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928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19157FCF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56E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A5D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D9E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2FC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3F2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06657A76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4E7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B62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B05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194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E89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1B59D56B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671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3DB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420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8FA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147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619CEC28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9F6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E4C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43C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78F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08B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08E85436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BFD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5BF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C40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13F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175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1DCE542D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6BD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DF2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C39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259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96D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1B1A4C86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77D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E57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0B0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270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CDC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605A6BA5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EB7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D68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9F9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254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782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49EB0B4B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0CA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357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11F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4CC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B56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37B1BCCB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5A7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584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E98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770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2B3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0EC2" w:rsidRPr="00B61086" w14:paraId="3A7CD481" w14:textId="77777777" w:rsidTr="00F00EC2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5A1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B37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6BC6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6A6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F3B" w14:textId="77777777" w:rsidR="00F00EC2" w:rsidRPr="00B61086" w:rsidRDefault="00F00EC2" w:rsidP="00073F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8284F57" w14:textId="77777777" w:rsidR="00F00EC2" w:rsidRDefault="00F00EC2" w:rsidP="00CB6B6E">
      <w:pPr>
        <w:pStyle w:val="BodyText"/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14:paraId="624DD1D5" w14:textId="77777777" w:rsidR="00F00EC2" w:rsidRDefault="00F00EC2" w:rsidP="00CB6B6E">
      <w:pPr>
        <w:pStyle w:val="BodyText"/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14:paraId="1E04A3F0" w14:textId="77777777" w:rsidR="00F00EC2" w:rsidRDefault="00F00EC2" w:rsidP="00CB6B6E">
      <w:pPr>
        <w:pStyle w:val="BodyText"/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14:paraId="5BB0A8AD" w14:textId="2619C87E" w:rsidR="00F00EC2" w:rsidRPr="00F00EC2" w:rsidRDefault="00F00EC2" w:rsidP="00CB6B6E">
      <w:pPr>
        <w:pStyle w:val="BodyText"/>
        <w:spacing w:line="360" w:lineRule="auto"/>
        <w:jc w:val="center"/>
        <w:rPr>
          <w:rFonts w:cs="Arial"/>
          <w:color w:val="000000"/>
          <w:sz w:val="20"/>
        </w:rPr>
      </w:pPr>
      <w:r w:rsidRPr="00F00EC2">
        <w:rPr>
          <w:rFonts w:cs="Arial"/>
          <w:color w:val="000000"/>
          <w:sz w:val="20"/>
        </w:rPr>
        <w:t xml:space="preserve">Aprovado pelo COLEGIADO </w:t>
      </w:r>
      <w:r>
        <w:rPr>
          <w:rFonts w:cs="Arial"/>
          <w:color w:val="000000"/>
          <w:sz w:val="20"/>
        </w:rPr>
        <w:t>do</w:t>
      </w:r>
      <w:r w:rsidRPr="00F00EC2">
        <w:rPr>
          <w:rFonts w:cs="Arial"/>
          <w:color w:val="000000"/>
          <w:sz w:val="20"/>
        </w:rPr>
        <w:t xml:space="preserve"> PPGGM em ____/_____/______.</w:t>
      </w:r>
    </w:p>
    <w:p w14:paraId="48548857" w14:textId="31E2D5AC" w:rsidR="00F00EC2" w:rsidRPr="00F00EC2" w:rsidRDefault="00F00EC2" w:rsidP="00CB6B6E">
      <w:pPr>
        <w:pStyle w:val="BodyText"/>
        <w:spacing w:line="360" w:lineRule="auto"/>
        <w:jc w:val="center"/>
        <w:rPr>
          <w:rFonts w:cs="Arial"/>
          <w:color w:val="000000"/>
          <w:sz w:val="20"/>
        </w:rPr>
      </w:pPr>
    </w:p>
    <w:p w14:paraId="662BEA18" w14:textId="3311FB5D" w:rsidR="00F00EC2" w:rsidRDefault="00F00EC2" w:rsidP="00CB6B6E">
      <w:pPr>
        <w:pStyle w:val="BodyText"/>
        <w:spacing w:line="360" w:lineRule="auto"/>
        <w:jc w:val="center"/>
        <w:rPr>
          <w:rFonts w:cs="Arial"/>
          <w:color w:val="000000"/>
          <w:sz w:val="20"/>
        </w:rPr>
      </w:pPr>
    </w:p>
    <w:p w14:paraId="14C4DF04" w14:textId="34CDE2A4" w:rsidR="00F00EC2" w:rsidRPr="00F00EC2" w:rsidRDefault="00F00EC2" w:rsidP="00CB6B6E">
      <w:pPr>
        <w:pStyle w:val="BodyText"/>
        <w:spacing w:line="360" w:lineRule="auto"/>
        <w:jc w:val="center"/>
        <w:rPr>
          <w:rFonts w:cs="Arial"/>
          <w:color w:val="000000"/>
          <w:sz w:val="20"/>
        </w:rPr>
      </w:pPr>
      <w:r w:rsidRPr="00F00EC2">
        <w:rPr>
          <w:rFonts w:cs="Arial"/>
          <w:color w:val="000000"/>
          <w:sz w:val="20"/>
        </w:rPr>
        <w:t>______________________________________________</w:t>
      </w:r>
    </w:p>
    <w:p w14:paraId="77AA72D0" w14:textId="2A14DC34" w:rsidR="00F00EC2" w:rsidRPr="00F00EC2" w:rsidRDefault="00F00EC2" w:rsidP="00CB6B6E">
      <w:pPr>
        <w:pStyle w:val="BodyText"/>
        <w:spacing w:line="360" w:lineRule="auto"/>
        <w:jc w:val="center"/>
        <w:rPr>
          <w:rFonts w:cs="Arial"/>
          <w:color w:val="000000"/>
          <w:sz w:val="20"/>
        </w:rPr>
      </w:pPr>
      <w:r w:rsidRPr="00F00EC2">
        <w:rPr>
          <w:rFonts w:cs="Arial"/>
          <w:color w:val="000000"/>
          <w:sz w:val="20"/>
        </w:rPr>
        <w:t>Coordenador/Presidente do Colegiado do PPGGM</w:t>
      </w:r>
    </w:p>
    <w:p w14:paraId="3B04FB40" w14:textId="77777777" w:rsidR="00F00EC2" w:rsidRPr="00F00EC2" w:rsidRDefault="00F00EC2" w:rsidP="00CB6B6E">
      <w:pPr>
        <w:pStyle w:val="BodyText"/>
        <w:spacing w:line="360" w:lineRule="auto"/>
        <w:jc w:val="center"/>
        <w:rPr>
          <w:rFonts w:cs="Arial"/>
          <w:color w:val="000000"/>
          <w:sz w:val="20"/>
        </w:rPr>
      </w:pPr>
    </w:p>
    <w:sectPr w:rsidR="00F00EC2" w:rsidRPr="00F00EC2" w:rsidSect="00B61086">
      <w:headerReference w:type="default" r:id="rId7"/>
      <w:pgSz w:w="11907" w:h="16840" w:code="9"/>
      <w:pgMar w:top="1440" w:right="1440" w:bottom="1440" w:left="144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A7D6" w14:textId="77777777" w:rsidR="00D5613B" w:rsidRDefault="00D5613B">
      <w:r>
        <w:separator/>
      </w:r>
    </w:p>
  </w:endnote>
  <w:endnote w:type="continuationSeparator" w:id="0">
    <w:p w14:paraId="6076405D" w14:textId="77777777" w:rsidR="00D5613B" w:rsidRDefault="00D5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3875" w14:textId="77777777" w:rsidR="00D5613B" w:rsidRDefault="00D5613B">
      <w:r>
        <w:separator/>
      </w:r>
    </w:p>
  </w:footnote>
  <w:footnote w:type="continuationSeparator" w:id="0">
    <w:p w14:paraId="31FE07F3" w14:textId="77777777" w:rsidR="00D5613B" w:rsidRDefault="00D5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F316" w14:textId="77777777" w:rsidR="00E50A38" w:rsidRDefault="00E50A38">
    <w:pPr>
      <w:pStyle w:val="Header"/>
    </w:pPr>
  </w:p>
  <w:tbl>
    <w:tblPr>
      <w:tblW w:w="893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8"/>
      <w:gridCol w:w="5705"/>
      <w:gridCol w:w="1278"/>
    </w:tblGrid>
    <w:tr w:rsidR="00E50A38" w:rsidRPr="00CB6B6E" w14:paraId="5B97A721" w14:textId="77777777" w:rsidTr="00182065">
      <w:trPr>
        <w:trHeight w:val="1072"/>
      </w:trPr>
      <w:tc>
        <w:tcPr>
          <w:tcW w:w="1948" w:type="dxa"/>
          <w:vAlign w:val="center"/>
        </w:tcPr>
        <w:p w14:paraId="4BC36424" w14:textId="5B460EB1" w:rsidR="00E50A38" w:rsidRPr="00CB6B6E" w:rsidRDefault="007B7332" w:rsidP="00E50A38">
          <w:pPr>
            <w:widowControl w:val="0"/>
            <w:jc w:val="center"/>
            <w:rPr>
              <w:rFonts w:ascii="Arial" w:hAnsi="Arial" w:cs="Arial"/>
              <w:i/>
              <w:iCs/>
            </w:rPr>
          </w:pPr>
          <w:r w:rsidRPr="00CB6B6E">
            <w:rPr>
              <w:rFonts w:ascii="Arial" w:hAnsi="Arial" w:cs="Arial"/>
              <w:noProof/>
            </w:rPr>
            <w:drawing>
              <wp:anchor distT="0" distB="0" distL="0" distR="0" simplePos="0" relativeHeight="251657216" behindDoc="0" locked="0" layoutInCell="1" allowOverlap="1" wp14:anchorId="652A8F63" wp14:editId="71A4D62A">
                <wp:simplePos x="0" y="0"/>
                <wp:positionH relativeFrom="column">
                  <wp:posOffset>74295</wp:posOffset>
                </wp:positionH>
                <wp:positionV relativeFrom="paragraph">
                  <wp:posOffset>-120650</wp:posOffset>
                </wp:positionV>
                <wp:extent cx="1101090" cy="440690"/>
                <wp:effectExtent l="0" t="0" r="0" b="0"/>
                <wp:wrapNone/>
                <wp:docPr id="6" name="Imagem 3" descr="http://www.ufla.br/logomarca/logo_ufla300dpi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http://www.ufla.br/logomarca/logo_ufla300dpi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05" w:type="dxa"/>
          <w:vAlign w:val="center"/>
        </w:tcPr>
        <w:p w14:paraId="21E5880E" w14:textId="77777777" w:rsidR="00E50A38" w:rsidRPr="00F00EC2" w:rsidRDefault="00E50A38" w:rsidP="00E50A38">
          <w:pPr>
            <w:pStyle w:val="Header"/>
            <w:tabs>
              <w:tab w:val="left" w:pos="0"/>
              <w:tab w:val="left" w:pos="708"/>
            </w:tabs>
            <w:ind w:left="12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F00EC2">
            <w:rPr>
              <w:rFonts w:ascii="Arial" w:hAnsi="Arial" w:cs="Arial"/>
              <w:b/>
              <w:color w:val="000000"/>
              <w:sz w:val="22"/>
              <w:szCs w:val="22"/>
            </w:rPr>
            <w:t>UNIVERSIDADE FEDERAL DE LAVRAS</w:t>
          </w:r>
        </w:p>
        <w:p w14:paraId="7DA145CB" w14:textId="7D86E0A5" w:rsidR="00E50A38" w:rsidRDefault="00CD49D8" w:rsidP="00E50A38">
          <w:pPr>
            <w:pStyle w:val="Header"/>
            <w:tabs>
              <w:tab w:val="left" w:pos="0"/>
              <w:tab w:val="left" w:pos="708"/>
            </w:tabs>
            <w:ind w:left="12"/>
            <w:jc w:val="center"/>
            <w:rPr>
              <w:rFonts w:ascii="Arial" w:hAnsi="Arial" w:cs="Arial"/>
              <w:i/>
              <w:color w:val="000000"/>
              <w:sz w:val="20"/>
            </w:rPr>
          </w:pPr>
          <w:r>
            <w:rPr>
              <w:rFonts w:ascii="Arial" w:hAnsi="Arial" w:cs="Arial"/>
              <w:i/>
              <w:color w:val="000000"/>
              <w:sz w:val="20"/>
            </w:rPr>
            <w:t>INSTITUTO DE CIÊNCIAS NATURAIS</w:t>
          </w:r>
        </w:p>
        <w:p w14:paraId="3A651FEA" w14:textId="544386DE" w:rsidR="00CD49D8" w:rsidRPr="00F00EC2" w:rsidRDefault="00CD49D8" w:rsidP="00E50A38">
          <w:pPr>
            <w:pStyle w:val="Header"/>
            <w:tabs>
              <w:tab w:val="left" w:pos="0"/>
              <w:tab w:val="left" w:pos="708"/>
            </w:tabs>
            <w:ind w:left="12"/>
            <w:jc w:val="center"/>
            <w:rPr>
              <w:rFonts w:ascii="Arial" w:hAnsi="Arial" w:cs="Arial"/>
              <w:i/>
              <w:color w:val="000000"/>
              <w:sz w:val="20"/>
            </w:rPr>
          </w:pPr>
          <w:r>
            <w:rPr>
              <w:rFonts w:ascii="Arial" w:hAnsi="Arial" w:cs="Arial"/>
              <w:i/>
              <w:color w:val="000000"/>
              <w:sz w:val="20"/>
            </w:rPr>
            <w:t>DEPARTAMENTO DE BIOLOGIA</w:t>
          </w:r>
        </w:p>
        <w:p w14:paraId="2EFF6C3E" w14:textId="77777777" w:rsidR="00E50A38" w:rsidRPr="00F00EC2" w:rsidRDefault="00E50A38" w:rsidP="00E50A38">
          <w:pPr>
            <w:pStyle w:val="Header"/>
            <w:tabs>
              <w:tab w:val="left" w:pos="708"/>
            </w:tabs>
            <w:ind w:left="12"/>
            <w:jc w:val="center"/>
            <w:rPr>
              <w:rFonts w:ascii="Arial" w:hAnsi="Arial" w:cs="Arial"/>
              <w:iCs/>
              <w:color w:val="000000"/>
              <w:sz w:val="20"/>
            </w:rPr>
          </w:pPr>
          <w:r w:rsidRPr="00F00EC2">
            <w:rPr>
              <w:rFonts w:ascii="Arial" w:hAnsi="Arial" w:cs="Arial"/>
              <w:iCs/>
              <w:color w:val="000000"/>
              <w:sz w:val="20"/>
            </w:rPr>
            <w:t>PROGRAMA DE PÓS-GRADUAÇÃO EM GENÉTICA E MELHORAMENTO DE PLANTAS</w:t>
          </w:r>
        </w:p>
        <w:p w14:paraId="17E844CB" w14:textId="77777777" w:rsidR="00E50A38" w:rsidRPr="00CB6B6E" w:rsidRDefault="00E50A38" w:rsidP="00E50A38">
          <w:pPr>
            <w:pStyle w:val="Header"/>
            <w:tabs>
              <w:tab w:val="left" w:pos="708"/>
            </w:tabs>
            <w:ind w:left="12"/>
            <w:jc w:val="center"/>
            <w:rPr>
              <w:rFonts w:ascii="Arial" w:hAnsi="Arial" w:cs="Arial"/>
              <w:i/>
              <w:color w:val="000000"/>
              <w:sz w:val="22"/>
              <w:szCs w:val="22"/>
            </w:rPr>
          </w:pPr>
        </w:p>
      </w:tc>
      <w:tc>
        <w:tcPr>
          <w:tcW w:w="1278" w:type="dxa"/>
          <w:vAlign w:val="center"/>
        </w:tcPr>
        <w:p w14:paraId="44A3D10D" w14:textId="2365ECA2" w:rsidR="00E50A38" w:rsidRPr="00CB6B6E" w:rsidRDefault="007B7332" w:rsidP="00E50A38">
          <w:pPr>
            <w:widowControl w:val="0"/>
            <w:jc w:val="center"/>
            <w:rPr>
              <w:rFonts w:ascii="Arial" w:hAnsi="Arial" w:cs="Arial"/>
              <w:sz w:val="28"/>
            </w:rPr>
          </w:pPr>
          <w:r w:rsidRPr="00CB6B6E">
            <w:rPr>
              <w:rFonts w:ascii="Arial" w:hAnsi="Arial" w:cs="Arial"/>
              <w:noProof/>
              <w:sz w:val="28"/>
            </w:rPr>
            <w:drawing>
              <wp:inline distT="0" distB="0" distL="0" distR="0" wp14:anchorId="2CCBB11E" wp14:editId="7CF37895">
                <wp:extent cx="782320" cy="70675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06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F37ACC" w14:textId="77777777" w:rsidR="00774C82" w:rsidRPr="007F71C0" w:rsidRDefault="00774C82" w:rsidP="00F0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5B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8C69D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1F51B6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94685E"/>
    <w:multiLevelType w:val="hybridMultilevel"/>
    <w:tmpl w:val="4A6693D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C81B03"/>
    <w:multiLevelType w:val="singleLevel"/>
    <w:tmpl w:val="EA78829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DC3C8B"/>
    <w:multiLevelType w:val="singleLevel"/>
    <w:tmpl w:val="D8CE04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722B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7663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NTKysDC2MLEwsTRT0lEKTi0uzszPAykwqwUAVAkw8iwAAAA="/>
  </w:docVars>
  <w:rsids>
    <w:rsidRoot w:val="00342D03"/>
    <w:rsid w:val="00003DD6"/>
    <w:rsid w:val="000174D3"/>
    <w:rsid w:val="000245C8"/>
    <w:rsid w:val="00036C0F"/>
    <w:rsid w:val="00083E47"/>
    <w:rsid w:val="00093E8B"/>
    <w:rsid w:val="00095A28"/>
    <w:rsid w:val="000D1722"/>
    <w:rsid w:val="000D43E8"/>
    <w:rsid w:val="000E3121"/>
    <w:rsid w:val="001218BC"/>
    <w:rsid w:val="001304BB"/>
    <w:rsid w:val="00131376"/>
    <w:rsid w:val="00182065"/>
    <w:rsid w:val="001B3DD9"/>
    <w:rsid w:val="001D2325"/>
    <w:rsid w:val="001D464A"/>
    <w:rsid w:val="001D5E82"/>
    <w:rsid w:val="001F7806"/>
    <w:rsid w:val="00213BA1"/>
    <w:rsid w:val="00221145"/>
    <w:rsid w:val="00222124"/>
    <w:rsid w:val="00227DA1"/>
    <w:rsid w:val="00234582"/>
    <w:rsid w:val="00235FF7"/>
    <w:rsid w:val="00237A7B"/>
    <w:rsid w:val="00264A40"/>
    <w:rsid w:val="002C1379"/>
    <w:rsid w:val="002C4422"/>
    <w:rsid w:val="002E08FA"/>
    <w:rsid w:val="00315FB2"/>
    <w:rsid w:val="0032629E"/>
    <w:rsid w:val="003327D6"/>
    <w:rsid w:val="00340F1B"/>
    <w:rsid w:val="00342D03"/>
    <w:rsid w:val="003533C1"/>
    <w:rsid w:val="00360CAD"/>
    <w:rsid w:val="00371A00"/>
    <w:rsid w:val="00376F7E"/>
    <w:rsid w:val="00392F49"/>
    <w:rsid w:val="003A24EC"/>
    <w:rsid w:val="00434639"/>
    <w:rsid w:val="00452F96"/>
    <w:rsid w:val="00463D7C"/>
    <w:rsid w:val="00495757"/>
    <w:rsid w:val="004A1936"/>
    <w:rsid w:val="004A575C"/>
    <w:rsid w:val="004C1C2B"/>
    <w:rsid w:val="004C27E3"/>
    <w:rsid w:val="005237D3"/>
    <w:rsid w:val="00580BDD"/>
    <w:rsid w:val="005A1ECF"/>
    <w:rsid w:val="006020FE"/>
    <w:rsid w:val="00643A77"/>
    <w:rsid w:val="00661BFD"/>
    <w:rsid w:val="00677C7B"/>
    <w:rsid w:val="006B76FF"/>
    <w:rsid w:val="006C39E1"/>
    <w:rsid w:val="007154D2"/>
    <w:rsid w:val="007217D8"/>
    <w:rsid w:val="0074112B"/>
    <w:rsid w:val="007455ED"/>
    <w:rsid w:val="007547CD"/>
    <w:rsid w:val="0075480D"/>
    <w:rsid w:val="00764CBC"/>
    <w:rsid w:val="00774C82"/>
    <w:rsid w:val="007B7332"/>
    <w:rsid w:val="007D2D27"/>
    <w:rsid w:val="007D7569"/>
    <w:rsid w:val="007F124D"/>
    <w:rsid w:val="007F71C0"/>
    <w:rsid w:val="00801B23"/>
    <w:rsid w:val="00850272"/>
    <w:rsid w:val="008667EC"/>
    <w:rsid w:val="00892669"/>
    <w:rsid w:val="008E19C0"/>
    <w:rsid w:val="008F3381"/>
    <w:rsid w:val="008F4C30"/>
    <w:rsid w:val="00902D5D"/>
    <w:rsid w:val="009072E2"/>
    <w:rsid w:val="00957358"/>
    <w:rsid w:val="00A12287"/>
    <w:rsid w:val="00A13199"/>
    <w:rsid w:val="00A25BCC"/>
    <w:rsid w:val="00A365E8"/>
    <w:rsid w:val="00A90086"/>
    <w:rsid w:val="00A94295"/>
    <w:rsid w:val="00A96053"/>
    <w:rsid w:val="00AA5E42"/>
    <w:rsid w:val="00AB3FA5"/>
    <w:rsid w:val="00B0071C"/>
    <w:rsid w:val="00B11318"/>
    <w:rsid w:val="00B1457D"/>
    <w:rsid w:val="00B321A7"/>
    <w:rsid w:val="00B47D82"/>
    <w:rsid w:val="00B61086"/>
    <w:rsid w:val="00B75306"/>
    <w:rsid w:val="00BA04EC"/>
    <w:rsid w:val="00BD72E3"/>
    <w:rsid w:val="00C32F92"/>
    <w:rsid w:val="00C373B0"/>
    <w:rsid w:val="00C40E6D"/>
    <w:rsid w:val="00CB5B03"/>
    <w:rsid w:val="00CB6B6E"/>
    <w:rsid w:val="00CD0B65"/>
    <w:rsid w:val="00CD49D8"/>
    <w:rsid w:val="00CF0436"/>
    <w:rsid w:val="00D04C13"/>
    <w:rsid w:val="00D07D94"/>
    <w:rsid w:val="00D1408C"/>
    <w:rsid w:val="00D3738F"/>
    <w:rsid w:val="00D5613B"/>
    <w:rsid w:val="00D76BD3"/>
    <w:rsid w:val="00D8084F"/>
    <w:rsid w:val="00D86202"/>
    <w:rsid w:val="00D91D64"/>
    <w:rsid w:val="00DA05CF"/>
    <w:rsid w:val="00DB2DC6"/>
    <w:rsid w:val="00DB3C50"/>
    <w:rsid w:val="00DE0607"/>
    <w:rsid w:val="00DF0968"/>
    <w:rsid w:val="00E044C5"/>
    <w:rsid w:val="00E24BE4"/>
    <w:rsid w:val="00E275E2"/>
    <w:rsid w:val="00E36098"/>
    <w:rsid w:val="00E50A38"/>
    <w:rsid w:val="00E732CE"/>
    <w:rsid w:val="00E94E18"/>
    <w:rsid w:val="00EB2F80"/>
    <w:rsid w:val="00EE31F9"/>
    <w:rsid w:val="00F00EC2"/>
    <w:rsid w:val="00F11E1C"/>
    <w:rsid w:val="00F2337B"/>
    <w:rsid w:val="00F42E7E"/>
    <w:rsid w:val="00F51E94"/>
    <w:rsid w:val="00F6443B"/>
    <w:rsid w:val="00F97A6D"/>
    <w:rsid w:val="00FE520F"/>
    <w:rsid w:val="00FE6C5A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2305B"/>
  <w15:chartTrackingRefBased/>
  <w15:docId w15:val="{E5A27BAE-6CF6-4314-A09F-814EC871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1B2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E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365E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9Char">
    <w:name w:val="Heading 9 Char"/>
    <w:link w:val="Heading9"/>
    <w:semiHidden/>
    <w:rsid w:val="00801B23"/>
    <w:rPr>
      <w:rFonts w:ascii="Calibri Light" w:eastAsia="Times New Roman" w:hAnsi="Calibri Light" w:cs="Times New Roman"/>
      <w:sz w:val="22"/>
      <w:szCs w:val="22"/>
      <w:lang w:val="pt-BR" w:eastAsia="pt-BR"/>
    </w:rPr>
  </w:style>
  <w:style w:type="paragraph" w:styleId="BodyText2">
    <w:name w:val="Body Text 2"/>
    <w:basedOn w:val="Normal"/>
    <w:link w:val="BodyText2Char"/>
    <w:rsid w:val="00801B23"/>
    <w:pPr>
      <w:spacing w:after="120" w:line="480" w:lineRule="auto"/>
    </w:pPr>
  </w:style>
  <w:style w:type="character" w:customStyle="1" w:styleId="BodyText2Char">
    <w:name w:val="Body Text 2 Char"/>
    <w:link w:val="BodyText2"/>
    <w:rsid w:val="00801B23"/>
    <w:rPr>
      <w:rFonts w:ascii="Verdana" w:hAnsi="Verdana"/>
      <w:sz w:val="24"/>
      <w:lang w:val="pt-BR" w:eastAsia="pt-BR"/>
    </w:rPr>
  </w:style>
  <w:style w:type="character" w:customStyle="1" w:styleId="LinkdaInternet">
    <w:name w:val="Link da Internet"/>
    <w:rsid w:val="00801B2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C39E1"/>
    <w:rPr>
      <w:rFonts w:ascii="Verdana" w:hAnsi="Verdana"/>
      <w:sz w:val="24"/>
      <w:lang w:val="pt-BR" w:eastAsia="pt-BR"/>
    </w:rPr>
  </w:style>
  <w:style w:type="character" w:customStyle="1" w:styleId="HeaderChar">
    <w:name w:val="Header Char"/>
    <w:link w:val="Header"/>
    <w:uiPriority w:val="99"/>
    <w:rsid w:val="00E50A38"/>
    <w:rPr>
      <w:rFonts w:ascii="Verdana" w:hAnsi="Verdana"/>
      <w:sz w:val="24"/>
      <w:lang w:val="pt-BR" w:eastAsia="pt-BR"/>
    </w:rPr>
  </w:style>
  <w:style w:type="paragraph" w:styleId="Title">
    <w:name w:val="Title"/>
    <w:basedOn w:val="Normal"/>
    <w:link w:val="TitleChar"/>
    <w:uiPriority w:val="10"/>
    <w:qFormat/>
    <w:rsid w:val="007B7332"/>
    <w:pPr>
      <w:jc w:val="center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uiPriority w:val="10"/>
    <w:rsid w:val="007B7332"/>
    <w:rPr>
      <w:rFonts w:ascii="Arial" w:hAnsi="Arial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quivos%20de%20programas\Microsoft%20Office\Modelos\CABE&#199;ALH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Ofício 001/2001                                                 Teresina, 17 de janeiro de 2001</vt:lpstr>
      <vt:lpstr>Ofício 001/2001                                                 Teresina, 17 de janeiro de 2001</vt:lpstr>
    </vt:vector>
  </TitlesOfParts>
  <Company>UFPI</Company>
  <LinksUpToDate>false</LinksUpToDate>
  <CharactersWithSpaces>662</CharactersWithSpaces>
  <SharedDoc>false</SharedDoc>
  <HLinks>
    <vt:vector size="6" baseType="variant">
      <vt:variant>
        <vt:i4>1966176</vt:i4>
      </vt:variant>
      <vt:variant>
        <vt:i4>3</vt:i4>
      </vt:variant>
      <vt:variant>
        <vt:i4>0</vt:i4>
      </vt:variant>
      <vt:variant>
        <vt:i4>5</vt:i4>
      </vt:variant>
      <vt:variant>
        <vt:lpwstr>mailto:genetica@posgrad.ufla.br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001/2001                                                 Teresina, 17 de janeiro de 2001</dc:title>
  <dc:subject/>
  <dc:creator>UFPI</dc:creator>
  <cp:keywords/>
  <cp:lastModifiedBy>José Airton Nunes</cp:lastModifiedBy>
  <cp:revision>5</cp:revision>
  <cp:lastPrinted>2021-07-21T16:50:00Z</cp:lastPrinted>
  <dcterms:created xsi:type="dcterms:W3CDTF">2021-10-11T23:15:00Z</dcterms:created>
  <dcterms:modified xsi:type="dcterms:W3CDTF">2021-10-11T23:43:00Z</dcterms:modified>
</cp:coreProperties>
</file>