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B56E" w14:textId="62A98E28" w:rsidR="006553AD" w:rsidRDefault="006553AD" w:rsidP="006553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3AD">
        <w:rPr>
          <w:rFonts w:ascii="Times New Roman" w:hAnsi="Times New Roman" w:cs="Times New Roman"/>
          <w:b/>
          <w:bCs/>
          <w:sz w:val="24"/>
          <w:szCs w:val="24"/>
        </w:rPr>
        <w:t>FORMULÁRIO DE SOLICITAÇÃO DE RECURSOS CAPES/PROEX</w:t>
      </w:r>
    </w:p>
    <w:p w14:paraId="061E365B" w14:textId="7BA7BC49" w:rsidR="008A2C9B" w:rsidRDefault="00ED7FAD" w:rsidP="00945D75">
      <w:pPr>
        <w:spacing w:before="240"/>
        <w:ind w:left="1416" w:firstLine="708"/>
        <w:rPr>
          <w:rFonts w:ascii="Times New Roman" w:hAnsi="Times New Roman" w:cs="Times New Roman"/>
        </w:rPr>
      </w:pPr>
      <w:r w:rsidRPr="00AF29F4">
        <w:rPr>
          <w:rFonts w:ascii="Times New Roman" w:hAnsi="Times New Roman" w:cs="Times New Roman"/>
        </w:rPr>
        <w:t xml:space="preserve">Lavras, </w:t>
      </w:r>
      <w:permStart w:id="899244710" w:edGrp="everyone"/>
      <w:sdt>
        <w:sdtPr>
          <w:rPr>
            <w:rFonts w:ascii="Times New Roman" w:hAnsi="Times New Roman" w:cs="Times New Roman"/>
          </w:rPr>
          <w:alias w:val="Dia"/>
          <w:tag w:val="Dia"/>
          <w:id w:val="3807788"/>
          <w:placeholder>
            <w:docPart w:val="3ADE601DD1734528AEA811B0E7AC1AA2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8262ED" w:rsidRPr="00AF29F4">
            <w:rPr>
              <w:rStyle w:val="PlaceholderText"/>
              <w:rFonts w:ascii="Times New Roman" w:hAnsi="Times New Roman" w:cs="Times New Roman"/>
            </w:rPr>
            <w:t>Escolher um item.</w:t>
          </w:r>
          <w:permEnd w:id="899244710"/>
        </w:sdtContent>
      </w:sdt>
      <w:r w:rsidRPr="00AF29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8018"/>
          <w:lock w:val="sdtContentLocked"/>
          <w:placeholder>
            <w:docPart w:val="7188575EFF2E4E2D8C4B179F2B2DE5D9"/>
          </w:placeholder>
          <w:group/>
        </w:sdtPr>
        <w:sdtEndPr/>
        <w:sdtContent>
          <w:r w:rsidRPr="00AF29F4">
            <w:rPr>
              <w:rFonts w:ascii="Times New Roman" w:hAnsi="Times New Roman" w:cs="Times New Roman"/>
            </w:rPr>
            <w:t>de</w:t>
          </w:r>
        </w:sdtContent>
      </w:sdt>
      <w:r w:rsidRPr="00AF29F4">
        <w:rPr>
          <w:rFonts w:ascii="Times New Roman" w:hAnsi="Times New Roman" w:cs="Times New Roman"/>
        </w:rPr>
        <w:t xml:space="preserve"> </w:t>
      </w:r>
      <w:permStart w:id="1906140743" w:edGrp="everyone"/>
      <w:sdt>
        <w:sdtPr>
          <w:rPr>
            <w:rFonts w:ascii="Times New Roman" w:hAnsi="Times New Roman" w:cs="Times New Roman"/>
          </w:rPr>
          <w:alias w:val="Mês"/>
          <w:tag w:val="Mês"/>
          <w:id w:val="3807801"/>
          <w:placeholder>
            <w:docPart w:val="CEBB426F4A724020B54F882DB3E7C8E9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/>
        <w:sdtContent>
          <w:r w:rsidR="008262ED" w:rsidRPr="00AF29F4">
            <w:rPr>
              <w:rStyle w:val="PlaceholderText"/>
              <w:rFonts w:ascii="Times New Roman" w:hAnsi="Times New Roman" w:cs="Times New Roman"/>
            </w:rPr>
            <w:t>Escolher um item.</w:t>
          </w:r>
          <w:permEnd w:id="1906140743"/>
        </w:sdtContent>
      </w:sdt>
      <w:r w:rsidRPr="00AF29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8019"/>
          <w:lock w:val="contentLocked"/>
          <w:placeholder>
            <w:docPart w:val="7188575EFF2E4E2D8C4B179F2B2DE5D9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3807904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r w:rsidRPr="00AF29F4">
                <w:rPr>
                  <w:rFonts w:ascii="Times New Roman" w:hAnsi="Times New Roman" w:cs="Times New Roman"/>
                </w:rPr>
                <w:t>de</w:t>
              </w:r>
            </w:sdtContent>
          </w:sdt>
        </w:sdtContent>
      </w:sdt>
      <w:r w:rsidRPr="00AF29F4">
        <w:rPr>
          <w:rFonts w:ascii="Times New Roman" w:hAnsi="Times New Roman" w:cs="Times New Roman"/>
        </w:rPr>
        <w:t xml:space="preserve"> </w:t>
      </w:r>
      <w:permStart w:id="1550677612" w:edGrp="everyone"/>
      <w:sdt>
        <w:sdtPr>
          <w:rPr>
            <w:rFonts w:ascii="Times New Roman" w:hAnsi="Times New Roman" w:cs="Times New Roman"/>
          </w:rPr>
          <w:alias w:val="Ano"/>
          <w:tag w:val="Ano"/>
          <w:id w:val="3807804"/>
          <w:placeholder>
            <w:docPart w:val="A2383C9399D5417C8F7B2B96E9CF21A0"/>
          </w:placeholder>
          <w:showingPlcHdr/>
          <w:dropDownList>
            <w:listItem w:value="Escolher um item.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8262ED" w:rsidRPr="00AF29F4">
            <w:rPr>
              <w:rStyle w:val="PlaceholderText"/>
              <w:rFonts w:ascii="Times New Roman" w:hAnsi="Times New Roman" w:cs="Times New Roman"/>
            </w:rPr>
            <w:t>Escolher um item.</w:t>
          </w:r>
          <w:permEnd w:id="1550677612"/>
        </w:sdtContent>
      </w:sdt>
    </w:p>
    <w:p w14:paraId="01B5E18E" w14:textId="77777777" w:rsidR="006553AD" w:rsidRDefault="006553AD" w:rsidP="006553A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448B20BB" w14:textId="475E24C8" w:rsidR="00ED7FAD" w:rsidRPr="00AF29F4" w:rsidRDefault="006553AD" w:rsidP="008A2C9B">
      <w:pPr>
        <w:ind w:firstLine="70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07902"/>
          <w:lock w:val="sdtContentLocked"/>
          <w:placeholder>
            <w:docPart w:val="7188575EFF2E4E2D8C4B179F2B2DE5D9"/>
          </w:placeholder>
          <w:group/>
        </w:sdtPr>
        <w:sdtEndPr/>
        <w:sdtContent>
          <w:r w:rsidR="00ED7FAD" w:rsidRPr="00AF29F4">
            <w:rPr>
              <w:rFonts w:ascii="Times New Roman" w:hAnsi="Times New Roman" w:cs="Times New Roman"/>
            </w:rPr>
            <w:t>Solicito o</w:t>
          </w:r>
          <w:r w:rsidR="009D7BC7">
            <w:rPr>
              <w:rFonts w:ascii="Times New Roman" w:hAnsi="Times New Roman" w:cs="Times New Roman"/>
            </w:rPr>
            <w:t>(a)</w:t>
          </w:r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permStart w:id="240588487" w:edGrp="everyone"/>
      <w:sdt>
        <w:sdtPr>
          <w:rPr>
            <w:rStyle w:val="Estilo2"/>
          </w:rPr>
          <w:alias w:val="Item "/>
          <w:tag w:val="Modalidade "/>
          <w:id w:val="3807808"/>
          <w:placeholder>
            <w:docPart w:val="9A57A6253A9E4CBD9738BC0113BE8539"/>
          </w:placeholder>
          <w:showingPlcHdr/>
          <w:dropDownList>
            <w:listItem w:value="Escolher um item."/>
            <w:listItem w:displayText="autorização " w:value="autorização "/>
            <w:listItem w:displayText="pagamento" w:value="pagamento"/>
            <w:listItem w:displayText="ressarcimento" w:value="ressarcimento"/>
          </w:dropDownList>
        </w:sdtPr>
        <w:sdtEndPr>
          <w:rPr>
            <w:rStyle w:val="Estilo2"/>
          </w:rPr>
        </w:sdtEndPr>
        <w:sdtContent>
          <w:r w:rsidR="00A77227" w:rsidRPr="007166D4">
            <w:rPr>
              <w:rStyle w:val="PlaceholderText"/>
            </w:rPr>
            <w:t>Escolher um item.</w:t>
          </w:r>
          <w:permEnd w:id="240588487"/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8014"/>
          <w:lock w:val="sdtContentLocked"/>
          <w:placeholder>
            <w:docPart w:val="7188575EFF2E4E2D8C4B179F2B2DE5D9"/>
          </w:placeholder>
          <w:group/>
        </w:sdtPr>
        <w:sdtEndPr/>
        <w:sdtContent>
          <w:r w:rsidR="009D7BC7">
            <w:rPr>
              <w:rFonts w:ascii="Times New Roman" w:hAnsi="Times New Roman" w:cs="Times New Roman"/>
            </w:rPr>
            <w:t>da compra</w:t>
          </w:r>
          <w:r w:rsidR="00ED7FAD" w:rsidRPr="00AF29F4">
            <w:rPr>
              <w:rFonts w:ascii="Times New Roman" w:hAnsi="Times New Roman" w:cs="Times New Roman"/>
            </w:rPr>
            <w:t>, com recurso do</w:t>
          </w:r>
        </w:sdtContent>
      </w:sdt>
      <w:r w:rsidR="008262ED" w:rsidRPr="00AF29F4">
        <w:rPr>
          <w:rFonts w:ascii="Times New Roman" w:hAnsi="Times New Roman" w:cs="Times New Roman"/>
        </w:rPr>
        <w:t xml:space="preserve"> </w:t>
      </w:r>
      <w:permStart w:id="737168873" w:edGrp="everyone"/>
      <w:sdt>
        <w:sdtPr>
          <w:rPr>
            <w:rStyle w:val="Estilo4"/>
          </w:rPr>
          <w:alias w:val="Projeto"/>
          <w:tag w:val="Projeto"/>
          <w:id w:val="3807799"/>
          <w:placeholder>
            <w:docPart w:val="7A02B3C173A84361A24D824A9744736A"/>
          </w:placeholder>
          <w:showingPlcHdr/>
          <w:dropDownList>
            <w:listItem w:value="Escolher um item."/>
            <w:listItem w:displayText="CAPES/PROEX" w:value="CAPES/PROEX"/>
            <w:listItem w:displayText="PNPD/PROEX" w:value="PNPD/PROEX"/>
          </w:dropDownList>
        </w:sdtPr>
        <w:sdtEndPr>
          <w:rPr>
            <w:rStyle w:val="Estilo4"/>
          </w:rPr>
        </w:sdtEndPr>
        <w:sdtContent>
          <w:r w:rsidR="005F53E0" w:rsidRPr="007166D4">
            <w:rPr>
              <w:rStyle w:val="PlaceholderText"/>
            </w:rPr>
            <w:t>Escolher um item.</w:t>
          </w:r>
          <w:permEnd w:id="737168873"/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8015"/>
          <w:lock w:val="contentLocked"/>
          <w:placeholder>
            <w:docPart w:val="7188575EFF2E4E2D8C4B179F2B2DE5D9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3807903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r w:rsidR="00ED7FAD" w:rsidRPr="00AF29F4">
                <w:rPr>
                  <w:rFonts w:ascii="Times New Roman" w:hAnsi="Times New Roman" w:cs="Times New Roman"/>
                </w:rPr>
                <w:t>, conforme especificações descritas a seguir:</w:t>
              </w:r>
            </w:sdtContent>
          </w:sdt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3608"/>
        <w:gridCol w:w="1439"/>
        <w:gridCol w:w="2039"/>
      </w:tblGrid>
      <w:tr w:rsidR="00ED7FAD" w:rsidRPr="00AF29F4" w14:paraId="1460D577" w14:textId="77777777" w:rsidTr="00837A77">
        <w:tc>
          <w:tcPr>
            <w:tcW w:w="1526" w:type="dxa"/>
            <w:shd w:val="clear" w:color="auto" w:fill="D9D9D9" w:themeFill="background1" w:themeFillShade="D9"/>
          </w:tcPr>
          <w:permStart w:id="2089305075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7943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2873852B" w14:textId="77777777"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Solicitante:</w:t>
                </w:r>
              </w:p>
            </w:sdtContent>
          </w:sdt>
        </w:tc>
        <w:tc>
          <w:tcPr>
            <w:tcW w:w="7194" w:type="dxa"/>
            <w:gridSpan w:val="3"/>
          </w:tcPr>
          <w:p w14:paraId="72C8974A" w14:textId="77777777" w:rsidR="00ED7FAD" w:rsidRPr="00837A77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  <w:tr w:rsidR="00ED7FAD" w:rsidRPr="00AF29F4" w14:paraId="0BE13C7C" w14:textId="77777777" w:rsidTr="00837A77">
        <w:tc>
          <w:tcPr>
            <w:tcW w:w="1526" w:type="dxa"/>
            <w:shd w:val="clear" w:color="auto" w:fill="D9D9D9" w:themeFill="background1" w:themeFillShade="D9"/>
          </w:tcPr>
          <w:permEnd w:id="2089305075" w:displacedByCustomXml="next"/>
          <w:sdt>
            <w:sdtPr>
              <w:rPr>
                <w:rFonts w:ascii="Times New Roman" w:hAnsi="Times New Roman" w:cs="Times New Roman"/>
                <w:b/>
              </w:rPr>
              <w:id w:val="3807942"/>
              <w:lock w:val="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61E9F924" w14:textId="77777777"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Função/Cargo:</w:t>
                </w:r>
              </w:p>
            </w:sdtContent>
          </w:sdt>
        </w:tc>
        <w:permStart w:id="2028543964" w:edGrp="everyone" w:displacedByCustomXml="next"/>
        <w:sdt>
          <w:sdtPr>
            <w:rPr>
              <w:rFonts w:ascii="Times New Roman" w:hAnsi="Times New Roman" w:cs="Times New Roman"/>
              <w:b/>
            </w:rPr>
            <w:alias w:val="Função"/>
            <w:tag w:val="Função"/>
            <w:id w:val="3807805"/>
            <w:lock w:val="sdtLocked"/>
            <w:placeholder>
              <w:docPart w:val="9A57A6253A9E4CBD9738BC0113BE8539"/>
            </w:placeholder>
            <w:showingPlcHdr/>
            <w:dropDownList>
              <w:listItem w:value="Escolher um item."/>
              <w:listItem w:displayText="Docente do PPGGM" w:value="Docente do PPGGM"/>
              <w:listItem w:displayText="Discente do PPGGM" w:value="Discente do PPGGM"/>
              <w:listItem w:displayText="Servidor da UFLA" w:value="Servidor da UFLA"/>
              <w:listItem w:displayText="Participante externo ao PPGGM" w:value="Participante externo ao PPGGM"/>
            </w:dropDownList>
          </w:sdtPr>
          <w:sdtEndPr/>
          <w:sdtContent>
            <w:tc>
              <w:tcPr>
                <w:tcW w:w="3685" w:type="dxa"/>
              </w:tcPr>
              <w:p w14:paraId="6807BBC8" w14:textId="00150BAD" w:rsidR="00ED7FAD" w:rsidRPr="00AF29F4" w:rsidRDefault="006553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7166D4">
                  <w:rPr>
                    <w:rStyle w:val="PlaceholderText"/>
                  </w:rPr>
                  <w:t>Escolher um item.</w:t>
                </w:r>
              </w:p>
            </w:tc>
          </w:sdtContent>
        </w:sdt>
        <w:permEnd w:id="2028543964" w:displacedByCustomXml="prev"/>
        <w:tc>
          <w:tcPr>
            <w:tcW w:w="1439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color w:val="808080"/>
              </w:rPr>
              <w:id w:val="3807906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0BBBE278" w14:textId="77777777"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Classificação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</w:rPr>
            <w:alias w:val="Classificação"/>
            <w:tag w:val="Classificação"/>
            <w:id w:val="3807810"/>
            <w:placeholder>
              <w:docPart w:val="9A57A6253A9E4CBD9738BC0113BE8539"/>
            </w:placeholder>
            <w:showingPlcHdr/>
            <w:dropDownList>
              <w:listItem w:value="Escolher um item."/>
              <w:listItem w:displayText="Docente Permanente" w:value="Docente Permanente"/>
              <w:listItem w:displayText="Docente Colaborador" w:value="Docente Colaborador"/>
              <w:listItem w:displayText="Pós-doutorando" w:value="Pós-doutorando"/>
              <w:listItem w:displayText="Doutorando" w:value="Doutorando"/>
              <w:listItem w:displayText="Mestrando" w:value="Mestrando"/>
              <w:listItem w:displayText="Servidor" w:value="Servidor"/>
              <w:listItem w:displayText="Professor/pesquisador visitante" w:value="Professor/pesquisador visitante"/>
            </w:dropDownList>
          </w:sdtPr>
          <w:sdtEndPr/>
          <w:sdtContent>
            <w:tc>
              <w:tcPr>
                <w:tcW w:w="2070" w:type="dxa"/>
              </w:tcPr>
              <w:p w14:paraId="41EBBDE8" w14:textId="005B3DCA" w:rsidR="00ED7FAD" w:rsidRPr="00AF29F4" w:rsidRDefault="006553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7166D4">
                  <w:rPr>
                    <w:rStyle w:val="PlaceholderText"/>
                  </w:rPr>
                  <w:t>Escolher um item.</w:t>
                </w:r>
              </w:p>
            </w:tc>
          </w:sdtContent>
        </w:sdt>
      </w:tr>
      <w:tr w:rsidR="00840F5A" w:rsidRPr="00AF29F4" w14:paraId="4F5C5A6A" w14:textId="77777777" w:rsidTr="00837A77">
        <w:tc>
          <w:tcPr>
            <w:tcW w:w="1526" w:type="dxa"/>
            <w:shd w:val="clear" w:color="auto" w:fill="D9D9D9" w:themeFill="background1" w:themeFillShade="D9"/>
          </w:tcPr>
          <w:permStart w:id="1968138376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  <w:color w:val="808080"/>
              </w:rPr>
              <w:id w:val="3807996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5ADA144C" w14:textId="77777777" w:rsidR="00840F5A" w:rsidRDefault="00840F5A" w:rsidP="000E4E5D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CPF:</w:t>
                </w:r>
              </w:p>
            </w:sdtContent>
          </w:sdt>
        </w:tc>
        <w:tc>
          <w:tcPr>
            <w:tcW w:w="7194" w:type="dxa"/>
            <w:gridSpan w:val="3"/>
          </w:tcPr>
          <w:p w14:paraId="7B498ABC" w14:textId="77777777" w:rsidR="00840F5A" w:rsidRPr="00837A77" w:rsidRDefault="00840F5A" w:rsidP="000E4E5D">
            <w:pPr>
              <w:rPr>
                <w:rFonts w:ascii="Times New Roman" w:hAnsi="Times New Roman" w:cs="Times New Roman"/>
              </w:rPr>
            </w:pPr>
          </w:p>
        </w:tc>
      </w:tr>
      <w:tr w:rsidR="00740998" w:rsidRPr="00AF29F4" w14:paraId="36CE911E" w14:textId="77777777" w:rsidTr="00837A77">
        <w:tc>
          <w:tcPr>
            <w:tcW w:w="1526" w:type="dxa"/>
            <w:shd w:val="clear" w:color="auto" w:fill="D9D9D9" w:themeFill="background1" w:themeFillShade="D9"/>
          </w:tcPr>
          <w:permEnd w:id="1968138376" w:displacedByCustomXml="next"/>
          <w:permStart w:id="920859572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8003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42C44946" w14:textId="77777777" w:rsidR="00740998" w:rsidRPr="00AF29F4" w:rsidRDefault="00740998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Endereço:</w:t>
                </w:r>
              </w:p>
            </w:sdtContent>
          </w:sdt>
        </w:tc>
        <w:tc>
          <w:tcPr>
            <w:tcW w:w="7194" w:type="dxa"/>
            <w:gridSpan w:val="3"/>
          </w:tcPr>
          <w:p w14:paraId="7F3BDE5D" w14:textId="77777777" w:rsidR="00740998" w:rsidRPr="00837A77" w:rsidRDefault="00740998" w:rsidP="00255D55">
            <w:pPr>
              <w:rPr>
                <w:rFonts w:ascii="Times New Roman" w:hAnsi="Times New Roman" w:cs="Times New Roman"/>
              </w:rPr>
            </w:pPr>
          </w:p>
        </w:tc>
      </w:tr>
    </w:tbl>
    <w:permEnd w:id="920859572" w:displacedByCustomXml="next"/>
    <w:sdt>
      <w:sdtPr>
        <w:rPr>
          <w:rFonts w:ascii="Times New Roman" w:hAnsi="Times New Roman" w:cs="Times New Roman"/>
          <w:color w:val="FFFFFF" w:themeColor="background1"/>
        </w:rPr>
        <w:id w:val="3808042"/>
        <w:lock w:val="sdtContentLocked"/>
        <w:placeholder>
          <w:docPart w:val="7188575EFF2E4E2D8C4B179F2B2DE5D9"/>
        </w:placeholder>
        <w:group/>
      </w:sdtPr>
      <w:sdtEndPr/>
      <w:sdtContent>
        <w:p w14:paraId="2DA20524" w14:textId="77777777" w:rsidR="00ED7FAD" w:rsidRPr="00734B48" w:rsidRDefault="00734B48" w:rsidP="008A2C9B">
          <w:pPr>
            <w:spacing w:after="0"/>
            <w:rPr>
              <w:rFonts w:ascii="Times New Roman" w:hAnsi="Times New Roman" w:cs="Times New Roman"/>
              <w:color w:val="FFFFFF" w:themeColor="background1"/>
            </w:rPr>
          </w:pPr>
          <w:r w:rsidRPr="00734B48">
            <w:rPr>
              <w:rFonts w:ascii="Times New Roman" w:hAnsi="Times New Roman" w:cs="Times New Roman"/>
              <w:color w:val="FFFFFF" w:themeColor="background1"/>
            </w:rPr>
            <w:t>j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157"/>
      </w:tblGrid>
      <w:tr w:rsidR="00ED7FAD" w:rsidRPr="00AF29F4" w14:paraId="4B377EAB" w14:textId="77777777" w:rsidTr="000E4E5D">
        <w:tc>
          <w:tcPr>
            <w:tcW w:w="6487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</w:rPr>
              <w:id w:val="3807907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3BABF65E" w14:textId="77777777"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Descrição do item pago (despesa)</w:t>
                </w:r>
              </w:p>
            </w:sdtContent>
          </w:sdt>
        </w:tc>
        <w:tc>
          <w:tcPr>
            <w:tcW w:w="2157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</w:rPr>
              <w:id w:val="3807931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4F174824" w14:textId="77777777"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Despesa: (R$):</w:t>
                </w:r>
              </w:p>
            </w:sdtContent>
          </w:sdt>
        </w:tc>
      </w:tr>
      <w:tr w:rsidR="00ED7FAD" w:rsidRPr="00AF29F4" w14:paraId="03DA2679" w14:textId="77777777" w:rsidTr="00255D55">
        <w:trPr>
          <w:trHeight w:val="565"/>
        </w:trPr>
        <w:tc>
          <w:tcPr>
            <w:tcW w:w="6487" w:type="dxa"/>
          </w:tcPr>
          <w:p w14:paraId="2B034E0C" w14:textId="77777777" w:rsidR="00255D55" w:rsidRPr="00837A77" w:rsidRDefault="00255D55" w:rsidP="006254D4">
            <w:pPr>
              <w:rPr>
                <w:rFonts w:ascii="Times New Roman" w:hAnsi="Times New Roman" w:cs="Times New Roman"/>
              </w:rPr>
            </w:pPr>
            <w:permStart w:id="985748383" w:edGrp="everyone" w:colFirst="1" w:colLast="1"/>
            <w:permStart w:id="1134446778" w:edGrp="everyone" w:colFirst="0" w:colLast="0"/>
          </w:p>
        </w:tc>
        <w:tc>
          <w:tcPr>
            <w:tcW w:w="2157" w:type="dxa"/>
          </w:tcPr>
          <w:p w14:paraId="38D5F9BA" w14:textId="77777777" w:rsidR="00ED7FAD" w:rsidRPr="00837A77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41" w:rightFromText="141" w:vertAnchor="text" w:tblpY="21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E12F8" w:rsidRPr="00AF29F4" w14:paraId="7495A9E7" w14:textId="77777777" w:rsidTr="00EE12F8">
        <w:tc>
          <w:tcPr>
            <w:tcW w:w="8644" w:type="dxa"/>
            <w:shd w:val="clear" w:color="auto" w:fill="D9D9D9" w:themeFill="background1" w:themeFillShade="D9"/>
          </w:tcPr>
          <w:permEnd w:id="985748383"/>
          <w:permEnd w:id="1134446778"/>
          <w:p w14:paraId="63029186" w14:textId="77777777" w:rsidR="00EE12F8" w:rsidRPr="00AF29F4" w:rsidRDefault="006553AD" w:rsidP="006F7AC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3807915"/>
                <w:lock w:val="sdtContentLocked"/>
                <w:placeholder>
                  <w:docPart w:val="7188575EFF2E4E2D8C4B179F2B2DE5D9"/>
                </w:placeholder>
                <w:group/>
              </w:sdtPr>
              <w:sdtEndPr/>
              <w:sdtContent>
                <w:r w:rsidR="00EE12F8" w:rsidRPr="00AF29F4">
                  <w:rPr>
                    <w:rFonts w:ascii="Times New Roman" w:hAnsi="Times New Roman" w:cs="Times New Roman"/>
                    <w:b/>
                  </w:rPr>
                  <w:t>Item do Regulamento que justifica o</w:t>
                </w:r>
              </w:sdtContent>
            </w:sdt>
            <w:r w:rsidR="00EE12F8" w:rsidRPr="00AF29F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3807932"/>
                <w:lock w:val="sdtContentLocked"/>
                <w:placeholder>
                  <w:docPart w:val="7188575EFF2E4E2D8C4B179F2B2DE5D9"/>
                </w:placeholder>
                <w:group/>
              </w:sdtPr>
              <w:sdtEndPr/>
              <w:sdtContent>
                <w:r w:rsidR="00E65AD8">
                  <w:rPr>
                    <w:rFonts w:ascii="Times New Roman" w:hAnsi="Times New Roman" w:cs="Times New Roman"/>
                    <w:b/>
                  </w:rPr>
                  <w:t>solicitado</w:t>
                </w:r>
                <w:r w:rsidR="00841BEB">
                  <w:rPr>
                    <w:rFonts w:ascii="Times New Roman" w:hAnsi="Times New Roman" w:cs="Times New Roman"/>
                    <w:b/>
                  </w:rPr>
                  <w:t>:</w:t>
                </w:r>
              </w:sdtContent>
            </w:sdt>
          </w:p>
        </w:tc>
      </w:tr>
      <w:tr w:rsidR="00EE12F8" w:rsidRPr="00AF29F4" w14:paraId="005923EA" w14:textId="77777777" w:rsidTr="00255D55">
        <w:trPr>
          <w:trHeight w:val="557"/>
        </w:trPr>
        <w:tc>
          <w:tcPr>
            <w:tcW w:w="8644" w:type="dxa"/>
          </w:tcPr>
          <w:p w14:paraId="2CA3F629" w14:textId="77777777" w:rsidR="003461A8" w:rsidRPr="009D7BC7" w:rsidRDefault="003461A8" w:rsidP="00EE12F8">
            <w:pPr>
              <w:rPr>
                <w:rFonts w:ascii="Times New Roman" w:hAnsi="Times New Roman" w:cs="Times New Roman"/>
                <w:b/>
              </w:rPr>
            </w:pPr>
            <w:permStart w:id="1727871165" w:edGrp="everyone"/>
            <w:r w:rsidRPr="009D7BC7">
              <w:rPr>
                <w:rFonts w:ascii="Times New Roman" w:hAnsi="Times New Roman" w:cs="Times New Roman"/>
                <w:b/>
              </w:rPr>
              <w:t>Itens Financiáveis – Capítulo VI</w:t>
            </w:r>
          </w:p>
          <w:sdt>
            <w:sdtPr>
              <w:rPr>
                <w:rFonts w:ascii="Times New Roman" w:hAnsi="Times New Roman" w:cs="Times New Roman"/>
              </w:rPr>
              <w:tag w:val="Ítens financíáveis - Capítulo VI"/>
              <w:id w:val="1489982064"/>
              <w:placeholder>
                <w:docPart w:val="E148AAA4D4644A0A824EB1308A54F76B"/>
              </w:placeholder>
              <w:showingPlcHdr/>
              <w:dropDownList>
                <w:listItem w:value="Escolher um item."/>
                <w:listItem w:displayText="Compra de equipamentos (Art. 23, I)" w:value="Compra de equipamentos (Art. 23, I)"/>
                <w:listItem w:displayText="Consumo (Art. 23, II, III, VI, XI)" w:value="Consumo (Art. 23, II, III, VI, XI)"/>
                <w:listItem w:displayText="Serviços de terceiros (Art. 23, III, VI)" w:value="Serviços de terceiros (Art. 23, III, VI)"/>
                <w:listItem w:displayText="Passagens e diárias para docentes e discentes do PPGGM (Art.23, IV)" w:value="Passagens e diárias para docentes e discentes do PPGGM (Art.23, IV)"/>
                <w:listItem w:displayText="Passagens e diárias para Visitantes (Art.23, V, VII e Art. 27)" w:value="Passagens e diárias para Visitantes (Art.23, V, VII e Art. 27)"/>
                <w:listItem w:displayText="Tradução e publicação científica (Art.23, VII)" w:value="Tradução e publicação científica (Art.23, VII)"/>
                <w:listItem w:displayText="Softwares (Art.23, X)" w:value="Softwares (Art.23, X)"/>
                <w:listItem w:displayText="Participação em eventos científicos de docentes e discentes (Art.24 e Art.25)" w:value="Participação em eventos científicos de docentes e discentes (Art.24 e Art.25)"/>
                <w:listItem w:displayText="Pesquisa de campo (locação de veículos e combustível) (Art. 28, I, II)" w:value="Pesquisa de campo (locação de veículos e combustível) (Art. 28, I, II)"/>
              </w:dropDownList>
            </w:sdtPr>
            <w:sdtEndPr/>
            <w:sdtContent>
              <w:p w14:paraId="29274475" w14:textId="77777777" w:rsidR="00840F5A" w:rsidRPr="00837A77" w:rsidRDefault="00A77227" w:rsidP="00EE12F8">
                <w:pPr>
                  <w:rPr>
                    <w:rFonts w:ascii="Times New Roman" w:hAnsi="Times New Roman" w:cs="Times New Roman"/>
                  </w:rPr>
                </w:pPr>
                <w:r w:rsidRPr="00947853">
                  <w:rPr>
                    <w:rStyle w:val="PlaceholderText"/>
                  </w:rPr>
                  <w:t>Escolher um item.</w:t>
                </w:r>
              </w:p>
            </w:sdtContent>
          </w:sdt>
          <w:permEnd w:id="1727871165"/>
          <w:p w14:paraId="627A13DE" w14:textId="77777777" w:rsidR="00EE12F8" w:rsidRPr="009C1E06" w:rsidRDefault="00EE12F8" w:rsidP="00EE12F8">
            <w:pPr>
              <w:rPr>
                <w:rFonts w:ascii="Times New Roman" w:hAnsi="Times New Roman" w:cs="Times New Roman"/>
              </w:rPr>
            </w:pPr>
          </w:p>
        </w:tc>
      </w:tr>
    </w:tbl>
    <w:sdt>
      <w:sdtPr>
        <w:rPr>
          <w:rFonts w:ascii="Times New Roman" w:hAnsi="Times New Roman" w:cs="Times New Roman"/>
          <w:color w:val="FFFFFF" w:themeColor="background1"/>
        </w:rPr>
        <w:id w:val="3808040"/>
        <w:lock w:val="sdtContentLocked"/>
        <w:placeholder>
          <w:docPart w:val="7188575EFF2E4E2D8C4B179F2B2DE5D9"/>
        </w:placeholder>
        <w:group/>
      </w:sdtPr>
      <w:sdtEndPr/>
      <w:sdtContent>
        <w:p w14:paraId="76C36993" w14:textId="77777777" w:rsidR="00ED7FAD" w:rsidRPr="00734B48" w:rsidRDefault="00734B48" w:rsidP="00EE12F8">
          <w:pPr>
            <w:spacing w:after="0"/>
            <w:rPr>
              <w:rFonts w:ascii="Times New Roman" w:hAnsi="Times New Roman" w:cs="Times New Roman"/>
              <w:color w:val="FFFFFF" w:themeColor="background1"/>
            </w:rPr>
          </w:pPr>
          <w:r w:rsidRPr="00734B48">
            <w:rPr>
              <w:rFonts w:ascii="Times New Roman" w:hAnsi="Times New Roman" w:cs="Times New Roman"/>
              <w:color w:val="FFFFFF" w:themeColor="background1"/>
            </w:rPr>
            <w:t>j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D7FAD" w:rsidRPr="00AF29F4" w14:paraId="01423FD4" w14:textId="77777777" w:rsidTr="000E4E5D">
        <w:tc>
          <w:tcPr>
            <w:tcW w:w="8644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</w:rPr>
              <w:id w:val="3807916"/>
              <w:lock w:val="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41B614A1" w14:textId="77777777"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Justificativa sucinta para despesa:</w:t>
                </w:r>
              </w:p>
            </w:sdtContent>
          </w:sdt>
        </w:tc>
      </w:tr>
      <w:tr w:rsidR="00ED7FAD" w:rsidRPr="00AF29F4" w14:paraId="7D07C6A3" w14:textId="77777777" w:rsidTr="00255D55">
        <w:trPr>
          <w:trHeight w:val="625"/>
        </w:trPr>
        <w:tc>
          <w:tcPr>
            <w:tcW w:w="8644" w:type="dxa"/>
          </w:tcPr>
          <w:p w14:paraId="65976B99" w14:textId="77777777" w:rsidR="00E65AD8" w:rsidRPr="00837A77" w:rsidRDefault="00E65AD8" w:rsidP="00A77227">
            <w:pPr>
              <w:rPr>
                <w:rFonts w:ascii="Times New Roman" w:hAnsi="Times New Roman" w:cs="Times New Roman"/>
              </w:rPr>
            </w:pPr>
          </w:p>
        </w:tc>
      </w:tr>
    </w:tbl>
    <w:sdt>
      <w:sdtPr>
        <w:rPr>
          <w:rFonts w:ascii="Times New Roman" w:hAnsi="Times New Roman" w:cs="Times New Roman"/>
          <w:color w:val="FFFFFF" w:themeColor="background1"/>
        </w:rPr>
        <w:id w:val="3808041"/>
        <w:lock w:val="sdtContentLocked"/>
        <w:placeholder>
          <w:docPart w:val="7188575EFF2E4E2D8C4B179F2B2DE5D9"/>
        </w:placeholder>
        <w:group/>
      </w:sdtPr>
      <w:sdtEndPr/>
      <w:sdtContent>
        <w:p w14:paraId="2E5C62C3" w14:textId="77777777" w:rsidR="00ED7FAD" w:rsidRPr="00734B48" w:rsidRDefault="00734B48" w:rsidP="008A2C9B">
          <w:pPr>
            <w:spacing w:after="0"/>
            <w:rPr>
              <w:rFonts w:ascii="Times New Roman" w:hAnsi="Times New Roman" w:cs="Times New Roman"/>
              <w:color w:val="FFFFFF" w:themeColor="background1"/>
            </w:rPr>
          </w:pPr>
          <w:r w:rsidRPr="00734B48">
            <w:rPr>
              <w:rFonts w:ascii="Times New Roman" w:hAnsi="Times New Roman" w:cs="Times New Roman"/>
              <w:color w:val="FFFFFF" w:themeColor="background1"/>
            </w:rPr>
            <w:t>j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841BEB" w:rsidRPr="00AF29F4" w14:paraId="6EA2BC0A" w14:textId="77777777" w:rsidTr="000E4E5D">
        <w:tc>
          <w:tcPr>
            <w:tcW w:w="8644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</w:rPr>
              <w:id w:val="3807925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29459CF2" w14:textId="77777777" w:rsidR="00841BEB" w:rsidRPr="00AF29F4" w:rsidRDefault="00841BEB" w:rsidP="00841BE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Dados bancários para o depósito*</w:t>
                </w:r>
              </w:p>
            </w:sdtContent>
          </w:sdt>
        </w:tc>
      </w:tr>
      <w:tr w:rsidR="00ED7FAD" w:rsidRPr="00AF29F4" w14:paraId="27827F36" w14:textId="77777777" w:rsidTr="00841BEB">
        <w:tc>
          <w:tcPr>
            <w:tcW w:w="2376" w:type="dxa"/>
            <w:shd w:val="clear" w:color="auto" w:fill="D9D9D9" w:themeFill="background1" w:themeFillShade="D9"/>
          </w:tcPr>
          <w:permStart w:id="141716994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7918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7414BA73" w14:textId="77777777" w:rsidR="00ED7FAD" w:rsidRPr="00AF29F4" w:rsidRDefault="00ED7FAD" w:rsidP="00740998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Nome do banco:</w:t>
                </w:r>
              </w:p>
            </w:sdtContent>
          </w:sdt>
        </w:tc>
        <w:tc>
          <w:tcPr>
            <w:tcW w:w="6268" w:type="dxa"/>
          </w:tcPr>
          <w:p w14:paraId="5A41C07E" w14:textId="77777777" w:rsidR="00ED7FAD" w:rsidRPr="00AF29F4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  <w:tr w:rsidR="00ED7FAD" w:rsidRPr="00AF29F4" w14:paraId="69025766" w14:textId="77777777" w:rsidTr="00841BEB">
        <w:tc>
          <w:tcPr>
            <w:tcW w:w="2376" w:type="dxa"/>
            <w:shd w:val="clear" w:color="auto" w:fill="D9D9D9" w:themeFill="background1" w:themeFillShade="D9"/>
          </w:tcPr>
          <w:permEnd w:id="141716994" w:displacedByCustomXml="next"/>
          <w:permStart w:id="1466466134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7927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54570180" w14:textId="77777777" w:rsidR="00ED7FAD" w:rsidRPr="00AF29F4" w:rsidRDefault="00ED7FAD" w:rsidP="00740998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Nº da agência</w:t>
                </w:r>
                <w:r w:rsidR="00841BEB">
                  <w:rPr>
                    <w:rFonts w:ascii="Times New Roman" w:hAnsi="Times New Roman" w:cs="Times New Roman"/>
                    <w:b/>
                  </w:rPr>
                  <w:t>:</w:t>
                </w:r>
              </w:p>
            </w:sdtContent>
          </w:sdt>
        </w:tc>
        <w:tc>
          <w:tcPr>
            <w:tcW w:w="6268" w:type="dxa"/>
          </w:tcPr>
          <w:p w14:paraId="28E15EE6" w14:textId="77777777" w:rsidR="00ED7FAD" w:rsidRPr="00AF29F4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  <w:tr w:rsidR="00ED7FAD" w:rsidRPr="00AF29F4" w14:paraId="7475B1FD" w14:textId="77777777" w:rsidTr="00841BEB">
        <w:tc>
          <w:tcPr>
            <w:tcW w:w="2376" w:type="dxa"/>
            <w:shd w:val="clear" w:color="auto" w:fill="D9D9D9" w:themeFill="background1" w:themeFillShade="D9"/>
          </w:tcPr>
          <w:permEnd w:id="1466466134" w:displacedByCustomXml="next"/>
          <w:permStart w:id="1712863658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7920"/>
              <w:lock w:val="sdtContentLocked"/>
              <w:placeholder>
                <w:docPart w:val="7188575EFF2E4E2D8C4B179F2B2DE5D9"/>
              </w:placeholder>
              <w:group/>
            </w:sdtPr>
            <w:sdtEndPr/>
            <w:sdtContent>
              <w:p w14:paraId="19DFC697" w14:textId="77777777" w:rsidR="00ED7FAD" w:rsidRPr="00AF29F4" w:rsidRDefault="00ED7FAD" w:rsidP="00740998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Nº da Conta Corrente</w:t>
                </w:r>
                <w:r w:rsidR="00841BEB">
                  <w:rPr>
                    <w:rFonts w:ascii="Times New Roman" w:hAnsi="Times New Roman" w:cs="Times New Roman"/>
                    <w:b/>
                  </w:rPr>
                  <w:t>:</w:t>
                </w:r>
              </w:p>
            </w:sdtContent>
          </w:sdt>
        </w:tc>
        <w:tc>
          <w:tcPr>
            <w:tcW w:w="6268" w:type="dxa"/>
          </w:tcPr>
          <w:p w14:paraId="38D23CDD" w14:textId="77777777" w:rsidR="00ED7FAD" w:rsidRPr="00AF29F4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</w:tbl>
    <w:permEnd w:id="1712863658" w:displacedByCustomXml="next"/>
    <w:sdt>
      <w:sdtPr>
        <w:rPr>
          <w:rFonts w:ascii="Times New Roman" w:hAnsi="Times New Roman" w:cs="Times New Roman"/>
          <w:sz w:val="20"/>
        </w:rPr>
        <w:id w:val="3807930"/>
        <w:lock w:val="sdtContentLocked"/>
        <w:placeholder>
          <w:docPart w:val="7188575EFF2E4E2D8C4B179F2B2DE5D9"/>
        </w:placeholder>
        <w:group/>
      </w:sdtPr>
      <w:sdtEndPr/>
      <w:sdtContent>
        <w:p w14:paraId="623A3098" w14:textId="1331E195" w:rsidR="00AF29F4" w:rsidRPr="008A2C9B" w:rsidRDefault="00AF29F4" w:rsidP="008A2C9B">
          <w:pPr>
            <w:spacing w:line="240" w:lineRule="auto"/>
            <w:rPr>
              <w:rFonts w:ascii="Times New Roman" w:hAnsi="Times New Roman" w:cs="Times New Roman"/>
              <w:sz w:val="20"/>
            </w:rPr>
          </w:pPr>
          <w:r w:rsidRPr="008A2C9B">
            <w:rPr>
              <w:rFonts w:ascii="Times New Roman" w:hAnsi="Times New Roman" w:cs="Times New Roman"/>
              <w:sz w:val="20"/>
            </w:rPr>
            <w:t>*O recurso poderá ser pago diretamente ao solicitante por meio de cheque nominal. Nos casos em que o pagamento seja destinado à pessoa jurídica, serão solicitados dados adicionai</w:t>
          </w:r>
          <w:r w:rsidR="008A2C9B">
            <w:rPr>
              <w:rFonts w:ascii="Times New Roman" w:hAnsi="Times New Roman" w:cs="Times New Roman"/>
              <w:sz w:val="20"/>
            </w:rPr>
            <w:t>s.</w:t>
          </w:r>
          <w:r w:rsidR="00D611F2">
            <w:rPr>
              <w:rFonts w:ascii="Times New Roman" w:hAnsi="Times New Roman" w:cs="Times New Roman"/>
              <w:sz w:val="20"/>
            </w:rPr>
            <w:t xml:space="preserve"> </w:t>
          </w:r>
          <w:r w:rsidR="00D611F2" w:rsidRPr="00D611F2">
            <w:rPr>
              <w:rFonts w:ascii="Times New Roman" w:hAnsi="Times New Roman" w:cs="Times New Roman"/>
              <w:b/>
              <w:bCs/>
              <w:sz w:val="20"/>
            </w:rPr>
            <w:t>Preencher apenas se o pagamento for</w:t>
          </w:r>
          <w:r w:rsidR="00D611F2">
            <w:rPr>
              <w:rFonts w:ascii="Times New Roman" w:hAnsi="Times New Roman" w:cs="Times New Roman"/>
              <w:b/>
              <w:bCs/>
              <w:sz w:val="20"/>
            </w:rPr>
            <w:t xml:space="preserve"> ser</w:t>
          </w:r>
          <w:r w:rsidR="00D611F2" w:rsidRPr="00D611F2">
            <w:rPr>
              <w:rFonts w:ascii="Times New Roman" w:hAnsi="Times New Roman" w:cs="Times New Roman"/>
              <w:b/>
              <w:bCs/>
              <w:sz w:val="20"/>
            </w:rPr>
            <w:t xml:space="preserve"> realizado na forma de depósito</w:t>
          </w:r>
          <w:r w:rsidR="00B264EA">
            <w:rPr>
              <w:rFonts w:ascii="Times New Roman" w:hAnsi="Times New Roman" w:cs="Times New Roman"/>
              <w:b/>
              <w:bCs/>
              <w:sz w:val="20"/>
            </w:rPr>
            <w:t>.</w:t>
          </w:r>
        </w:p>
      </w:sdtContent>
    </w:sdt>
    <w:p w14:paraId="6D671075" w14:textId="77777777" w:rsidR="008A2C9B" w:rsidRPr="00734B48" w:rsidRDefault="00734B48" w:rsidP="00ED7FAD">
      <w:pPr>
        <w:rPr>
          <w:rFonts w:ascii="Times New Roman" w:hAnsi="Times New Roman" w:cs="Times New Roman"/>
          <w:color w:val="FFFFFF" w:themeColor="background1"/>
        </w:rPr>
      </w:pPr>
      <w:r w:rsidRPr="00734B48">
        <w:rPr>
          <w:rFonts w:ascii="Times New Roman" w:hAnsi="Times New Roman" w:cs="Times New Roman"/>
          <w:color w:val="FFFFFF" w:themeColor="background1"/>
        </w:rPr>
        <w:t>j</w:t>
      </w:r>
    </w:p>
    <w:sdt>
      <w:sdtPr>
        <w:rPr>
          <w:rFonts w:ascii="Times New Roman" w:hAnsi="Times New Roman" w:cs="Times New Roman"/>
        </w:rPr>
        <w:id w:val="3807955"/>
        <w:lock w:val="contentLocked"/>
        <w:placeholder>
          <w:docPart w:val="7188575EFF2E4E2D8C4B179F2B2DE5D9"/>
        </w:placeholder>
        <w:group/>
      </w:sdtPr>
      <w:sdtEndPr/>
      <w:sdtContent>
        <w:sdt>
          <w:sdtPr>
            <w:rPr>
              <w:rFonts w:ascii="Times New Roman" w:hAnsi="Times New Roman" w:cs="Times New Roman"/>
            </w:rPr>
            <w:id w:val="3807933"/>
            <w:lock w:val="sdtContentLocked"/>
            <w:placeholder>
              <w:docPart w:val="7188575EFF2E4E2D8C4B179F2B2DE5D9"/>
            </w:placeholder>
            <w:group/>
          </w:sdtPr>
          <w:sdtEndPr/>
          <w:sdtContent>
            <w:p w14:paraId="25EF3F28" w14:textId="77777777" w:rsidR="00ED7FAD" w:rsidRPr="00AF29F4" w:rsidRDefault="00ED7FAD" w:rsidP="00ED7FAD">
              <w:pPr>
                <w:rPr>
                  <w:rFonts w:ascii="Times New Roman" w:hAnsi="Times New Roman" w:cs="Times New Roman"/>
                </w:rPr>
              </w:pPr>
              <w:r w:rsidRPr="00AF29F4">
                <w:rPr>
                  <w:rFonts w:ascii="Times New Roman" w:hAnsi="Times New Roman" w:cs="Times New Roman"/>
                </w:rPr>
                <w:t>Atenciosamente,</w:t>
              </w:r>
            </w:p>
          </w:sdtContent>
        </w:sdt>
        <w:p w14:paraId="6656B5AC" w14:textId="159BC06D" w:rsidR="006F7AC5" w:rsidRDefault="006553AD" w:rsidP="006F7AC5">
          <w:pPr>
            <w:spacing w:after="0"/>
            <w:jc w:val="center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3807951"/>
              <w:lock w:val="contentLocked"/>
              <w:placeholder>
                <w:docPart w:val="7188575EFF2E4E2D8C4B179F2B2DE5D9"/>
              </w:placeholder>
              <w:group/>
            </w:sdtPr>
            <w:sdtEndPr/>
            <w:sdtContent>
              <w:r w:rsidR="00ED7FAD" w:rsidRPr="00AF29F4">
                <w:rPr>
                  <w:rFonts w:ascii="Times New Roman" w:hAnsi="Times New Roman" w:cs="Times New Roman"/>
                </w:rPr>
                <w:t>Solicitante:</w:t>
              </w:r>
            </w:sdtContent>
          </w:sdt>
          <w:r w:rsidR="00ED7FAD" w:rsidRPr="00AF29F4">
            <w:rPr>
              <w:rFonts w:ascii="Times New Roman" w:hAnsi="Times New Roman" w:cs="Times New Roman"/>
            </w:rPr>
            <w:t xml:space="preserve"> _________________________________________________</w:t>
          </w:r>
        </w:p>
      </w:sdtContent>
    </w:sdt>
    <w:p w14:paraId="27848704" w14:textId="77777777" w:rsidR="00F46F20" w:rsidRPr="00AF29F4" w:rsidRDefault="006553AD" w:rsidP="00EE12F8">
      <w:pPr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808080"/>
          </w:rPr>
          <w:id w:val="3808054"/>
          <w:lock w:val="sdtContentLocked"/>
          <w:placeholder>
            <w:docPart w:val="7188575EFF2E4E2D8C4B179F2B2DE5D9"/>
          </w:placeholder>
          <w:group/>
        </w:sdtPr>
        <w:sdtEndPr>
          <w:rPr>
            <w:color w:val="FFFFFF" w:themeColor="background1"/>
          </w:rPr>
        </w:sdtEndPr>
        <w:sdtContent>
          <w:r w:rsidR="00734B48" w:rsidRPr="00734B48">
            <w:rPr>
              <w:rFonts w:ascii="Times New Roman" w:hAnsi="Times New Roman" w:cs="Times New Roman"/>
              <w:color w:val="FFFFFF" w:themeColor="background1"/>
            </w:rPr>
            <w:t>k</w:t>
          </w:r>
        </w:sdtContent>
      </w:sdt>
    </w:p>
    <w:sdt>
      <w:sdtPr>
        <w:rPr>
          <w:rFonts w:ascii="Times New Roman" w:hAnsi="Times New Roman" w:cs="Times New Roman"/>
          <w:color w:val="FFFFFF" w:themeColor="background1"/>
        </w:rPr>
        <w:id w:val="3808057"/>
        <w:lock w:val="contentLocked"/>
        <w:placeholder>
          <w:docPart w:val="7188575EFF2E4E2D8C4B179F2B2DE5D9"/>
        </w:placeholder>
        <w:group/>
      </w:sdtPr>
      <w:sdtEndPr>
        <w:rPr>
          <w:color w:val="auto"/>
        </w:rPr>
      </w:sdtEndPr>
      <w:sdtContent>
        <w:p w14:paraId="223C5DC7" w14:textId="77777777" w:rsidR="00EE12F8" w:rsidRPr="009C1E06" w:rsidRDefault="009C1E06" w:rsidP="00EE12F8">
          <w:pPr>
            <w:spacing w:after="0"/>
            <w:rPr>
              <w:rFonts w:ascii="Times New Roman" w:hAnsi="Times New Roman" w:cs="Times New Roman"/>
              <w:color w:val="FFFFFF" w:themeColor="background1"/>
            </w:rPr>
          </w:pPr>
          <w:r w:rsidRPr="009C1E06">
            <w:rPr>
              <w:rFonts w:ascii="Times New Roman" w:hAnsi="Times New Roman" w:cs="Times New Roman"/>
              <w:color w:val="FFFFFF" w:themeColor="background1"/>
            </w:rPr>
            <w:t>k</w:t>
          </w:r>
        </w:p>
        <w:sdt>
          <w:sdtPr>
            <w:rPr>
              <w:rFonts w:ascii="Times New Roman" w:hAnsi="Times New Roman" w:cs="Times New Roman"/>
              <w:color w:val="808080"/>
            </w:rPr>
            <w:id w:val="3808008"/>
            <w:lock w:val="sdtContentLocked"/>
            <w:placeholder>
              <w:docPart w:val="7188575EFF2E4E2D8C4B179F2B2DE5D9"/>
            </w:placeholder>
            <w:group/>
          </w:sdtPr>
          <w:sdtEndPr>
            <w:rPr>
              <w:color w:val="auto"/>
            </w:rPr>
          </w:sdtEndPr>
          <w:sdtContent>
            <w:p w14:paraId="00E64D0D" w14:textId="77777777" w:rsidR="00AF29F4" w:rsidRPr="00AF29F4" w:rsidRDefault="006553AD" w:rsidP="00AF29F4">
              <w:pPr>
                <w:spacing w:after="0"/>
                <w:rPr>
                  <w:rFonts w:ascii="Times New Roman" w:hAnsi="Times New Roman" w:cs="Times New Roman"/>
                </w:rPr>
              </w:pPr>
              <w:sdt>
                <w:sdtPr>
                  <w:rPr>
                    <w:rFonts w:ascii="Times New Roman" w:hAnsi="Times New Roman" w:cs="Times New Roman"/>
                    <w:color w:val="808080"/>
                  </w:rPr>
                  <w:id w:val="3807958"/>
                  <w:lock w:val="sdtContentLocked"/>
                  <w:placeholder>
                    <w:docPart w:val="7188575EFF2E4E2D8C4B179F2B2DE5D9"/>
                  </w:placeholder>
                  <w:group/>
                </w:sdtPr>
                <w:sdtEndPr/>
                <w:sdtContent>
                  <w:r w:rsidR="00AF29F4" w:rsidRPr="00AF29F4">
                    <w:rPr>
                      <w:rFonts w:ascii="Times New Roman" w:hAnsi="Times New Roman" w:cs="Times New Roman"/>
                    </w:rPr>
                    <w:t>___________________________________</w:t>
                  </w:r>
                  <w:r w:rsidR="00AF29F4">
                    <w:rPr>
                      <w:rFonts w:ascii="Times New Roman" w:hAnsi="Times New Roman" w:cs="Times New Roman"/>
                    </w:rPr>
                    <w:t>_______</w:t>
                  </w:r>
                </w:sdtContent>
              </w:sdt>
              <w:r w:rsidR="00AF29F4" w:rsidRPr="00AF29F4">
                <w:rPr>
                  <w:rFonts w:ascii="Times New Roman" w:hAnsi="Times New Roman" w:cs="Times New Roman"/>
                </w:rPr>
                <w:tab/>
              </w:r>
            </w:p>
          </w:sdtContent>
        </w:sdt>
      </w:sdtContent>
    </w:sdt>
    <w:p w14:paraId="1E269037" w14:textId="25F0D636" w:rsidR="00AF29F4" w:rsidRDefault="00AF29F4" w:rsidP="00AF29F4">
      <w:pPr>
        <w:rPr>
          <w:rFonts w:ascii="Times New Roman" w:hAnsi="Times New Roman" w:cs="Times New Roman"/>
        </w:rPr>
      </w:pPr>
      <w:r w:rsidRPr="00AF29F4">
        <w:rPr>
          <w:rFonts w:ascii="Times New Roman" w:hAnsi="Times New Roman" w:cs="Times New Roman"/>
        </w:rPr>
        <w:t xml:space="preserve">Prof. </w:t>
      </w:r>
      <w:permStart w:id="1838168617" w:edGrp="everyone"/>
      <w:sdt>
        <w:sdtPr>
          <w:rPr>
            <w:rFonts w:ascii="Times New Roman" w:hAnsi="Times New Roman" w:cs="Times New Roman"/>
          </w:rPr>
          <w:id w:val="3807821"/>
          <w:placeholder>
            <w:docPart w:val="7B097CCE2CA444619012B9E96FDFED68"/>
          </w:placeholder>
          <w:showingPlcHdr/>
          <w:dropDownList>
            <w:listItem w:value="Escolher um item."/>
            <w:listItem w:displayText="Adriano Teodoro Bruzi" w:value="Adriano Teodoro Bruzi"/>
            <w:listItem w:displayText="Elaine Aparecida de Souza" w:value="Elaine Aparecida de Souza"/>
            <w:listItem w:displayText="Evandro Novaes" w:value="Evandro Novaes"/>
            <w:listItem w:displayText="Flávia Barbosa Silva Botelho" w:value="Flávia Barbosa Silva Botelho"/>
            <w:listItem w:displayText="Flávia Maria Avelar Gonçalves" w:value="Flávia Maria Avelar Gonçalves"/>
            <w:listItem w:displayText="Giovana Augusta Torres" w:value="Giovana Augusta Torres"/>
            <w:listItem w:displayText="João Cândido de Souza" w:value="João Cândido de Souza"/>
            <w:listItem w:displayText="José Airton Rodrigues Nunes" w:value="José Airton Rodrigues Nunes"/>
            <w:listItem w:displayText="Lucimara Cruz de Souza" w:value="Lucimara Cruz de Souza"/>
            <w:listItem w:displayText="Renzo Garcia Von Pinho" w:value="Renzo Garcia Von Pinho"/>
            <w:listItem w:displayText="Vânia Helena Techio" w:value="Vânia Helena Techio"/>
            <w:listItem w:displayText="Vinícius Quintão Carneiro" w:value="Vinícius Quintão Carneiro"/>
            <w:listItem w:displayText="Tiago Souza Marçal" w:value="Tiago Souza Marçal"/>
            <w:listItem w:displayText="Welison  Andrade Pereira" w:value="Welison  Andrade Pereira"/>
          </w:dropDownList>
        </w:sdtPr>
        <w:sdtEndPr/>
        <w:sdtContent>
          <w:r w:rsidRPr="00AF29F4">
            <w:rPr>
              <w:rStyle w:val="PlaceholderText"/>
              <w:rFonts w:ascii="Times New Roman" w:hAnsi="Times New Roman" w:cs="Times New Roman"/>
            </w:rPr>
            <w:t>Escolher um item.</w:t>
          </w:r>
          <w:permEnd w:id="1838168617"/>
        </w:sdtContent>
      </w:sdt>
      <w:r w:rsidRPr="00AF29F4">
        <w:rPr>
          <w:rFonts w:ascii="Times New Roman" w:hAnsi="Times New Roman" w:cs="Times New Roman"/>
        </w:rPr>
        <w:tab/>
      </w:r>
    </w:p>
    <w:p w14:paraId="24BA844A" w14:textId="0334A49D" w:rsidR="00BF2A86" w:rsidRPr="009C1E06" w:rsidRDefault="00BF2A86" w:rsidP="00AF29F4">
      <w:pPr>
        <w:spacing w:after="0"/>
        <w:jc w:val="right"/>
        <w:rPr>
          <w:rFonts w:ascii="Times New Roman" w:hAnsi="Times New Roman" w:cs="Times New Roman"/>
          <w:color w:val="FFFFFF" w:themeColor="background1"/>
        </w:rPr>
      </w:pPr>
    </w:p>
    <w:sdt>
      <w:sdtPr>
        <w:rPr>
          <w:rFonts w:ascii="Times New Roman" w:hAnsi="Times New Roman" w:cs="Times New Roman"/>
        </w:rPr>
        <w:id w:val="-701010743"/>
        <w:lock w:val="contentLocked"/>
        <w:placeholder>
          <w:docPart w:val="DefaultPlaceholder_-1854013440"/>
        </w:placeholder>
        <w:group/>
      </w:sdtPr>
      <w:sdtContent>
        <w:p w14:paraId="2271C33B" w14:textId="3A019E22" w:rsidR="00EE12F8" w:rsidRPr="00AF29F4" w:rsidRDefault="00EE12F8" w:rsidP="00AF29F4">
          <w:pPr>
            <w:spacing w:after="0"/>
            <w:jc w:val="right"/>
            <w:rPr>
              <w:rFonts w:ascii="Times New Roman" w:hAnsi="Times New Roman" w:cs="Times New Roman"/>
            </w:rPr>
          </w:pPr>
          <w:r w:rsidRPr="00AF29F4">
            <w:rPr>
              <w:rFonts w:ascii="Times New Roman" w:hAnsi="Times New Roman" w:cs="Times New Roman"/>
            </w:rPr>
            <w:t>__</w:t>
          </w:r>
          <w:r w:rsidR="00AF29F4">
            <w:rPr>
              <w:rFonts w:ascii="Times New Roman" w:hAnsi="Times New Roman" w:cs="Times New Roman"/>
            </w:rPr>
            <w:t>______</w:t>
          </w:r>
          <w:r w:rsidRPr="00AF29F4">
            <w:rPr>
              <w:rFonts w:ascii="Times New Roman" w:hAnsi="Times New Roman" w:cs="Times New Roman"/>
            </w:rPr>
            <w:t>_______________________________</w:t>
          </w:r>
        </w:p>
        <w:p w14:paraId="66CDE69E" w14:textId="77777777" w:rsidR="006553AD" w:rsidRDefault="00F40E3D" w:rsidP="006553AD">
          <w:pPr>
            <w:spacing w:after="0"/>
            <w:ind w:left="4248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José Airton Rodrigues Nunes</w:t>
          </w:r>
        </w:p>
        <w:p w14:paraId="2D31D201" w14:textId="0415238E" w:rsidR="00EE12F8" w:rsidRPr="00AF29F4" w:rsidRDefault="00EE12F8" w:rsidP="006553AD">
          <w:pPr>
            <w:spacing w:after="0"/>
            <w:ind w:left="4248"/>
            <w:jc w:val="center"/>
            <w:rPr>
              <w:rFonts w:ascii="Times New Roman" w:hAnsi="Times New Roman" w:cs="Times New Roman"/>
            </w:rPr>
          </w:pPr>
          <w:r w:rsidRPr="00AF29F4">
            <w:rPr>
              <w:rFonts w:ascii="Times New Roman" w:hAnsi="Times New Roman" w:cs="Times New Roman"/>
            </w:rPr>
            <w:t>Ordenador de Despesas</w:t>
          </w:r>
        </w:p>
      </w:sdtContent>
    </w:sdt>
    <w:sectPr w:rsidR="00EE12F8" w:rsidRPr="00AF29F4" w:rsidSect="00F46F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6307" w14:textId="77777777" w:rsidR="006254D4" w:rsidRDefault="006254D4" w:rsidP="00AF29F4">
      <w:pPr>
        <w:spacing w:after="0" w:line="240" w:lineRule="auto"/>
      </w:pPr>
      <w:r>
        <w:separator/>
      </w:r>
    </w:p>
  </w:endnote>
  <w:endnote w:type="continuationSeparator" w:id="0">
    <w:p w14:paraId="7F135C52" w14:textId="77777777" w:rsidR="006254D4" w:rsidRDefault="006254D4" w:rsidP="00AF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3093" w14:textId="77777777" w:rsidR="006254D4" w:rsidRDefault="006254D4" w:rsidP="00AF29F4">
      <w:pPr>
        <w:spacing w:after="0" w:line="240" w:lineRule="auto"/>
      </w:pPr>
      <w:r>
        <w:separator/>
      </w:r>
    </w:p>
  </w:footnote>
  <w:footnote w:type="continuationSeparator" w:id="0">
    <w:p w14:paraId="6AACF947" w14:textId="77777777" w:rsidR="006254D4" w:rsidRDefault="006254D4" w:rsidP="00AF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4"/>
      </w:rPr>
      <w:id w:val="3808021"/>
      <w:lock w:val="sdtContentLocked"/>
      <w:placeholder>
        <w:docPart w:val="7188575EFF2E4E2D8C4B179F2B2DE5D9"/>
      </w:placeholder>
      <w:group/>
    </w:sdtPr>
    <w:sdtEndPr/>
    <w:sdtContent>
      <w:p w14:paraId="66D0E031" w14:textId="77777777" w:rsidR="006254D4" w:rsidRPr="00AF29F4" w:rsidRDefault="006254D4" w:rsidP="00AF29F4">
        <w:pPr>
          <w:pStyle w:val="Header"/>
          <w:jc w:val="center"/>
          <w:rPr>
            <w:rFonts w:ascii="Times New Roman" w:hAnsi="Times New Roman" w:cs="Times New Roman"/>
            <w:b/>
            <w:sz w:val="24"/>
          </w:rPr>
        </w:pPr>
        <w:r>
          <w:rPr>
            <w:rFonts w:ascii="Times New Roman" w:hAnsi="Times New Roman" w:cs="Times New Roman"/>
            <w:b/>
            <w:sz w:val="24"/>
          </w:rPr>
          <w:t>U</w:t>
        </w:r>
        <w:r w:rsidRPr="00AF29F4">
          <w:rPr>
            <w:rFonts w:ascii="Times New Roman" w:hAnsi="Times New Roman" w:cs="Times New Roman"/>
            <w:b/>
            <w:sz w:val="24"/>
          </w:rPr>
          <w:t>NIVERSIDADE FEDERAL DE LAVRAS</w:t>
        </w:r>
      </w:p>
      <w:p w14:paraId="5466CA7F" w14:textId="77777777" w:rsidR="00B264EA" w:rsidRDefault="006254D4" w:rsidP="00AF29F4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b/>
            <w:sz w:val="24"/>
          </w:rPr>
        </w:pPr>
        <w:r w:rsidRPr="00AF29F4">
          <w:rPr>
            <w:rFonts w:ascii="Times New Roman" w:hAnsi="Times New Roman" w:cs="Times New Roman"/>
            <w:b/>
            <w:sz w:val="24"/>
          </w:rPr>
          <w:t xml:space="preserve">PROGRAMA DE PÓS-GRADUAÇÃO EM </w:t>
        </w:r>
        <w:r>
          <w:rPr>
            <w:rFonts w:ascii="Times New Roman" w:hAnsi="Times New Roman" w:cs="Times New Roman"/>
            <w:b/>
            <w:sz w:val="24"/>
          </w:rPr>
          <w:t>GENÉTICA</w:t>
        </w:r>
      </w:p>
      <w:p w14:paraId="7635A5A5" w14:textId="0080486A" w:rsidR="006254D4" w:rsidRPr="00AF29F4" w:rsidRDefault="006254D4" w:rsidP="00AF29F4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b/>
            <w:sz w:val="24"/>
          </w:rPr>
        </w:pPr>
        <w:r>
          <w:rPr>
            <w:rFonts w:ascii="Times New Roman" w:hAnsi="Times New Roman" w:cs="Times New Roman"/>
            <w:b/>
            <w:sz w:val="24"/>
          </w:rPr>
          <w:t xml:space="preserve"> E MELHORAMENTO DE PLANTAS</w:t>
        </w:r>
        <w:r w:rsidR="00B264EA">
          <w:rPr>
            <w:rFonts w:ascii="Times New Roman" w:hAnsi="Times New Roman" w:cs="Times New Roman"/>
            <w:b/>
            <w:sz w:val="24"/>
          </w:rPr>
          <w:t xml:space="preserve"> </w:t>
        </w:r>
        <w:r w:rsidRPr="00AF29F4">
          <w:rPr>
            <w:rFonts w:ascii="Times New Roman" w:hAnsi="Times New Roman" w:cs="Times New Roman"/>
            <w:b/>
            <w:sz w:val="24"/>
          </w:rPr>
          <w:t>(PPG</w:t>
        </w:r>
        <w:r>
          <w:rPr>
            <w:rFonts w:ascii="Times New Roman" w:hAnsi="Times New Roman" w:cs="Times New Roman"/>
            <w:b/>
            <w:sz w:val="24"/>
          </w:rPr>
          <w:t>GM</w:t>
        </w:r>
        <w:r w:rsidRPr="00AF29F4">
          <w:rPr>
            <w:rFonts w:ascii="Times New Roman" w:hAnsi="Times New Roman" w:cs="Times New Roman"/>
            <w:b/>
            <w:sz w:val="24"/>
          </w:rPr>
          <w:t>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dataType w:val="textFile"/>
    <w:activeRecord w:val="-1"/>
  </w:mailMerge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4B6"/>
    <w:rsid w:val="000B2C7D"/>
    <w:rsid w:val="000E4E5D"/>
    <w:rsid w:val="00101D99"/>
    <w:rsid w:val="001104B6"/>
    <w:rsid w:val="001608FA"/>
    <w:rsid w:val="001D7428"/>
    <w:rsid w:val="00222F68"/>
    <w:rsid w:val="00255D55"/>
    <w:rsid w:val="00280646"/>
    <w:rsid w:val="00283586"/>
    <w:rsid w:val="003461A8"/>
    <w:rsid w:val="00357E24"/>
    <w:rsid w:val="003B04A3"/>
    <w:rsid w:val="003B3C8D"/>
    <w:rsid w:val="003D47F0"/>
    <w:rsid w:val="004265E6"/>
    <w:rsid w:val="0043759F"/>
    <w:rsid w:val="00480F19"/>
    <w:rsid w:val="00490614"/>
    <w:rsid w:val="0051275F"/>
    <w:rsid w:val="005A3203"/>
    <w:rsid w:val="005C55A2"/>
    <w:rsid w:val="005D6702"/>
    <w:rsid w:val="005E5BCD"/>
    <w:rsid w:val="005F53E0"/>
    <w:rsid w:val="006254D4"/>
    <w:rsid w:val="00633721"/>
    <w:rsid w:val="006553AD"/>
    <w:rsid w:val="006F7AC5"/>
    <w:rsid w:val="007039D4"/>
    <w:rsid w:val="007316AD"/>
    <w:rsid w:val="00734B48"/>
    <w:rsid w:val="00740998"/>
    <w:rsid w:val="007437BE"/>
    <w:rsid w:val="00800B36"/>
    <w:rsid w:val="008262ED"/>
    <w:rsid w:val="00837A77"/>
    <w:rsid w:val="00840F5A"/>
    <w:rsid w:val="00841BEB"/>
    <w:rsid w:val="0088614E"/>
    <w:rsid w:val="008A2C9B"/>
    <w:rsid w:val="0092351A"/>
    <w:rsid w:val="00945D75"/>
    <w:rsid w:val="00966FAE"/>
    <w:rsid w:val="009752C1"/>
    <w:rsid w:val="00984F3F"/>
    <w:rsid w:val="009B5520"/>
    <w:rsid w:val="009C1E06"/>
    <w:rsid w:val="009D7BC7"/>
    <w:rsid w:val="00A530FB"/>
    <w:rsid w:val="00A77227"/>
    <w:rsid w:val="00A95541"/>
    <w:rsid w:val="00AC1488"/>
    <w:rsid w:val="00AC551A"/>
    <w:rsid w:val="00AF29F4"/>
    <w:rsid w:val="00B15727"/>
    <w:rsid w:val="00B264EA"/>
    <w:rsid w:val="00BF2A86"/>
    <w:rsid w:val="00BF3425"/>
    <w:rsid w:val="00C02824"/>
    <w:rsid w:val="00C22090"/>
    <w:rsid w:val="00CE55B8"/>
    <w:rsid w:val="00D611F2"/>
    <w:rsid w:val="00E65AD8"/>
    <w:rsid w:val="00ED7FAD"/>
    <w:rsid w:val="00EE12F8"/>
    <w:rsid w:val="00F40E3D"/>
    <w:rsid w:val="00F46F20"/>
    <w:rsid w:val="00F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5200"/>
  <w15:docId w15:val="{117E0ACB-D85E-453F-9029-30E5AEB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7F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F4"/>
  </w:style>
  <w:style w:type="paragraph" w:styleId="Footer">
    <w:name w:val="footer"/>
    <w:basedOn w:val="Normal"/>
    <w:link w:val="FooterChar"/>
    <w:uiPriority w:val="99"/>
    <w:unhideWhenUsed/>
    <w:rsid w:val="00AF2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F4"/>
  </w:style>
  <w:style w:type="character" w:customStyle="1" w:styleId="Estilo1">
    <w:name w:val="Estilo1"/>
    <w:basedOn w:val="DefaultParagraphFont"/>
    <w:uiPriority w:val="1"/>
    <w:rsid w:val="00841BEB"/>
    <w:rPr>
      <w:b/>
    </w:rPr>
  </w:style>
  <w:style w:type="character" w:customStyle="1" w:styleId="Estilo2">
    <w:name w:val="Estilo2"/>
    <w:basedOn w:val="DefaultParagraphFont"/>
    <w:uiPriority w:val="1"/>
    <w:rsid w:val="00841BEB"/>
    <w:rPr>
      <w:b/>
    </w:rPr>
  </w:style>
  <w:style w:type="character" w:customStyle="1" w:styleId="Estilo3">
    <w:name w:val="Estilo3"/>
    <w:basedOn w:val="DefaultParagraphFont"/>
    <w:uiPriority w:val="1"/>
    <w:rsid w:val="00841BEB"/>
    <w:rPr>
      <w:b/>
    </w:rPr>
  </w:style>
  <w:style w:type="character" w:customStyle="1" w:styleId="Estilo4">
    <w:name w:val="Estilo4"/>
    <w:basedOn w:val="DefaultParagraphFont"/>
    <w:uiPriority w:val="1"/>
    <w:rsid w:val="00841BE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QUALIFICA&#199;&#195;O%20PPGCS\test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8575EFF2E4E2D8C4B179F2B2DE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BB3E3-DD52-4883-A756-6EF492EC33C9}"/>
      </w:docPartPr>
      <w:docPartBody>
        <w:p w:rsidR="00696BB7" w:rsidRDefault="00F75F17">
          <w:pPr>
            <w:pStyle w:val="7188575EFF2E4E2D8C4B179F2B2DE5D9"/>
          </w:pPr>
          <w:r w:rsidRPr="007166D4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3ADE601DD1734528AEA811B0E7AC1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13449-78DE-404E-95ED-1223D09A3B22}"/>
      </w:docPartPr>
      <w:docPartBody>
        <w:p w:rsidR="00696BB7" w:rsidRDefault="009728DC" w:rsidP="009728DC">
          <w:pPr>
            <w:pStyle w:val="3ADE601DD1734528AEA811B0E7AC1AA22"/>
          </w:pPr>
          <w:r w:rsidRPr="00AF29F4">
            <w:rPr>
              <w:rStyle w:val="PlaceholderText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CEBB426F4A724020B54F882DB3E7C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CE161-D30D-427D-A948-5F0D9F2CE80C}"/>
      </w:docPartPr>
      <w:docPartBody>
        <w:p w:rsidR="00696BB7" w:rsidRDefault="009728DC" w:rsidP="009728DC">
          <w:pPr>
            <w:pStyle w:val="CEBB426F4A724020B54F882DB3E7C8E92"/>
          </w:pPr>
          <w:r w:rsidRPr="00AF29F4">
            <w:rPr>
              <w:rStyle w:val="PlaceholderText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A2383C9399D5417C8F7B2B96E9CF2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0A2C5-9A36-455E-BC4C-F3F34C06140E}"/>
      </w:docPartPr>
      <w:docPartBody>
        <w:p w:rsidR="00696BB7" w:rsidRDefault="009728DC" w:rsidP="009728DC">
          <w:pPr>
            <w:pStyle w:val="A2383C9399D5417C8F7B2B96E9CF21A02"/>
          </w:pPr>
          <w:r w:rsidRPr="00AF29F4">
            <w:rPr>
              <w:rStyle w:val="PlaceholderText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9A57A6253A9E4CBD9738BC0113BE8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B25EA-00A4-4C8E-AFDB-B6D1E8C72AE9}"/>
      </w:docPartPr>
      <w:docPartBody>
        <w:p w:rsidR="00696BB7" w:rsidRDefault="009728DC" w:rsidP="009728DC">
          <w:pPr>
            <w:pStyle w:val="9A57A6253A9E4CBD9738BC0113BE85392"/>
          </w:pPr>
          <w:r w:rsidRPr="007166D4">
            <w:rPr>
              <w:rStyle w:val="PlaceholderText"/>
            </w:rPr>
            <w:t>Escolher um item.</w:t>
          </w:r>
        </w:p>
      </w:docPartBody>
    </w:docPart>
    <w:docPart>
      <w:docPartPr>
        <w:name w:val="7A02B3C173A84361A24D824A97447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E3EBA-5DD6-47B5-8D1D-F8A6D073D89F}"/>
      </w:docPartPr>
      <w:docPartBody>
        <w:p w:rsidR="00696BB7" w:rsidRDefault="009728DC" w:rsidP="009728DC">
          <w:pPr>
            <w:pStyle w:val="7A02B3C173A84361A24D824A9744736A1"/>
          </w:pPr>
          <w:r w:rsidRPr="007166D4">
            <w:rPr>
              <w:rStyle w:val="PlaceholderText"/>
            </w:rPr>
            <w:t>Escolher um item.</w:t>
          </w:r>
        </w:p>
      </w:docPartBody>
    </w:docPart>
    <w:docPart>
      <w:docPartPr>
        <w:name w:val="7B097CCE2CA444619012B9E96FDFE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91761-8349-4DC5-8E4F-A51F4EC08768}"/>
      </w:docPartPr>
      <w:docPartBody>
        <w:p w:rsidR="00696BB7" w:rsidRDefault="009728DC" w:rsidP="009728DC">
          <w:pPr>
            <w:pStyle w:val="7B097CCE2CA444619012B9E96FDFED682"/>
          </w:pPr>
          <w:r w:rsidRPr="00AF29F4">
            <w:rPr>
              <w:rStyle w:val="PlaceholderText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E148AAA4D4644A0A824EB1308A54F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7C2B2-78D9-4D62-BA2A-2F0ADC0137F3}"/>
      </w:docPartPr>
      <w:docPartBody>
        <w:p w:rsidR="00B20DFB" w:rsidRDefault="009728DC" w:rsidP="009728DC">
          <w:pPr>
            <w:pStyle w:val="E148AAA4D4644A0A824EB1308A54F76B2"/>
          </w:pPr>
          <w:r w:rsidRPr="00947853">
            <w:rPr>
              <w:rStyle w:val="PlaceholderText"/>
            </w:rPr>
            <w:t>Escolher um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E63A-CB3D-4DE1-8980-BA7C1AED521E}"/>
      </w:docPartPr>
      <w:docPartBody>
        <w:p w:rsidR="00000000" w:rsidRDefault="009728DC">
          <w:r w:rsidRPr="00D863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F17"/>
    <w:rsid w:val="00002399"/>
    <w:rsid w:val="0010283F"/>
    <w:rsid w:val="001A7BD5"/>
    <w:rsid w:val="002E6C4E"/>
    <w:rsid w:val="004C4B3B"/>
    <w:rsid w:val="004D031D"/>
    <w:rsid w:val="005C47FF"/>
    <w:rsid w:val="00696BB7"/>
    <w:rsid w:val="006B2C97"/>
    <w:rsid w:val="00700A0B"/>
    <w:rsid w:val="008240F6"/>
    <w:rsid w:val="00837B1C"/>
    <w:rsid w:val="009728DC"/>
    <w:rsid w:val="00AA42C6"/>
    <w:rsid w:val="00B20DFB"/>
    <w:rsid w:val="00DB49D1"/>
    <w:rsid w:val="00F7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8DC"/>
    <w:rPr>
      <w:color w:val="808080"/>
    </w:rPr>
  </w:style>
  <w:style w:type="paragraph" w:customStyle="1" w:styleId="7188575EFF2E4E2D8C4B179F2B2DE5D9">
    <w:name w:val="7188575EFF2E4E2D8C4B179F2B2DE5D9"/>
    <w:rsid w:val="00696BB7"/>
  </w:style>
  <w:style w:type="paragraph" w:customStyle="1" w:styleId="3ADE601DD1734528AEA811B0E7AC1AA2">
    <w:name w:val="3ADE601DD1734528AEA811B0E7AC1AA2"/>
    <w:rsid w:val="00AA42C6"/>
  </w:style>
  <w:style w:type="paragraph" w:customStyle="1" w:styleId="CEBB426F4A724020B54F882DB3E7C8E9">
    <w:name w:val="CEBB426F4A724020B54F882DB3E7C8E9"/>
    <w:rsid w:val="00AA42C6"/>
  </w:style>
  <w:style w:type="paragraph" w:customStyle="1" w:styleId="A2383C9399D5417C8F7B2B96E9CF21A0">
    <w:name w:val="A2383C9399D5417C8F7B2B96E9CF21A0"/>
    <w:rsid w:val="00AA42C6"/>
  </w:style>
  <w:style w:type="paragraph" w:customStyle="1" w:styleId="9A57A6253A9E4CBD9738BC0113BE8539">
    <w:name w:val="9A57A6253A9E4CBD9738BC0113BE8539"/>
    <w:rsid w:val="00AA42C6"/>
  </w:style>
  <w:style w:type="paragraph" w:customStyle="1" w:styleId="E148AAA4D4644A0A824EB1308A54F76B">
    <w:name w:val="E148AAA4D4644A0A824EB1308A54F76B"/>
    <w:rsid w:val="00AA42C6"/>
  </w:style>
  <w:style w:type="paragraph" w:customStyle="1" w:styleId="7B097CCE2CA444619012B9E96FDFED68">
    <w:name w:val="7B097CCE2CA444619012B9E96FDFED68"/>
    <w:rsid w:val="00AA42C6"/>
  </w:style>
  <w:style w:type="paragraph" w:customStyle="1" w:styleId="3ADE601DD1734528AEA811B0E7AC1AA21">
    <w:name w:val="3ADE601DD1734528AEA811B0E7AC1AA21"/>
    <w:rsid w:val="009728DC"/>
  </w:style>
  <w:style w:type="paragraph" w:customStyle="1" w:styleId="CEBB426F4A724020B54F882DB3E7C8E91">
    <w:name w:val="CEBB426F4A724020B54F882DB3E7C8E91"/>
    <w:rsid w:val="009728DC"/>
  </w:style>
  <w:style w:type="paragraph" w:customStyle="1" w:styleId="A2383C9399D5417C8F7B2B96E9CF21A01">
    <w:name w:val="A2383C9399D5417C8F7B2B96E9CF21A01"/>
    <w:rsid w:val="009728DC"/>
  </w:style>
  <w:style w:type="paragraph" w:customStyle="1" w:styleId="9A57A6253A9E4CBD9738BC0113BE85391">
    <w:name w:val="9A57A6253A9E4CBD9738BC0113BE85391"/>
    <w:rsid w:val="009728DC"/>
  </w:style>
  <w:style w:type="paragraph" w:customStyle="1" w:styleId="7A02B3C173A84361A24D824A9744736A">
    <w:name w:val="7A02B3C173A84361A24D824A9744736A"/>
    <w:rsid w:val="009728DC"/>
  </w:style>
  <w:style w:type="paragraph" w:customStyle="1" w:styleId="E148AAA4D4644A0A824EB1308A54F76B1">
    <w:name w:val="E148AAA4D4644A0A824EB1308A54F76B1"/>
    <w:rsid w:val="009728DC"/>
  </w:style>
  <w:style w:type="paragraph" w:customStyle="1" w:styleId="7A02B3C173A84361A24D824A9744736A14">
    <w:name w:val="7A02B3C173A84361A24D824A9744736A14"/>
    <w:rsid w:val="00B20DFB"/>
  </w:style>
  <w:style w:type="paragraph" w:customStyle="1" w:styleId="7B097CCE2CA444619012B9E96FDFED681">
    <w:name w:val="7B097CCE2CA444619012B9E96FDFED681"/>
    <w:rsid w:val="009728DC"/>
  </w:style>
  <w:style w:type="paragraph" w:customStyle="1" w:styleId="3ADE601DD1734528AEA811B0E7AC1AA22">
    <w:name w:val="3ADE601DD1734528AEA811B0E7AC1AA22"/>
    <w:rsid w:val="009728DC"/>
  </w:style>
  <w:style w:type="paragraph" w:customStyle="1" w:styleId="CEBB426F4A724020B54F882DB3E7C8E92">
    <w:name w:val="CEBB426F4A724020B54F882DB3E7C8E92"/>
    <w:rsid w:val="009728DC"/>
  </w:style>
  <w:style w:type="paragraph" w:customStyle="1" w:styleId="A2383C9399D5417C8F7B2B96E9CF21A02">
    <w:name w:val="A2383C9399D5417C8F7B2B96E9CF21A02"/>
    <w:rsid w:val="009728DC"/>
  </w:style>
  <w:style w:type="paragraph" w:customStyle="1" w:styleId="9A57A6253A9E4CBD9738BC0113BE85392">
    <w:name w:val="9A57A6253A9E4CBD9738BC0113BE85392"/>
    <w:rsid w:val="009728DC"/>
  </w:style>
  <w:style w:type="paragraph" w:customStyle="1" w:styleId="7A02B3C173A84361A24D824A9744736A1">
    <w:name w:val="7A02B3C173A84361A24D824A9744736A1"/>
    <w:rsid w:val="009728DC"/>
  </w:style>
  <w:style w:type="paragraph" w:customStyle="1" w:styleId="E148AAA4D4644A0A824EB1308A54F76B2">
    <w:name w:val="E148AAA4D4644A0A824EB1308A54F76B2"/>
    <w:rsid w:val="009728DC"/>
  </w:style>
  <w:style w:type="paragraph" w:customStyle="1" w:styleId="7B097CCE2CA444619012B9E96FDFED682">
    <w:name w:val="7B097CCE2CA444619012B9E96FDFED682"/>
    <w:rsid w:val="00972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D34F-F79E-457C-8B9A-A6C143E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teste2</Template>
  <TotalTime>30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Airton Nunes</cp:lastModifiedBy>
  <cp:revision>4</cp:revision>
  <cp:lastPrinted>2017-01-17T17:02:00Z</cp:lastPrinted>
  <dcterms:created xsi:type="dcterms:W3CDTF">2021-10-15T10:43:00Z</dcterms:created>
  <dcterms:modified xsi:type="dcterms:W3CDTF">2023-06-23T11:01:00Z</dcterms:modified>
</cp:coreProperties>
</file>